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B0" w:rsidRDefault="003540B0" w:rsidP="003F3810">
      <w:pPr>
        <w:ind w:left="435"/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86087B" w:rsidRDefault="0086087B" w:rsidP="003540B0">
      <w:pPr>
        <w:ind w:left="435"/>
        <w:jc w:val="both"/>
        <w:rPr>
          <w:sz w:val="28"/>
        </w:rPr>
      </w:pPr>
    </w:p>
    <w:p w:rsidR="003540B0" w:rsidRDefault="003540B0" w:rsidP="003540B0">
      <w:pPr>
        <w:jc w:val="center"/>
        <w:rPr>
          <w:sz w:val="28"/>
        </w:rPr>
      </w:pPr>
      <w:r>
        <w:rPr>
          <w:sz w:val="28"/>
        </w:rPr>
        <w:t xml:space="preserve">публичных </w:t>
      </w:r>
      <w:r w:rsidR="0086087B">
        <w:rPr>
          <w:sz w:val="28"/>
        </w:rPr>
        <w:t>слушаний по проект</w:t>
      </w:r>
      <w:r w:rsidR="00555318">
        <w:rPr>
          <w:sz w:val="28"/>
        </w:rPr>
        <w:t xml:space="preserve">у </w:t>
      </w:r>
      <w:r w:rsidR="000405F6">
        <w:rPr>
          <w:sz w:val="28"/>
        </w:rPr>
        <w:t>планировки и межевания территории</w:t>
      </w:r>
      <w:r>
        <w:rPr>
          <w:sz w:val="28"/>
        </w:rPr>
        <w:t xml:space="preserve"> </w:t>
      </w:r>
      <w:r w:rsidR="000405F6">
        <w:rPr>
          <w:sz w:val="28"/>
        </w:rPr>
        <w:t>для</w:t>
      </w:r>
      <w:r w:rsidR="000405F6" w:rsidRPr="000405F6">
        <w:rPr>
          <w:sz w:val="28"/>
        </w:rPr>
        <w:t xml:space="preserve"> размещени</w:t>
      </w:r>
      <w:r w:rsidR="000405F6">
        <w:rPr>
          <w:sz w:val="28"/>
        </w:rPr>
        <w:t>я</w:t>
      </w:r>
      <w:r w:rsidR="000405F6" w:rsidRPr="000405F6">
        <w:rPr>
          <w:sz w:val="28"/>
        </w:rPr>
        <w:t xml:space="preserve"> объекта капитального строительства местного значения - линейного объекта «</w:t>
      </w:r>
      <w:r w:rsidR="008C14C0">
        <w:rPr>
          <w:sz w:val="28"/>
        </w:rPr>
        <w:t xml:space="preserve">пер. </w:t>
      </w:r>
      <w:proofErr w:type="gramStart"/>
      <w:r w:rsidR="008C14C0">
        <w:rPr>
          <w:sz w:val="28"/>
        </w:rPr>
        <w:t>Школьный</w:t>
      </w:r>
      <w:proofErr w:type="gramEnd"/>
      <w:r w:rsidR="008C14C0">
        <w:rPr>
          <w:sz w:val="28"/>
        </w:rPr>
        <w:t xml:space="preserve"> с. </w:t>
      </w:r>
      <w:proofErr w:type="spellStart"/>
      <w:r w:rsidR="008C14C0">
        <w:rPr>
          <w:sz w:val="28"/>
        </w:rPr>
        <w:t>Печерск</w:t>
      </w:r>
      <w:proofErr w:type="spellEnd"/>
      <w:r w:rsidR="008C14C0">
        <w:rPr>
          <w:sz w:val="28"/>
        </w:rPr>
        <w:t xml:space="preserve"> Смоленского района Смоленской области»</w:t>
      </w:r>
    </w:p>
    <w:p w:rsidR="00E644AD" w:rsidRDefault="00555318" w:rsidP="003540B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8C14C0">
        <w:rPr>
          <w:sz w:val="28"/>
        </w:rPr>
        <w:t>20</w:t>
      </w:r>
      <w:r>
        <w:rPr>
          <w:sz w:val="28"/>
        </w:rPr>
        <w:t>.</w:t>
      </w:r>
      <w:r w:rsidR="000405F6">
        <w:rPr>
          <w:sz w:val="28"/>
        </w:rPr>
        <w:t>09</w:t>
      </w:r>
      <w:r w:rsidR="00E644AD">
        <w:rPr>
          <w:sz w:val="28"/>
        </w:rPr>
        <w:t>.201</w:t>
      </w:r>
      <w:r w:rsidR="003F3810">
        <w:rPr>
          <w:sz w:val="28"/>
        </w:rPr>
        <w:t>6</w:t>
      </w:r>
      <w:r w:rsidR="00E644AD">
        <w:rPr>
          <w:sz w:val="28"/>
        </w:rPr>
        <w:t xml:space="preserve"> года</w:t>
      </w:r>
    </w:p>
    <w:p w:rsidR="003540B0" w:rsidRDefault="0018379B" w:rsidP="003540B0">
      <w:pPr>
        <w:rPr>
          <w:sz w:val="28"/>
        </w:rPr>
      </w:pPr>
      <w:r>
        <w:rPr>
          <w:sz w:val="28"/>
        </w:rPr>
        <w:t xml:space="preserve">Присутствовали: </w:t>
      </w:r>
      <w:r w:rsidRPr="006F04AD">
        <w:rPr>
          <w:sz w:val="28"/>
        </w:rPr>
        <w:t xml:space="preserve">– </w:t>
      </w:r>
      <w:r w:rsidR="006F04AD" w:rsidRPr="006F04AD">
        <w:rPr>
          <w:sz w:val="28"/>
        </w:rPr>
        <w:t>11</w:t>
      </w:r>
      <w:r w:rsidR="006F04AD">
        <w:rPr>
          <w:sz w:val="28"/>
        </w:rPr>
        <w:t xml:space="preserve"> </w:t>
      </w:r>
      <w:r w:rsidR="003540B0">
        <w:rPr>
          <w:sz w:val="28"/>
        </w:rPr>
        <w:t>человек (список прилагается).</w:t>
      </w:r>
    </w:p>
    <w:p w:rsidR="008C14C0" w:rsidRDefault="003540B0" w:rsidP="008C14C0">
      <w:pPr>
        <w:rPr>
          <w:sz w:val="28"/>
        </w:rPr>
      </w:pPr>
      <w:r>
        <w:rPr>
          <w:sz w:val="28"/>
        </w:rPr>
        <w:t>Приглашенные:</w:t>
      </w:r>
    </w:p>
    <w:p w:rsidR="003540B0" w:rsidRDefault="00B62F48" w:rsidP="008C14C0">
      <w:pPr>
        <w:rPr>
          <w:sz w:val="28"/>
        </w:rPr>
      </w:pPr>
      <w:r>
        <w:rPr>
          <w:sz w:val="28"/>
        </w:rPr>
        <w:t>к</w:t>
      </w:r>
      <w:r w:rsidR="00363C9A">
        <w:rPr>
          <w:sz w:val="28"/>
        </w:rPr>
        <w:t xml:space="preserve">омпания </w:t>
      </w:r>
      <w:r w:rsidR="000623B6">
        <w:rPr>
          <w:sz w:val="28"/>
        </w:rPr>
        <w:t xml:space="preserve">ООО «Открытая студия архитектуры и </w:t>
      </w:r>
      <w:proofErr w:type="spellStart"/>
      <w:r w:rsidR="000623B6">
        <w:rPr>
          <w:sz w:val="28"/>
        </w:rPr>
        <w:t>урбанистики</w:t>
      </w:r>
      <w:proofErr w:type="spellEnd"/>
      <w:r w:rsidR="000623B6">
        <w:rPr>
          <w:sz w:val="28"/>
        </w:rPr>
        <w:t xml:space="preserve">», </w:t>
      </w:r>
      <w:r w:rsidR="008C1EB4">
        <w:rPr>
          <w:sz w:val="28"/>
        </w:rPr>
        <w:t xml:space="preserve">директор - </w:t>
      </w:r>
      <w:proofErr w:type="spellStart"/>
      <w:r w:rsidR="000623B6">
        <w:rPr>
          <w:sz w:val="28"/>
        </w:rPr>
        <w:t>Сенченков</w:t>
      </w:r>
      <w:proofErr w:type="spellEnd"/>
      <w:r w:rsidR="000623B6">
        <w:rPr>
          <w:sz w:val="28"/>
        </w:rPr>
        <w:t xml:space="preserve"> Д.А., </w:t>
      </w:r>
      <w:r w:rsidR="003F3810">
        <w:rPr>
          <w:sz w:val="28"/>
        </w:rPr>
        <w:t>главный</w:t>
      </w:r>
      <w:r w:rsidR="007F74E2">
        <w:rPr>
          <w:sz w:val="28"/>
        </w:rPr>
        <w:t xml:space="preserve"> </w:t>
      </w:r>
      <w:r w:rsidR="008C1EB4">
        <w:rPr>
          <w:sz w:val="28"/>
        </w:rPr>
        <w:t xml:space="preserve">архитектор – </w:t>
      </w:r>
      <w:proofErr w:type="spellStart"/>
      <w:r w:rsidR="008C1EB4">
        <w:rPr>
          <w:sz w:val="28"/>
        </w:rPr>
        <w:t>Найданова</w:t>
      </w:r>
      <w:proofErr w:type="spellEnd"/>
      <w:r w:rsidR="008C1EB4">
        <w:rPr>
          <w:sz w:val="28"/>
        </w:rPr>
        <w:t>-Каховская Е.А.</w:t>
      </w:r>
    </w:p>
    <w:p w:rsidR="003540B0" w:rsidRDefault="003540B0" w:rsidP="00D623D3">
      <w:pPr>
        <w:jc w:val="both"/>
        <w:rPr>
          <w:sz w:val="28"/>
        </w:rPr>
      </w:pPr>
      <w:r>
        <w:rPr>
          <w:sz w:val="28"/>
        </w:rPr>
        <w:t xml:space="preserve">Председательствующий: Глава муниципального образования </w:t>
      </w:r>
      <w:r w:rsidR="008C14C0">
        <w:rPr>
          <w:sz w:val="28"/>
        </w:rPr>
        <w:t>Печерского</w:t>
      </w:r>
      <w:r>
        <w:rPr>
          <w:sz w:val="28"/>
        </w:rPr>
        <w:t xml:space="preserve"> сельского поселения </w:t>
      </w:r>
      <w:r w:rsidR="008C14C0">
        <w:rPr>
          <w:sz w:val="28"/>
        </w:rPr>
        <w:t>Смоленского</w:t>
      </w:r>
      <w:r>
        <w:rPr>
          <w:sz w:val="28"/>
        </w:rPr>
        <w:t xml:space="preserve"> района Смоленской области – </w:t>
      </w:r>
      <w:r w:rsidR="000405F6">
        <w:rPr>
          <w:sz w:val="28"/>
        </w:rPr>
        <w:t>Ю</w:t>
      </w:r>
      <w:r>
        <w:rPr>
          <w:sz w:val="28"/>
        </w:rPr>
        <w:t>.</w:t>
      </w:r>
      <w:r w:rsidR="003F3810">
        <w:rPr>
          <w:sz w:val="28"/>
        </w:rPr>
        <w:t>Н</w:t>
      </w:r>
      <w:r>
        <w:rPr>
          <w:sz w:val="28"/>
        </w:rPr>
        <w:t xml:space="preserve">. </w:t>
      </w:r>
      <w:r w:rsidR="008C14C0">
        <w:rPr>
          <w:sz w:val="28"/>
        </w:rPr>
        <w:t>Янченко</w:t>
      </w:r>
      <w:r w:rsidR="000405F6">
        <w:rPr>
          <w:sz w:val="28"/>
        </w:rPr>
        <w:t>.</w:t>
      </w:r>
    </w:p>
    <w:p w:rsidR="003540B0" w:rsidRDefault="003540B0" w:rsidP="003540B0">
      <w:pPr>
        <w:rPr>
          <w:sz w:val="28"/>
        </w:rPr>
      </w:pPr>
    </w:p>
    <w:p w:rsidR="003540B0" w:rsidRDefault="003540B0" w:rsidP="003540B0">
      <w:pPr>
        <w:rPr>
          <w:sz w:val="28"/>
        </w:rPr>
      </w:pPr>
      <w:r>
        <w:rPr>
          <w:sz w:val="28"/>
        </w:rPr>
        <w:t>ПОВЕСТКА ДНЯ:</w:t>
      </w:r>
    </w:p>
    <w:p w:rsidR="003540B0" w:rsidRDefault="003540B0" w:rsidP="003540B0">
      <w:pPr>
        <w:rPr>
          <w:sz w:val="28"/>
        </w:rPr>
      </w:pPr>
    </w:p>
    <w:p w:rsidR="003540B0" w:rsidRDefault="003540B0" w:rsidP="003540B0">
      <w:pPr>
        <w:jc w:val="both"/>
        <w:rPr>
          <w:sz w:val="28"/>
        </w:rPr>
      </w:pPr>
      <w:r>
        <w:rPr>
          <w:sz w:val="28"/>
        </w:rPr>
        <w:t>1. Избрание секретаря и счетной комиссии.</w:t>
      </w:r>
    </w:p>
    <w:p w:rsidR="003540B0" w:rsidRDefault="003540B0" w:rsidP="00961D0A">
      <w:pPr>
        <w:jc w:val="both"/>
        <w:rPr>
          <w:sz w:val="28"/>
        </w:rPr>
      </w:pPr>
      <w:r>
        <w:rPr>
          <w:sz w:val="28"/>
        </w:rPr>
        <w:t xml:space="preserve">2. Обсуждение </w:t>
      </w:r>
      <w:r w:rsidR="00961D0A">
        <w:rPr>
          <w:sz w:val="28"/>
        </w:rPr>
        <w:t xml:space="preserve">проекта </w:t>
      </w:r>
      <w:r w:rsidR="000405F6" w:rsidRPr="000405F6">
        <w:rPr>
          <w:sz w:val="28"/>
        </w:rPr>
        <w:t xml:space="preserve">планировки и межевания территории для размещения объекта капитального строительства местного значения - линейного объекта </w:t>
      </w:r>
      <w:r w:rsidR="008C14C0" w:rsidRPr="000405F6">
        <w:rPr>
          <w:sz w:val="28"/>
        </w:rPr>
        <w:t>«</w:t>
      </w:r>
      <w:r w:rsidR="008C14C0">
        <w:rPr>
          <w:sz w:val="28"/>
        </w:rPr>
        <w:t>пер. </w:t>
      </w:r>
      <w:proofErr w:type="gramStart"/>
      <w:r w:rsidR="008C14C0">
        <w:rPr>
          <w:sz w:val="28"/>
        </w:rPr>
        <w:t>Школьный</w:t>
      </w:r>
      <w:proofErr w:type="gramEnd"/>
      <w:r w:rsidR="008C14C0">
        <w:rPr>
          <w:sz w:val="28"/>
        </w:rPr>
        <w:t xml:space="preserve"> с. </w:t>
      </w:r>
      <w:proofErr w:type="spellStart"/>
      <w:r w:rsidR="008C14C0">
        <w:rPr>
          <w:sz w:val="28"/>
        </w:rPr>
        <w:t>Печерск</w:t>
      </w:r>
      <w:proofErr w:type="spellEnd"/>
      <w:r w:rsidR="008C14C0">
        <w:rPr>
          <w:sz w:val="28"/>
        </w:rPr>
        <w:t xml:space="preserve"> Смоленского района Смоленской области»</w:t>
      </w:r>
    </w:p>
    <w:p w:rsidR="00961D0A" w:rsidRDefault="00961D0A" w:rsidP="00961D0A">
      <w:pPr>
        <w:jc w:val="both"/>
        <w:rPr>
          <w:sz w:val="28"/>
        </w:rPr>
      </w:pPr>
    </w:p>
    <w:p w:rsidR="003540B0" w:rsidRPr="0086087B" w:rsidRDefault="0086087B" w:rsidP="003540B0">
      <w:pPr>
        <w:rPr>
          <w:sz w:val="28"/>
        </w:rPr>
      </w:pPr>
      <w:r w:rsidRPr="0086087B">
        <w:rPr>
          <w:sz w:val="28"/>
        </w:rPr>
        <w:t>Повестка дня утверждается</w:t>
      </w:r>
    </w:p>
    <w:p w:rsidR="003540B0" w:rsidRPr="0086087B" w:rsidRDefault="0086087B" w:rsidP="003540B0">
      <w:pPr>
        <w:rPr>
          <w:sz w:val="28"/>
        </w:rPr>
      </w:pPr>
      <w:r w:rsidRPr="0086087B">
        <w:rPr>
          <w:sz w:val="28"/>
        </w:rPr>
        <w:t>Голосовали: единогласно</w:t>
      </w:r>
    </w:p>
    <w:p w:rsidR="003540B0" w:rsidRDefault="003540B0" w:rsidP="003540B0">
      <w:pPr>
        <w:rPr>
          <w:sz w:val="28"/>
        </w:rPr>
      </w:pPr>
    </w:p>
    <w:p w:rsidR="003540B0" w:rsidRDefault="003540B0" w:rsidP="000405F6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3F3810">
        <w:rPr>
          <w:sz w:val="28"/>
        </w:rPr>
        <w:t xml:space="preserve"> </w:t>
      </w:r>
      <w:r>
        <w:rPr>
          <w:sz w:val="28"/>
        </w:rPr>
        <w:t xml:space="preserve">По первому вопросу выступил </w:t>
      </w:r>
      <w:r w:rsidR="000405F6">
        <w:rPr>
          <w:sz w:val="28"/>
        </w:rPr>
        <w:t>Юрий</w:t>
      </w:r>
      <w:r w:rsidR="003F3810">
        <w:rPr>
          <w:sz w:val="28"/>
        </w:rPr>
        <w:t xml:space="preserve"> Николаев</w:t>
      </w:r>
      <w:r w:rsidR="000405F6">
        <w:rPr>
          <w:sz w:val="28"/>
        </w:rPr>
        <w:t>ич</w:t>
      </w:r>
      <w:r w:rsidR="003F3810">
        <w:rPr>
          <w:sz w:val="28"/>
        </w:rPr>
        <w:t xml:space="preserve"> </w:t>
      </w:r>
      <w:r w:rsidR="008C14C0">
        <w:rPr>
          <w:sz w:val="28"/>
        </w:rPr>
        <w:t>Янченко</w:t>
      </w:r>
      <w:r>
        <w:rPr>
          <w:sz w:val="28"/>
        </w:rPr>
        <w:t xml:space="preserve"> – Глава муниципального образования </w:t>
      </w:r>
      <w:r w:rsidR="008C14C0">
        <w:rPr>
          <w:sz w:val="28"/>
        </w:rPr>
        <w:t>Печерского</w:t>
      </w:r>
      <w:r>
        <w:rPr>
          <w:sz w:val="28"/>
        </w:rPr>
        <w:t xml:space="preserve"> сельского поселения </w:t>
      </w:r>
      <w:r w:rsidR="008C14C0">
        <w:rPr>
          <w:sz w:val="28"/>
        </w:rPr>
        <w:t>Смоленского</w:t>
      </w:r>
      <w:r>
        <w:rPr>
          <w:sz w:val="28"/>
        </w:rPr>
        <w:t xml:space="preserve"> района Смоленской области и предложил избрать секретарем </w:t>
      </w:r>
      <w:r w:rsidR="00E9341B">
        <w:rPr>
          <w:sz w:val="28"/>
        </w:rPr>
        <w:t>Шестакову С.С.</w:t>
      </w:r>
      <w:r>
        <w:rPr>
          <w:sz w:val="28"/>
        </w:rPr>
        <w:t xml:space="preserve">, в состав счетной комиссии избрать </w:t>
      </w:r>
      <w:proofErr w:type="spellStart"/>
      <w:r w:rsidR="00E9341B" w:rsidRPr="00E9341B">
        <w:rPr>
          <w:sz w:val="28"/>
        </w:rPr>
        <w:t>Окатьева</w:t>
      </w:r>
      <w:proofErr w:type="spellEnd"/>
      <w:r w:rsidR="00E9341B" w:rsidRPr="00E9341B">
        <w:rPr>
          <w:sz w:val="28"/>
        </w:rPr>
        <w:t xml:space="preserve"> В.В.</w:t>
      </w:r>
      <w:r w:rsidR="00EB120B" w:rsidRPr="00E9341B">
        <w:rPr>
          <w:sz w:val="28"/>
        </w:rPr>
        <w:t xml:space="preserve"> – пенсионера</w:t>
      </w:r>
      <w:r w:rsidR="00961D0A" w:rsidRPr="00E9341B">
        <w:rPr>
          <w:sz w:val="28"/>
        </w:rPr>
        <w:t>, жителя</w:t>
      </w:r>
      <w:r w:rsidRPr="00E9341B">
        <w:rPr>
          <w:sz w:val="28"/>
        </w:rPr>
        <w:t xml:space="preserve"> </w:t>
      </w:r>
      <w:r w:rsidR="000405F6" w:rsidRPr="00E9341B">
        <w:rPr>
          <w:sz w:val="28"/>
        </w:rPr>
        <w:t>с</w:t>
      </w:r>
      <w:r w:rsidRPr="00E9341B">
        <w:rPr>
          <w:sz w:val="28"/>
        </w:rPr>
        <w:t>.</w:t>
      </w:r>
      <w:r w:rsidR="00C0096A" w:rsidRPr="00E9341B">
        <w:rPr>
          <w:sz w:val="28"/>
        </w:rPr>
        <w:t xml:space="preserve"> </w:t>
      </w:r>
      <w:proofErr w:type="spellStart"/>
      <w:r w:rsidR="008C14C0" w:rsidRPr="00E9341B">
        <w:rPr>
          <w:sz w:val="28"/>
        </w:rPr>
        <w:t>Печерск</w:t>
      </w:r>
      <w:proofErr w:type="spellEnd"/>
      <w:r w:rsidRPr="00E9341B">
        <w:rPr>
          <w:sz w:val="28"/>
        </w:rPr>
        <w:t xml:space="preserve"> </w:t>
      </w:r>
      <w:r w:rsidR="008C14C0" w:rsidRPr="00E9341B">
        <w:rPr>
          <w:sz w:val="28"/>
        </w:rPr>
        <w:t>Печерского</w:t>
      </w:r>
      <w:r w:rsidRPr="00E9341B">
        <w:rPr>
          <w:sz w:val="28"/>
        </w:rPr>
        <w:t xml:space="preserve"> сельского поселения и </w:t>
      </w:r>
      <w:r w:rsidR="00E9341B" w:rsidRPr="00E9341B">
        <w:rPr>
          <w:sz w:val="28"/>
        </w:rPr>
        <w:t>Старовойтову С.А.</w:t>
      </w:r>
      <w:r w:rsidRPr="00E9341B">
        <w:rPr>
          <w:sz w:val="28"/>
        </w:rPr>
        <w:t xml:space="preserve"> </w:t>
      </w:r>
      <w:r w:rsidR="00363C9A" w:rsidRPr="00E9341B">
        <w:rPr>
          <w:sz w:val="28"/>
        </w:rPr>
        <w:t>–</w:t>
      </w:r>
      <w:r w:rsidRPr="00E9341B">
        <w:rPr>
          <w:sz w:val="28"/>
        </w:rPr>
        <w:t xml:space="preserve"> </w:t>
      </w:r>
      <w:r w:rsidR="00961D0A" w:rsidRPr="00E9341B">
        <w:rPr>
          <w:sz w:val="28"/>
        </w:rPr>
        <w:t xml:space="preserve">пенсионера, жительницу </w:t>
      </w:r>
      <w:r w:rsidR="008C14C0" w:rsidRPr="00E9341B">
        <w:rPr>
          <w:sz w:val="28"/>
        </w:rPr>
        <w:t xml:space="preserve">с. </w:t>
      </w:r>
      <w:proofErr w:type="spellStart"/>
      <w:r w:rsidR="008C14C0" w:rsidRPr="00E9341B">
        <w:rPr>
          <w:sz w:val="28"/>
        </w:rPr>
        <w:t>Печерск</w:t>
      </w:r>
      <w:proofErr w:type="spellEnd"/>
      <w:r w:rsidR="008C14C0" w:rsidRPr="00E9341B">
        <w:rPr>
          <w:sz w:val="28"/>
        </w:rPr>
        <w:t xml:space="preserve"> Печерского сельского поселения</w:t>
      </w:r>
      <w:r w:rsidR="00961D0A" w:rsidRPr="00E9341B">
        <w:rPr>
          <w:sz w:val="28"/>
        </w:rPr>
        <w:t>.</w:t>
      </w:r>
    </w:p>
    <w:p w:rsidR="00363C9A" w:rsidRDefault="00363C9A" w:rsidP="000405F6">
      <w:pPr>
        <w:ind w:firstLine="709"/>
        <w:jc w:val="both"/>
        <w:rPr>
          <w:sz w:val="28"/>
        </w:rPr>
      </w:pPr>
    </w:p>
    <w:p w:rsidR="003540B0" w:rsidRDefault="003540B0" w:rsidP="000405F6">
      <w:pPr>
        <w:ind w:firstLine="709"/>
        <w:rPr>
          <w:sz w:val="28"/>
        </w:rPr>
      </w:pPr>
      <w:r>
        <w:rPr>
          <w:sz w:val="28"/>
        </w:rPr>
        <w:t>Голосовали: единогласно.</w:t>
      </w:r>
    </w:p>
    <w:p w:rsidR="003540B0" w:rsidRDefault="003540B0" w:rsidP="000405F6">
      <w:pPr>
        <w:ind w:firstLine="709"/>
        <w:rPr>
          <w:sz w:val="28"/>
        </w:rPr>
      </w:pPr>
      <w:r>
        <w:rPr>
          <w:sz w:val="28"/>
        </w:rPr>
        <w:t>Принято решение:</w:t>
      </w:r>
    </w:p>
    <w:p w:rsidR="0086087B" w:rsidRDefault="003540B0" w:rsidP="000405F6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3F3810">
        <w:rPr>
          <w:sz w:val="28"/>
        </w:rPr>
        <w:t xml:space="preserve"> </w:t>
      </w:r>
      <w:r>
        <w:rPr>
          <w:sz w:val="28"/>
        </w:rPr>
        <w:t>Избрать секретарем публичных слушаний по проект</w:t>
      </w:r>
      <w:r w:rsidR="00961D0A">
        <w:rPr>
          <w:sz w:val="28"/>
        </w:rPr>
        <w:t>у</w:t>
      </w:r>
      <w:r w:rsidR="0086087B">
        <w:rPr>
          <w:sz w:val="28"/>
        </w:rPr>
        <w:t xml:space="preserve"> </w:t>
      </w:r>
      <w:r w:rsidR="000405F6" w:rsidRPr="000405F6">
        <w:rPr>
          <w:sz w:val="28"/>
        </w:rPr>
        <w:t xml:space="preserve">планировки и межевания территории для размещения объекта капитального строительства местного значения - линейного объекта </w:t>
      </w:r>
      <w:r w:rsidR="008C14C0" w:rsidRPr="008C14C0">
        <w:rPr>
          <w:sz w:val="28"/>
        </w:rPr>
        <w:t xml:space="preserve">«пер. </w:t>
      </w:r>
      <w:proofErr w:type="gramStart"/>
      <w:r w:rsidR="008C14C0" w:rsidRPr="008C14C0">
        <w:rPr>
          <w:sz w:val="28"/>
        </w:rPr>
        <w:t>Школьный</w:t>
      </w:r>
      <w:proofErr w:type="gramEnd"/>
      <w:r w:rsidR="008C14C0" w:rsidRPr="008C14C0">
        <w:rPr>
          <w:sz w:val="28"/>
        </w:rPr>
        <w:t xml:space="preserve"> с. </w:t>
      </w:r>
      <w:proofErr w:type="spellStart"/>
      <w:r w:rsidR="008C14C0" w:rsidRPr="008C14C0">
        <w:rPr>
          <w:sz w:val="28"/>
        </w:rPr>
        <w:t>Печерск</w:t>
      </w:r>
      <w:proofErr w:type="spellEnd"/>
      <w:r w:rsidR="008C14C0" w:rsidRPr="008C14C0">
        <w:rPr>
          <w:sz w:val="28"/>
        </w:rPr>
        <w:t xml:space="preserve"> Смоленского района Смоленской области»</w:t>
      </w:r>
      <w:r w:rsidR="00961D0A">
        <w:rPr>
          <w:sz w:val="28"/>
        </w:rPr>
        <w:t xml:space="preserve"> </w:t>
      </w:r>
      <w:r w:rsidR="00363C9A">
        <w:rPr>
          <w:sz w:val="28"/>
        </w:rPr>
        <w:t xml:space="preserve">секретарем </w:t>
      </w:r>
      <w:r w:rsidR="00E9341B">
        <w:rPr>
          <w:sz w:val="28"/>
        </w:rPr>
        <w:t>Шестакову С.С.</w:t>
      </w:r>
    </w:p>
    <w:p w:rsidR="007F74E2" w:rsidRDefault="003540B0" w:rsidP="000405F6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363C9A">
        <w:rPr>
          <w:sz w:val="28"/>
        </w:rPr>
        <w:t xml:space="preserve"> </w:t>
      </w:r>
      <w:r>
        <w:rPr>
          <w:sz w:val="28"/>
        </w:rPr>
        <w:t>Избрать в состав счетной комиссии</w:t>
      </w:r>
      <w:r w:rsidR="00E9341B">
        <w:rPr>
          <w:sz w:val="28"/>
        </w:rPr>
        <w:t xml:space="preserve"> </w:t>
      </w:r>
      <w:proofErr w:type="spellStart"/>
      <w:r w:rsidR="00E9341B">
        <w:rPr>
          <w:sz w:val="28"/>
        </w:rPr>
        <w:t>Окатьев</w:t>
      </w:r>
      <w:r w:rsidR="000517BC">
        <w:rPr>
          <w:sz w:val="28"/>
        </w:rPr>
        <w:t>а</w:t>
      </w:r>
      <w:proofErr w:type="spellEnd"/>
      <w:r w:rsidR="000517BC">
        <w:rPr>
          <w:sz w:val="28"/>
        </w:rPr>
        <w:t xml:space="preserve"> В.В., Старовойтову</w:t>
      </w:r>
      <w:r w:rsidR="00E9341B">
        <w:rPr>
          <w:sz w:val="28"/>
        </w:rPr>
        <w:t xml:space="preserve"> С.А.</w:t>
      </w:r>
    </w:p>
    <w:p w:rsidR="0086087B" w:rsidRDefault="0086087B" w:rsidP="000405F6">
      <w:pPr>
        <w:ind w:firstLine="709"/>
        <w:jc w:val="both"/>
        <w:rPr>
          <w:sz w:val="28"/>
        </w:rPr>
      </w:pPr>
    </w:p>
    <w:p w:rsidR="00193F6C" w:rsidRDefault="003540B0" w:rsidP="003F3810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86087B">
        <w:rPr>
          <w:sz w:val="28"/>
        </w:rPr>
        <w:t>По второму вопросу</w:t>
      </w:r>
      <w:r w:rsidR="00363C9A" w:rsidRPr="0086087B">
        <w:rPr>
          <w:sz w:val="28"/>
        </w:rPr>
        <w:t xml:space="preserve"> выступил</w:t>
      </w:r>
      <w:r w:rsidR="00961D0A">
        <w:rPr>
          <w:sz w:val="28"/>
        </w:rPr>
        <w:t xml:space="preserve">а </w:t>
      </w:r>
      <w:r w:rsidR="003F3810">
        <w:rPr>
          <w:sz w:val="28"/>
        </w:rPr>
        <w:t xml:space="preserve">главный </w:t>
      </w:r>
      <w:r w:rsidR="00961D0A">
        <w:rPr>
          <w:sz w:val="28"/>
        </w:rPr>
        <w:t xml:space="preserve">архитектор Екатерина Александровна </w:t>
      </w:r>
      <w:proofErr w:type="spellStart"/>
      <w:r w:rsidR="00961D0A" w:rsidRPr="00961D0A">
        <w:rPr>
          <w:kern w:val="28"/>
          <w:sz w:val="28"/>
          <w:szCs w:val="28"/>
        </w:rPr>
        <w:t>Найданова</w:t>
      </w:r>
      <w:proofErr w:type="spellEnd"/>
      <w:r w:rsidR="00961D0A" w:rsidRPr="00961D0A">
        <w:rPr>
          <w:kern w:val="28"/>
          <w:sz w:val="28"/>
          <w:szCs w:val="28"/>
        </w:rPr>
        <w:t>-Каховская</w:t>
      </w:r>
      <w:r w:rsidR="00961D0A">
        <w:rPr>
          <w:sz w:val="28"/>
        </w:rPr>
        <w:t>.</w:t>
      </w:r>
    </w:p>
    <w:p w:rsidR="000405F6" w:rsidRDefault="00193F6C" w:rsidP="000405F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6777CE">
        <w:rPr>
          <w:sz w:val="28"/>
        </w:rPr>
        <w:t xml:space="preserve"> </w:t>
      </w:r>
      <w:r w:rsidR="003540B0">
        <w:rPr>
          <w:sz w:val="28"/>
        </w:rPr>
        <w:t>Уважаемые участники публичных слушаний!</w:t>
      </w:r>
    </w:p>
    <w:p w:rsidR="008C14C0" w:rsidRPr="008C14C0" w:rsidRDefault="008C14C0" w:rsidP="008C14C0">
      <w:pPr>
        <w:ind w:firstLine="709"/>
        <w:jc w:val="both"/>
        <w:rPr>
          <w:sz w:val="28"/>
        </w:rPr>
      </w:pPr>
      <w:r w:rsidRPr="008C14C0">
        <w:rPr>
          <w:sz w:val="28"/>
        </w:rPr>
        <w:t xml:space="preserve">Документация по планировке территории выполнена в целях определения зоны планируемого размещения линейного объекта – переулка </w:t>
      </w:r>
      <w:proofErr w:type="gramStart"/>
      <w:r w:rsidRPr="008C14C0">
        <w:rPr>
          <w:sz w:val="28"/>
        </w:rPr>
        <w:t>Школьный</w:t>
      </w:r>
      <w:proofErr w:type="gramEnd"/>
      <w:r w:rsidRPr="008C14C0">
        <w:rPr>
          <w:sz w:val="28"/>
        </w:rPr>
        <w:t xml:space="preserve"> в с.</w:t>
      </w:r>
      <w:r>
        <w:rPr>
          <w:sz w:val="28"/>
        </w:rPr>
        <w:t> </w:t>
      </w:r>
      <w:proofErr w:type="spellStart"/>
      <w:r w:rsidRPr="008C14C0">
        <w:rPr>
          <w:sz w:val="28"/>
        </w:rPr>
        <w:t>Печерск</w:t>
      </w:r>
      <w:proofErr w:type="spellEnd"/>
      <w:r w:rsidRPr="008C14C0">
        <w:rPr>
          <w:sz w:val="28"/>
        </w:rPr>
        <w:t xml:space="preserve"> Смоленского района Смоленской области, а также в целях:</w:t>
      </w:r>
    </w:p>
    <w:p w:rsidR="008C14C0" w:rsidRPr="008C14C0" w:rsidRDefault="008C14C0" w:rsidP="008C14C0">
      <w:pPr>
        <w:ind w:firstLine="709"/>
        <w:jc w:val="both"/>
        <w:rPr>
          <w:sz w:val="28"/>
        </w:rPr>
      </w:pPr>
      <w:r w:rsidRPr="008C14C0">
        <w:rPr>
          <w:sz w:val="28"/>
        </w:rPr>
        <w:t>•</w:t>
      </w:r>
      <w:r w:rsidRPr="008C14C0">
        <w:rPr>
          <w:sz w:val="28"/>
        </w:rPr>
        <w:tab/>
        <w:t>установления линий градостроительного регулирования;</w:t>
      </w:r>
    </w:p>
    <w:p w:rsidR="008C14C0" w:rsidRPr="008C14C0" w:rsidRDefault="008C14C0" w:rsidP="008C14C0">
      <w:pPr>
        <w:ind w:firstLine="709"/>
        <w:jc w:val="both"/>
        <w:rPr>
          <w:sz w:val="28"/>
        </w:rPr>
      </w:pPr>
      <w:r w:rsidRPr="008C14C0">
        <w:rPr>
          <w:sz w:val="28"/>
        </w:rPr>
        <w:t>•</w:t>
      </w:r>
      <w:r w:rsidRPr="008C14C0">
        <w:rPr>
          <w:sz w:val="28"/>
        </w:rPr>
        <w:tab/>
        <w:t>установления границы земельного участка, который будет сформирован на период строительства;</w:t>
      </w:r>
    </w:p>
    <w:p w:rsidR="008C14C0" w:rsidRPr="008C14C0" w:rsidRDefault="008C14C0" w:rsidP="008C14C0">
      <w:pPr>
        <w:ind w:firstLine="709"/>
        <w:jc w:val="both"/>
        <w:rPr>
          <w:sz w:val="28"/>
        </w:rPr>
      </w:pPr>
      <w:r w:rsidRPr="008C14C0">
        <w:rPr>
          <w:sz w:val="28"/>
        </w:rPr>
        <w:lastRenderedPageBreak/>
        <w:t>•</w:t>
      </w:r>
      <w:r w:rsidRPr="008C14C0">
        <w:rPr>
          <w:sz w:val="28"/>
        </w:rPr>
        <w:tab/>
        <w:t>установления параметров планируемого развития элементов планировочной структуры.</w:t>
      </w:r>
    </w:p>
    <w:p w:rsidR="008C14C0" w:rsidRPr="008C14C0" w:rsidRDefault="008C14C0" w:rsidP="008C14C0">
      <w:pPr>
        <w:ind w:firstLine="709"/>
        <w:jc w:val="both"/>
        <w:rPr>
          <w:sz w:val="28"/>
        </w:rPr>
      </w:pPr>
      <w:r w:rsidRPr="008C14C0">
        <w:rPr>
          <w:sz w:val="28"/>
        </w:rPr>
        <w:t xml:space="preserve">Наименование объекта – «пер. </w:t>
      </w:r>
      <w:proofErr w:type="gramStart"/>
      <w:r w:rsidRPr="008C14C0">
        <w:rPr>
          <w:sz w:val="28"/>
        </w:rPr>
        <w:t>Школьный</w:t>
      </w:r>
      <w:proofErr w:type="gramEnd"/>
      <w:r w:rsidRPr="008C14C0">
        <w:rPr>
          <w:sz w:val="28"/>
        </w:rPr>
        <w:t xml:space="preserve"> с. </w:t>
      </w:r>
      <w:proofErr w:type="spellStart"/>
      <w:r w:rsidRPr="008C14C0">
        <w:rPr>
          <w:sz w:val="28"/>
        </w:rPr>
        <w:t>Печерск</w:t>
      </w:r>
      <w:proofErr w:type="spellEnd"/>
      <w:r w:rsidRPr="008C14C0">
        <w:rPr>
          <w:sz w:val="28"/>
        </w:rPr>
        <w:t xml:space="preserve"> Смоленского района Смоленской области».</w:t>
      </w:r>
    </w:p>
    <w:p w:rsidR="008C14C0" w:rsidRPr="008C14C0" w:rsidRDefault="008C14C0" w:rsidP="008C14C0">
      <w:pPr>
        <w:ind w:firstLine="709"/>
        <w:jc w:val="both"/>
        <w:rPr>
          <w:sz w:val="28"/>
        </w:rPr>
      </w:pPr>
      <w:r w:rsidRPr="008C14C0">
        <w:rPr>
          <w:sz w:val="28"/>
        </w:rPr>
        <w:t>Исходными данными для проектирования оси второстепенной улицы в жилой застройке – переулка, являются нормы и ограничения, предусмотренные СП 42.13330.2011 Градостроительство. Планировка и застройка городских и сельских поселений - актуализированная редакция СНиП 2.07.01-89* (по т. 9 СП 42.13330.2011). Геометрические параметры элементов плана, поперечных профилей улицы назначены с учётом нормативных требований СП 42.13330.2011*.</w:t>
      </w:r>
    </w:p>
    <w:p w:rsidR="008C14C0" w:rsidRPr="008C14C0" w:rsidRDefault="008C14C0" w:rsidP="008C14C0">
      <w:pPr>
        <w:ind w:firstLine="709"/>
        <w:jc w:val="both"/>
        <w:rPr>
          <w:sz w:val="28"/>
        </w:rPr>
      </w:pPr>
      <w:r w:rsidRPr="008C14C0">
        <w:rPr>
          <w:sz w:val="28"/>
        </w:rPr>
        <w:t xml:space="preserve">Планируемое начало линейного объекта – пересечение с улицей Школьной у ГРПШ. Планируемое окончание линейного объекта - примыкание к существующей жилой улице на южной границе с. </w:t>
      </w:r>
      <w:proofErr w:type="spellStart"/>
      <w:r w:rsidRPr="008C14C0">
        <w:rPr>
          <w:sz w:val="28"/>
        </w:rPr>
        <w:t>Печерск</w:t>
      </w:r>
      <w:proofErr w:type="spellEnd"/>
      <w:r w:rsidRPr="008C14C0">
        <w:rPr>
          <w:sz w:val="28"/>
        </w:rPr>
        <w:t>. Общая протяженность линейного объекта составляет 0,3 км (335 м).</w:t>
      </w:r>
    </w:p>
    <w:p w:rsidR="008C14C0" w:rsidRDefault="008C14C0" w:rsidP="008C14C0">
      <w:pPr>
        <w:ind w:firstLine="709"/>
        <w:jc w:val="both"/>
        <w:rPr>
          <w:sz w:val="28"/>
        </w:rPr>
      </w:pPr>
      <w:r w:rsidRPr="008C14C0">
        <w:rPr>
          <w:sz w:val="28"/>
        </w:rPr>
        <w:t xml:space="preserve">Проектируемая ось улицы </w:t>
      </w:r>
      <w:proofErr w:type="gramStart"/>
      <w:r w:rsidRPr="008C14C0">
        <w:rPr>
          <w:sz w:val="28"/>
        </w:rPr>
        <w:t>проходит по большей части проходит</w:t>
      </w:r>
      <w:proofErr w:type="gramEnd"/>
      <w:r w:rsidRPr="008C14C0">
        <w:rPr>
          <w:sz w:val="28"/>
        </w:rPr>
        <w:t xml:space="preserve"> по незастроенной территории, в границах территориальной зоны Р.1. Ось линейного объекта не пересекает инженерные коммуникации. Планируемая улица (пер. </w:t>
      </w:r>
      <w:proofErr w:type="gramStart"/>
      <w:r w:rsidRPr="008C14C0">
        <w:rPr>
          <w:sz w:val="28"/>
        </w:rPr>
        <w:t>Школьный</w:t>
      </w:r>
      <w:proofErr w:type="gramEnd"/>
      <w:r w:rsidRPr="008C14C0">
        <w:rPr>
          <w:sz w:val="28"/>
        </w:rPr>
        <w:t>) в плане имеет 2 угла поворота. В углы вписаны кривая радиусом R=12 м, R=100 м, R=142,5 м.</w:t>
      </w:r>
    </w:p>
    <w:p w:rsidR="008C14C0" w:rsidRPr="008C14C0" w:rsidRDefault="008C14C0" w:rsidP="008C14C0">
      <w:pPr>
        <w:ind w:firstLine="709"/>
        <w:jc w:val="both"/>
        <w:rPr>
          <w:sz w:val="28"/>
        </w:rPr>
      </w:pPr>
      <w:r w:rsidRPr="008C14C0">
        <w:rPr>
          <w:sz w:val="28"/>
        </w:rPr>
        <w:t>Планируемая улица в жилой застройке – второстепенная (переулок) расположена на землях 1-ой категории:</w:t>
      </w:r>
    </w:p>
    <w:p w:rsidR="008C14C0" w:rsidRPr="008C14C0" w:rsidRDefault="008C14C0" w:rsidP="008C14C0">
      <w:pPr>
        <w:ind w:firstLine="709"/>
        <w:jc w:val="both"/>
        <w:rPr>
          <w:sz w:val="28"/>
        </w:rPr>
      </w:pPr>
      <w:r w:rsidRPr="008C14C0">
        <w:rPr>
          <w:sz w:val="28"/>
        </w:rPr>
        <w:t>- земли населенных пунктов.</w:t>
      </w:r>
    </w:p>
    <w:p w:rsidR="008C14C0" w:rsidRPr="008C14C0" w:rsidRDefault="008C14C0" w:rsidP="008C14C0">
      <w:pPr>
        <w:ind w:firstLine="709"/>
        <w:jc w:val="both"/>
        <w:rPr>
          <w:sz w:val="28"/>
        </w:rPr>
      </w:pPr>
      <w:r w:rsidRPr="008C14C0">
        <w:rPr>
          <w:sz w:val="28"/>
        </w:rPr>
        <w:t>Для размещения улицы в жилой застройке – второстепенной (переулка) проектом планировки и межевания территории сформирован земельный участок под временный отвод площадью 3997 кв. м.</w:t>
      </w:r>
    </w:p>
    <w:p w:rsidR="008C14C0" w:rsidRPr="008C14C0" w:rsidRDefault="008C14C0" w:rsidP="008C14C0">
      <w:pPr>
        <w:ind w:firstLine="709"/>
        <w:jc w:val="both"/>
        <w:rPr>
          <w:sz w:val="28"/>
        </w:rPr>
      </w:pPr>
      <w:r w:rsidRPr="008C14C0">
        <w:rPr>
          <w:sz w:val="28"/>
        </w:rPr>
        <w:t>В районе трассы линейного объекта источники загрязнения атмосферы отсутствуют. Вдоль трассы линейного объекта работ отсутствуют особо охраняемые природные территории федерального, регионального и местного значения, а также объекты культурного наследия.</w:t>
      </w:r>
    </w:p>
    <w:p w:rsidR="008C14C0" w:rsidRPr="008C14C0" w:rsidRDefault="008C14C0" w:rsidP="008C14C0">
      <w:pPr>
        <w:ind w:firstLine="709"/>
        <w:jc w:val="both"/>
        <w:rPr>
          <w:sz w:val="28"/>
        </w:rPr>
      </w:pPr>
      <w:r w:rsidRPr="008C14C0">
        <w:rPr>
          <w:sz w:val="28"/>
        </w:rPr>
        <w:t xml:space="preserve">Трасса планируемого линейного объекта преимущественно проходят по озелененной местности, по незастроенной территории населенного пункта – с. </w:t>
      </w:r>
      <w:proofErr w:type="spellStart"/>
      <w:r w:rsidRPr="008C14C0">
        <w:rPr>
          <w:sz w:val="28"/>
        </w:rPr>
        <w:t>Печерск</w:t>
      </w:r>
      <w:proofErr w:type="spellEnd"/>
      <w:r w:rsidRPr="008C14C0">
        <w:rPr>
          <w:sz w:val="28"/>
        </w:rPr>
        <w:t xml:space="preserve"> МО Печерское сельское поселение Смоленского района Смоленской области.</w:t>
      </w:r>
    </w:p>
    <w:p w:rsidR="008C14C0" w:rsidRPr="008C14C0" w:rsidRDefault="008C14C0" w:rsidP="008C14C0">
      <w:pPr>
        <w:ind w:firstLine="709"/>
        <w:jc w:val="both"/>
        <w:rPr>
          <w:sz w:val="28"/>
        </w:rPr>
      </w:pPr>
      <w:r w:rsidRPr="008C14C0">
        <w:rPr>
          <w:sz w:val="28"/>
        </w:rPr>
        <w:t>При планировании было рассмотрено несколько вариантов прохождения трассы улицы. В оптимальном варианте ось улицы проходит между существующих деревьев, по газонному озеленению. На всей протяженности ось имеет 2 угла поворота.</w:t>
      </w:r>
    </w:p>
    <w:p w:rsidR="008C14C0" w:rsidRPr="008C14C0" w:rsidRDefault="008C14C0" w:rsidP="008C14C0">
      <w:pPr>
        <w:ind w:firstLine="709"/>
        <w:jc w:val="both"/>
        <w:rPr>
          <w:sz w:val="28"/>
        </w:rPr>
      </w:pPr>
      <w:proofErr w:type="gramStart"/>
      <w:r w:rsidRPr="008C14C0">
        <w:rPr>
          <w:sz w:val="28"/>
        </w:rPr>
        <w:t>Исходя из экономических и технических аспектов был</w:t>
      </w:r>
      <w:proofErr w:type="gramEnd"/>
      <w:r w:rsidRPr="008C14C0">
        <w:rPr>
          <w:sz w:val="28"/>
        </w:rPr>
        <w:t xml:space="preserve"> определен оптимальный вариант </w:t>
      </w:r>
      <w:proofErr w:type="spellStart"/>
      <w:r w:rsidRPr="008C14C0">
        <w:rPr>
          <w:sz w:val="28"/>
        </w:rPr>
        <w:t>проложения</w:t>
      </w:r>
      <w:proofErr w:type="spellEnd"/>
      <w:r w:rsidRPr="008C14C0">
        <w:rPr>
          <w:sz w:val="28"/>
        </w:rPr>
        <w:t xml:space="preserve"> оси линейного объекта.</w:t>
      </w:r>
    </w:p>
    <w:p w:rsidR="008C14C0" w:rsidRPr="008C14C0" w:rsidRDefault="008C14C0" w:rsidP="008C14C0">
      <w:pPr>
        <w:ind w:firstLine="709"/>
        <w:jc w:val="both"/>
        <w:rPr>
          <w:sz w:val="28"/>
        </w:rPr>
      </w:pPr>
      <w:r w:rsidRPr="008C14C0">
        <w:rPr>
          <w:sz w:val="28"/>
        </w:rPr>
        <w:t>Объектов культурного наследия на данной территории нет, мероприятий по сохранению объектов культурного наследия не требуется. (Согласно Письму Департамента Смоленской области по культуре и туризму №3609/06 от 18.07.2016</w:t>
      </w:r>
      <w:r>
        <w:rPr>
          <w:sz w:val="28"/>
        </w:rPr>
        <w:t> </w:t>
      </w:r>
      <w:r w:rsidRPr="008C14C0">
        <w:rPr>
          <w:sz w:val="28"/>
        </w:rPr>
        <w:t>г.).</w:t>
      </w:r>
    </w:p>
    <w:p w:rsidR="008C14C0" w:rsidRDefault="008C14C0" w:rsidP="008C14C0">
      <w:pPr>
        <w:ind w:firstLine="709"/>
        <w:jc w:val="both"/>
        <w:rPr>
          <w:sz w:val="28"/>
        </w:rPr>
      </w:pPr>
      <w:r w:rsidRPr="008C14C0">
        <w:rPr>
          <w:sz w:val="28"/>
        </w:rPr>
        <w:t xml:space="preserve">На основании разработанного проекта планировки территории линейного объекта необходимо внести изменения в Генеральный план и Правила землепользования и застройки МО «Печерское сельское поселение» Смоленского </w:t>
      </w:r>
      <w:r w:rsidRPr="008C14C0">
        <w:rPr>
          <w:sz w:val="28"/>
        </w:rPr>
        <w:lastRenderedPageBreak/>
        <w:t>района Смоленской области в связи с установлением и уточнением места размещения объекта местного значения.</w:t>
      </w:r>
    </w:p>
    <w:p w:rsidR="000405F6" w:rsidRPr="000405F6" w:rsidRDefault="000405F6" w:rsidP="000405F6">
      <w:pPr>
        <w:ind w:firstLine="709"/>
        <w:jc w:val="both"/>
        <w:rPr>
          <w:sz w:val="28"/>
        </w:rPr>
      </w:pPr>
    </w:p>
    <w:p w:rsidR="00597800" w:rsidRDefault="00597800" w:rsidP="00B3069E">
      <w:pPr>
        <w:ind w:left="360"/>
        <w:jc w:val="both"/>
        <w:rPr>
          <w:b/>
          <w:sz w:val="28"/>
        </w:rPr>
      </w:pPr>
      <w:r w:rsidRPr="006F04AD">
        <w:rPr>
          <w:b/>
          <w:sz w:val="28"/>
        </w:rPr>
        <w:t>Выступили:</w:t>
      </w:r>
    </w:p>
    <w:p w:rsidR="00622D89" w:rsidRPr="00622D89" w:rsidRDefault="00622D89" w:rsidP="00B3069E">
      <w:pPr>
        <w:ind w:left="360"/>
        <w:jc w:val="both"/>
        <w:rPr>
          <w:sz w:val="28"/>
        </w:rPr>
      </w:pPr>
      <w:r>
        <w:rPr>
          <w:b/>
          <w:sz w:val="28"/>
        </w:rPr>
        <w:t xml:space="preserve">Шевцов А.С. – </w:t>
      </w:r>
      <w:r>
        <w:rPr>
          <w:sz w:val="28"/>
        </w:rPr>
        <w:t>Проживаю на улице Школьной  много лет и считаю, что пришло время заняться реконструкцией переулка Школьного, участок реконструкции небольшой, это по силам нашему поселению и тем самым мы проявляем заботу о людях</w:t>
      </w:r>
      <w:r w:rsidR="006F04AD">
        <w:rPr>
          <w:sz w:val="28"/>
        </w:rPr>
        <w:t>, которые проживают в частном секторе. Проект одобряю.</w:t>
      </w:r>
    </w:p>
    <w:p w:rsidR="006F04AD" w:rsidRDefault="006F04AD" w:rsidP="006F04AD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</w:p>
    <w:p w:rsidR="00B62F48" w:rsidRDefault="006F04AD" w:rsidP="006F04AD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B62F48" w:rsidRPr="006F04AD">
        <w:rPr>
          <w:b/>
          <w:sz w:val="28"/>
        </w:rPr>
        <w:t>Поступили предложения:</w:t>
      </w:r>
    </w:p>
    <w:p w:rsidR="006F04AD" w:rsidRPr="006F04AD" w:rsidRDefault="006F04AD" w:rsidP="006F04AD">
      <w:pPr>
        <w:jc w:val="both"/>
        <w:rPr>
          <w:sz w:val="28"/>
        </w:rPr>
      </w:pPr>
      <w:r>
        <w:rPr>
          <w:b/>
          <w:sz w:val="28"/>
        </w:rPr>
        <w:t xml:space="preserve">     Романов А.И. – </w:t>
      </w:r>
      <w:r w:rsidRPr="006F04AD">
        <w:rPr>
          <w:sz w:val="28"/>
        </w:rPr>
        <w:t>Предлагаю одобрить</w:t>
      </w:r>
      <w:r w:rsidR="00051E5F" w:rsidRPr="00051E5F">
        <w:t xml:space="preserve"> </w:t>
      </w:r>
      <w:r w:rsidR="00051E5F" w:rsidRPr="00051E5F">
        <w:rPr>
          <w:sz w:val="28"/>
        </w:rPr>
        <w:t>и принять</w:t>
      </w:r>
      <w:r w:rsidRPr="006F04AD">
        <w:rPr>
          <w:sz w:val="28"/>
        </w:rPr>
        <w:t xml:space="preserve"> проект реконструкции </w:t>
      </w:r>
      <w:r>
        <w:rPr>
          <w:sz w:val="28"/>
        </w:rPr>
        <w:t xml:space="preserve"> переулка </w:t>
      </w:r>
      <w:r w:rsidR="00051E5F">
        <w:rPr>
          <w:sz w:val="28"/>
        </w:rPr>
        <w:t>Школьного</w:t>
      </w:r>
      <w:bookmarkStart w:id="0" w:name="_GoBack"/>
      <w:bookmarkEnd w:id="0"/>
      <w:r>
        <w:rPr>
          <w:sz w:val="28"/>
        </w:rPr>
        <w:t>.</w:t>
      </w:r>
    </w:p>
    <w:p w:rsidR="00A54663" w:rsidRPr="006F04AD" w:rsidRDefault="00A54663" w:rsidP="00B3069E">
      <w:pPr>
        <w:ind w:left="360"/>
        <w:jc w:val="both"/>
        <w:rPr>
          <w:sz w:val="28"/>
        </w:rPr>
      </w:pPr>
    </w:p>
    <w:p w:rsidR="006D5B3E" w:rsidRDefault="006D5B3E" w:rsidP="006D5B3E">
      <w:pPr>
        <w:ind w:left="360"/>
        <w:jc w:val="both"/>
        <w:rPr>
          <w:b/>
          <w:sz w:val="28"/>
        </w:rPr>
      </w:pPr>
      <w:r w:rsidRPr="00597800">
        <w:rPr>
          <w:b/>
          <w:sz w:val="28"/>
        </w:rPr>
        <w:t>Слушали:</w:t>
      </w:r>
    </w:p>
    <w:p w:rsidR="00FE11C6" w:rsidRDefault="008C14C0" w:rsidP="006D5B3E">
      <w:pPr>
        <w:ind w:left="360"/>
        <w:jc w:val="both"/>
        <w:rPr>
          <w:sz w:val="28"/>
        </w:rPr>
      </w:pPr>
      <w:r>
        <w:rPr>
          <w:b/>
          <w:sz w:val="28"/>
        </w:rPr>
        <w:t>Янченко</w:t>
      </w:r>
      <w:r w:rsidR="006D5B3E">
        <w:rPr>
          <w:b/>
          <w:sz w:val="28"/>
        </w:rPr>
        <w:t xml:space="preserve"> </w:t>
      </w:r>
      <w:r w:rsidR="000405F6">
        <w:rPr>
          <w:b/>
          <w:sz w:val="28"/>
        </w:rPr>
        <w:t>Ю</w:t>
      </w:r>
      <w:r w:rsidR="006D5B3E">
        <w:rPr>
          <w:b/>
          <w:sz w:val="28"/>
        </w:rPr>
        <w:t>.</w:t>
      </w:r>
      <w:r w:rsidR="00B62F48">
        <w:rPr>
          <w:b/>
          <w:sz w:val="28"/>
        </w:rPr>
        <w:t>Н</w:t>
      </w:r>
      <w:r w:rsidR="006D5B3E">
        <w:rPr>
          <w:b/>
          <w:sz w:val="28"/>
        </w:rPr>
        <w:t>. -</w:t>
      </w:r>
      <w:r w:rsidR="00B2713B">
        <w:rPr>
          <w:sz w:val="28"/>
        </w:rPr>
        <w:t xml:space="preserve"> </w:t>
      </w:r>
      <w:r w:rsidR="00A86799">
        <w:rPr>
          <w:sz w:val="28"/>
        </w:rPr>
        <w:t>Уважаемые участники публичных слушаний!</w:t>
      </w:r>
      <w:r w:rsidR="0086439E">
        <w:rPr>
          <w:sz w:val="28"/>
        </w:rPr>
        <w:t xml:space="preserve"> Есть предложение </w:t>
      </w:r>
      <w:r w:rsidR="00FE11C6">
        <w:rPr>
          <w:sz w:val="28"/>
        </w:rPr>
        <w:t>пр</w:t>
      </w:r>
      <w:r w:rsidR="00B62F48">
        <w:rPr>
          <w:sz w:val="28"/>
        </w:rPr>
        <w:t>инять следующ</w:t>
      </w:r>
      <w:r w:rsidR="000405F6">
        <w:rPr>
          <w:sz w:val="28"/>
        </w:rPr>
        <w:t>ее</w:t>
      </w:r>
      <w:r w:rsidR="00B62F48">
        <w:rPr>
          <w:sz w:val="28"/>
        </w:rPr>
        <w:t xml:space="preserve"> решени</w:t>
      </w:r>
      <w:r w:rsidR="000405F6">
        <w:rPr>
          <w:sz w:val="28"/>
        </w:rPr>
        <w:t>е</w:t>
      </w:r>
      <w:r w:rsidR="00B62F48">
        <w:rPr>
          <w:sz w:val="28"/>
        </w:rPr>
        <w:t>:</w:t>
      </w:r>
    </w:p>
    <w:p w:rsidR="00FE11C6" w:rsidRDefault="00FE11C6" w:rsidP="00B2713B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D0477F">
        <w:rPr>
          <w:sz w:val="28"/>
        </w:rPr>
        <w:t>одобрить</w:t>
      </w:r>
      <w:r w:rsidR="0086439E">
        <w:rPr>
          <w:sz w:val="28"/>
        </w:rPr>
        <w:t xml:space="preserve"> </w:t>
      </w:r>
      <w:r w:rsidR="000405F6" w:rsidRPr="000405F6">
        <w:rPr>
          <w:sz w:val="28"/>
        </w:rPr>
        <w:t xml:space="preserve">проект планировки и межевания территории для размещения объекта капитального строительства местного значения - линейного объекта </w:t>
      </w:r>
      <w:r w:rsidR="008C14C0" w:rsidRPr="008C14C0">
        <w:rPr>
          <w:sz w:val="28"/>
        </w:rPr>
        <w:t xml:space="preserve">«пер. Школьный с. </w:t>
      </w:r>
      <w:proofErr w:type="spellStart"/>
      <w:r w:rsidR="008C14C0" w:rsidRPr="008C14C0">
        <w:rPr>
          <w:sz w:val="28"/>
        </w:rPr>
        <w:t>Печерск</w:t>
      </w:r>
      <w:proofErr w:type="spellEnd"/>
      <w:r w:rsidR="008C14C0" w:rsidRPr="008C14C0">
        <w:rPr>
          <w:sz w:val="28"/>
        </w:rPr>
        <w:t xml:space="preserve"> Смоленского района Смоленской области»</w:t>
      </w:r>
      <w:r w:rsidR="000405F6">
        <w:rPr>
          <w:sz w:val="28"/>
        </w:rPr>
        <w:t>;</w:t>
      </w:r>
    </w:p>
    <w:p w:rsidR="00A528AF" w:rsidRPr="00A54663" w:rsidRDefault="00A528AF" w:rsidP="00B2713B">
      <w:pPr>
        <w:ind w:left="360"/>
        <w:jc w:val="both"/>
        <w:rPr>
          <w:b/>
          <w:sz w:val="28"/>
        </w:rPr>
      </w:pPr>
    </w:p>
    <w:p w:rsidR="00A54663" w:rsidRDefault="00A528AF" w:rsidP="00B2713B">
      <w:pPr>
        <w:ind w:left="360"/>
        <w:jc w:val="both"/>
        <w:rPr>
          <w:sz w:val="28"/>
        </w:rPr>
      </w:pPr>
      <w:r w:rsidRPr="00A54663">
        <w:rPr>
          <w:b/>
          <w:sz w:val="28"/>
        </w:rPr>
        <w:t>Прошу голосовать</w:t>
      </w:r>
      <w:r w:rsidR="00A54663" w:rsidRPr="00A54663">
        <w:rPr>
          <w:b/>
          <w:sz w:val="28"/>
        </w:rPr>
        <w:t>.</w:t>
      </w:r>
      <w:r w:rsidR="00A54663" w:rsidRPr="00A54663">
        <w:rPr>
          <w:sz w:val="28"/>
        </w:rPr>
        <w:t xml:space="preserve"> Кто за то, чтобы </w:t>
      </w:r>
      <w:r w:rsidR="00A54663">
        <w:rPr>
          <w:sz w:val="28"/>
        </w:rPr>
        <w:t xml:space="preserve">одобрить </w:t>
      </w:r>
      <w:r w:rsidR="000405F6" w:rsidRPr="000405F6">
        <w:rPr>
          <w:sz w:val="28"/>
        </w:rPr>
        <w:t xml:space="preserve">проект планировки и межевания территории для размещения объекта капитального строительства местного значения - линейного объекта </w:t>
      </w:r>
      <w:r w:rsidR="008C14C0" w:rsidRPr="008C14C0">
        <w:rPr>
          <w:sz w:val="28"/>
        </w:rPr>
        <w:t xml:space="preserve">«пер. Школьный с. </w:t>
      </w:r>
      <w:proofErr w:type="spellStart"/>
      <w:r w:rsidR="008C14C0" w:rsidRPr="008C14C0">
        <w:rPr>
          <w:sz w:val="28"/>
        </w:rPr>
        <w:t>Печерск</w:t>
      </w:r>
      <w:proofErr w:type="spellEnd"/>
      <w:r w:rsidR="008C14C0" w:rsidRPr="008C14C0">
        <w:rPr>
          <w:sz w:val="28"/>
        </w:rPr>
        <w:t xml:space="preserve"> Смоленского района Смоленской области»</w:t>
      </w:r>
      <w:r w:rsidR="006D5B3E">
        <w:rPr>
          <w:sz w:val="28"/>
        </w:rPr>
        <w:t>.</w:t>
      </w:r>
    </w:p>
    <w:p w:rsidR="00B62F48" w:rsidRDefault="00B62F48" w:rsidP="00B2713B">
      <w:pPr>
        <w:ind w:left="360"/>
        <w:jc w:val="both"/>
        <w:rPr>
          <w:sz w:val="28"/>
        </w:rPr>
      </w:pPr>
    </w:p>
    <w:p w:rsidR="0086439E" w:rsidRDefault="00B25F8F" w:rsidP="00B2713B">
      <w:pPr>
        <w:ind w:left="360"/>
        <w:jc w:val="both"/>
        <w:rPr>
          <w:sz w:val="28"/>
        </w:rPr>
      </w:pPr>
      <w:r>
        <w:rPr>
          <w:sz w:val="28"/>
        </w:rPr>
        <w:t xml:space="preserve">За </w:t>
      </w:r>
      <w:r w:rsidR="00622D89">
        <w:rPr>
          <w:sz w:val="28"/>
        </w:rPr>
        <w:t>11</w:t>
      </w:r>
      <w:r w:rsidR="0086439E" w:rsidRPr="006A6B75">
        <w:rPr>
          <w:sz w:val="28"/>
        </w:rPr>
        <w:t xml:space="preserve"> чел.</w:t>
      </w:r>
    </w:p>
    <w:p w:rsidR="0086439E" w:rsidRDefault="0086439E" w:rsidP="00B2713B">
      <w:pPr>
        <w:ind w:left="360"/>
        <w:jc w:val="both"/>
        <w:rPr>
          <w:sz w:val="28"/>
        </w:rPr>
      </w:pPr>
      <w:r>
        <w:rPr>
          <w:sz w:val="28"/>
        </w:rPr>
        <w:t>Против</w:t>
      </w:r>
      <w:r w:rsidR="006D5B3E">
        <w:rPr>
          <w:sz w:val="28"/>
        </w:rPr>
        <w:t xml:space="preserve">: </w:t>
      </w:r>
      <w:r>
        <w:rPr>
          <w:sz w:val="28"/>
        </w:rPr>
        <w:t>нет.</w:t>
      </w:r>
    </w:p>
    <w:p w:rsidR="0086439E" w:rsidRDefault="0086439E" w:rsidP="00B2713B">
      <w:pPr>
        <w:ind w:left="360"/>
        <w:jc w:val="both"/>
        <w:rPr>
          <w:sz w:val="28"/>
        </w:rPr>
      </w:pPr>
      <w:r>
        <w:rPr>
          <w:sz w:val="28"/>
        </w:rPr>
        <w:t>Воздержались</w:t>
      </w:r>
      <w:r w:rsidR="006D5B3E">
        <w:rPr>
          <w:sz w:val="28"/>
        </w:rPr>
        <w:t>:</w:t>
      </w:r>
      <w:r>
        <w:rPr>
          <w:sz w:val="28"/>
        </w:rPr>
        <w:t xml:space="preserve"> </w:t>
      </w:r>
      <w:r w:rsidR="006D5B3E">
        <w:rPr>
          <w:sz w:val="28"/>
        </w:rPr>
        <w:t>нет</w:t>
      </w:r>
    </w:p>
    <w:p w:rsidR="00843D1D" w:rsidRDefault="00843D1D" w:rsidP="00B2713B">
      <w:pPr>
        <w:ind w:left="360"/>
        <w:jc w:val="both"/>
        <w:rPr>
          <w:sz w:val="28"/>
        </w:rPr>
      </w:pPr>
    </w:p>
    <w:p w:rsidR="003540B0" w:rsidRDefault="003540B0" w:rsidP="00B62F48">
      <w:pPr>
        <w:ind w:firstLine="709"/>
        <w:rPr>
          <w:sz w:val="28"/>
        </w:rPr>
      </w:pPr>
      <w:r>
        <w:rPr>
          <w:sz w:val="28"/>
        </w:rPr>
        <w:t>Принято решение:</w:t>
      </w:r>
    </w:p>
    <w:p w:rsidR="00694773" w:rsidRDefault="003540B0" w:rsidP="00B62F48">
      <w:pPr>
        <w:ind w:left="360" w:firstLine="709"/>
        <w:jc w:val="both"/>
        <w:rPr>
          <w:sz w:val="28"/>
        </w:rPr>
      </w:pPr>
      <w:r>
        <w:rPr>
          <w:sz w:val="28"/>
        </w:rPr>
        <w:t>1.</w:t>
      </w:r>
      <w:r w:rsidR="00B62F48">
        <w:rPr>
          <w:sz w:val="28"/>
        </w:rPr>
        <w:t xml:space="preserve"> </w:t>
      </w:r>
      <w:r w:rsidR="00D0477F">
        <w:rPr>
          <w:sz w:val="28"/>
        </w:rPr>
        <w:t>Одобрить</w:t>
      </w:r>
      <w:r w:rsidR="000405F6" w:rsidRPr="000405F6">
        <w:rPr>
          <w:sz w:val="28"/>
        </w:rPr>
        <w:t xml:space="preserve"> проект планировки и межевания территории для размещения объекта капитального строительства местного значения - линейного объекта </w:t>
      </w:r>
      <w:r w:rsidR="008C14C0" w:rsidRPr="008C14C0">
        <w:rPr>
          <w:sz w:val="28"/>
        </w:rPr>
        <w:t xml:space="preserve">«пер. Школьный с. </w:t>
      </w:r>
      <w:proofErr w:type="spellStart"/>
      <w:r w:rsidR="008C14C0" w:rsidRPr="008C14C0">
        <w:rPr>
          <w:sz w:val="28"/>
        </w:rPr>
        <w:t>Печерск</w:t>
      </w:r>
      <w:proofErr w:type="spellEnd"/>
      <w:r w:rsidR="008C14C0" w:rsidRPr="008C14C0">
        <w:rPr>
          <w:sz w:val="28"/>
        </w:rPr>
        <w:t xml:space="preserve"> Смоленского района Смоленской области»</w:t>
      </w:r>
      <w:r w:rsidR="006D5B3E">
        <w:rPr>
          <w:sz w:val="28"/>
        </w:rPr>
        <w:t xml:space="preserve"> по результатам публичных слушаний</w:t>
      </w:r>
      <w:r w:rsidR="00694773">
        <w:rPr>
          <w:sz w:val="28"/>
        </w:rPr>
        <w:t>.</w:t>
      </w:r>
    </w:p>
    <w:p w:rsidR="006D5B3E" w:rsidRDefault="00694773" w:rsidP="00B62F48">
      <w:pPr>
        <w:ind w:left="360" w:firstLine="709"/>
        <w:jc w:val="both"/>
        <w:rPr>
          <w:sz w:val="28"/>
        </w:rPr>
      </w:pPr>
      <w:r w:rsidRPr="00694773">
        <w:rPr>
          <w:sz w:val="28"/>
        </w:rPr>
        <w:t xml:space="preserve">2. Рекомендовать </w:t>
      </w:r>
      <w:r w:rsidR="00D0477F">
        <w:rPr>
          <w:sz w:val="28"/>
        </w:rPr>
        <w:t xml:space="preserve">Главе муниципального образования </w:t>
      </w:r>
      <w:r w:rsidR="008C14C0">
        <w:rPr>
          <w:sz w:val="28"/>
        </w:rPr>
        <w:t xml:space="preserve">Печерского сельского поселения Смоленского района </w:t>
      </w:r>
      <w:r w:rsidRPr="00694773">
        <w:rPr>
          <w:sz w:val="28"/>
        </w:rPr>
        <w:t>Смоленской области</w:t>
      </w:r>
      <w:r>
        <w:rPr>
          <w:sz w:val="28"/>
        </w:rPr>
        <w:t xml:space="preserve"> утвердить </w:t>
      </w:r>
      <w:r w:rsidR="00D0477F" w:rsidRPr="00D0477F">
        <w:rPr>
          <w:sz w:val="28"/>
        </w:rPr>
        <w:t xml:space="preserve">проект планировки и межевания территории для размещения объекта капитального строительства местного значения - линейного объекта </w:t>
      </w:r>
      <w:r w:rsidR="008C14C0" w:rsidRPr="008C14C0">
        <w:rPr>
          <w:sz w:val="28"/>
        </w:rPr>
        <w:t xml:space="preserve">«пер. Школьный с. </w:t>
      </w:r>
      <w:proofErr w:type="spellStart"/>
      <w:r w:rsidR="008C14C0" w:rsidRPr="008C14C0">
        <w:rPr>
          <w:sz w:val="28"/>
        </w:rPr>
        <w:t>Печерск</w:t>
      </w:r>
      <w:proofErr w:type="spellEnd"/>
      <w:r w:rsidR="008C14C0" w:rsidRPr="008C14C0">
        <w:rPr>
          <w:sz w:val="28"/>
        </w:rPr>
        <w:t xml:space="preserve"> Смоленского района Смоленской области»</w:t>
      </w:r>
      <w:r w:rsidR="00D0477F" w:rsidRPr="00D0477F">
        <w:rPr>
          <w:sz w:val="28"/>
        </w:rPr>
        <w:t xml:space="preserve"> по результатам публичных слушаний</w:t>
      </w:r>
      <w:r w:rsidR="006D5B3E">
        <w:rPr>
          <w:sz w:val="28"/>
        </w:rPr>
        <w:t>.</w:t>
      </w:r>
    </w:p>
    <w:p w:rsidR="00694773" w:rsidRPr="00694773" w:rsidRDefault="00694773" w:rsidP="00B62F48">
      <w:pPr>
        <w:ind w:left="360" w:firstLine="709"/>
        <w:jc w:val="both"/>
        <w:rPr>
          <w:sz w:val="28"/>
        </w:rPr>
      </w:pPr>
    </w:p>
    <w:p w:rsidR="00B96A1D" w:rsidRDefault="00B96A1D" w:rsidP="003540B0">
      <w:pPr>
        <w:rPr>
          <w:sz w:val="28"/>
        </w:rPr>
      </w:pPr>
    </w:p>
    <w:p w:rsidR="003540B0" w:rsidRDefault="003540B0" w:rsidP="003540B0">
      <w:pPr>
        <w:rPr>
          <w:sz w:val="28"/>
        </w:rPr>
      </w:pPr>
      <w:r>
        <w:rPr>
          <w:sz w:val="28"/>
        </w:rPr>
        <w:t xml:space="preserve">Председательствующий                                           </w:t>
      </w:r>
      <w:r w:rsidR="005D3CF2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D0477F">
        <w:rPr>
          <w:sz w:val="28"/>
        </w:rPr>
        <w:t>Ю</w:t>
      </w:r>
      <w:r w:rsidR="00694773">
        <w:rPr>
          <w:sz w:val="28"/>
        </w:rPr>
        <w:t>.</w:t>
      </w:r>
      <w:r w:rsidR="00B62F48">
        <w:rPr>
          <w:sz w:val="28"/>
        </w:rPr>
        <w:t>Н</w:t>
      </w:r>
      <w:r w:rsidR="00694773">
        <w:rPr>
          <w:sz w:val="28"/>
        </w:rPr>
        <w:t xml:space="preserve">. </w:t>
      </w:r>
      <w:r w:rsidR="008C14C0">
        <w:rPr>
          <w:sz w:val="28"/>
        </w:rPr>
        <w:t>Янченко</w:t>
      </w:r>
      <w:r w:rsidR="00B62F48">
        <w:rPr>
          <w:sz w:val="28"/>
        </w:rPr>
        <w:t>.</w:t>
      </w:r>
    </w:p>
    <w:p w:rsidR="006777CE" w:rsidRDefault="003540B0" w:rsidP="006D5B3E">
      <w:pPr>
        <w:rPr>
          <w:sz w:val="28"/>
        </w:rPr>
      </w:pPr>
      <w:r w:rsidRPr="006A6B75">
        <w:rPr>
          <w:sz w:val="28"/>
        </w:rPr>
        <w:t xml:space="preserve">Секретарь                                                                       </w:t>
      </w:r>
      <w:r w:rsidR="005D3CF2" w:rsidRPr="006A6B75">
        <w:rPr>
          <w:sz w:val="28"/>
        </w:rPr>
        <w:t xml:space="preserve">          </w:t>
      </w:r>
      <w:r w:rsidRPr="006A6B75">
        <w:rPr>
          <w:sz w:val="28"/>
        </w:rPr>
        <w:t xml:space="preserve">  </w:t>
      </w:r>
      <w:r w:rsidR="006A6B75" w:rsidRPr="006A6B75">
        <w:rPr>
          <w:sz w:val="28"/>
        </w:rPr>
        <w:t xml:space="preserve">              </w:t>
      </w:r>
      <w:proofErr w:type="spellStart"/>
      <w:r w:rsidR="006A6B75" w:rsidRPr="006A6B75">
        <w:rPr>
          <w:sz w:val="28"/>
        </w:rPr>
        <w:t>С.С.Шестакова</w:t>
      </w:r>
      <w:proofErr w:type="spellEnd"/>
    </w:p>
    <w:p w:rsidR="006777CE" w:rsidRDefault="006777CE" w:rsidP="003540B0">
      <w:pPr>
        <w:ind w:left="360"/>
        <w:jc w:val="center"/>
        <w:rPr>
          <w:sz w:val="28"/>
        </w:rPr>
      </w:pPr>
    </w:p>
    <w:p w:rsidR="006777CE" w:rsidRDefault="006777CE" w:rsidP="003540B0">
      <w:pPr>
        <w:ind w:left="360"/>
        <w:jc w:val="center"/>
        <w:rPr>
          <w:sz w:val="28"/>
        </w:rPr>
      </w:pPr>
    </w:p>
    <w:p w:rsidR="006777CE" w:rsidRDefault="006777CE" w:rsidP="000517BC">
      <w:pPr>
        <w:rPr>
          <w:sz w:val="28"/>
        </w:rPr>
      </w:pPr>
    </w:p>
    <w:p w:rsidR="003540B0" w:rsidRDefault="003540B0" w:rsidP="000517BC">
      <w:pPr>
        <w:pageBreakBefore/>
        <w:jc w:val="center"/>
        <w:rPr>
          <w:sz w:val="28"/>
        </w:rPr>
      </w:pPr>
      <w:r>
        <w:rPr>
          <w:sz w:val="28"/>
        </w:rPr>
        <w:lastRenderedPageBreak/>
        <w:t>СПИСОК</w:t>
      </w:r>
    </w:p>
    <w:p w:rsidR="003540B0" w:rsidRDefault="003540B0" w:rsidP="003540B0">
      <w:pPr>
        <w:ind w:left="360"/>
        <w:jc w:val="center"/>
        <w:rPr>
          <w:sz w:val="28"/>
        </w:rPr>
      </w:pPr>
    </w:p>
    <w:p w:rsidR="003540B0" w:rsidRDefault="003540B0" w:rsidP="003540B0">
      <w:pPr>
        <w:ind w:left="360"/>
        <w:jc w:val="center"/>
        <w:rPr>
          <w:sz w:val="28"/>
        </w:rPr>
      </w:pPr>
      <w:r>
        <w:rPr>
          <w:sz w:val="28"/>
        </w:rPr>
        <w:t xml:space="preserve">участников публичных слушаний по проекту </w:t>
      </w:r>
      <w:r w:rsidR="00D0477F" w:rsidRPr="00D0477F">
        <w:rPr>
          <w:sz w:val="28"/>
        </w:rPr>
        <w:t xml:space="preserve">планировки и межевания территории для размещения объекта капитального строительства местного значения - линейного объекта </w:t>
      </w:r>
      <w:r w:rsidR="008C14C0" w:rsidRPr="008C14C0">
        <w:rPr>
          <w:sz w:val="28"/>
        </w:rPr>
        <w:t xml:space="preserve">«пер. </w:t>
      </w:r>
      <w:proofErr w:type="gramStart"/>
      <w:r w:rsidR="008C14C0" w:rsidRPr="008C14C0">
        <w:rPr>
          <w:sz w:val="28"/>
        </w:rPr>
        <w:t>Школьный</w:t>
      </w:r>
      <w:proofErr w:type="gramEnd"/>
      <w:r w:rsidR="008C14C0" w:rsidRPr="008C14C0">
        <w:rPr>
          <w:sz w:val="28"/>
        </w:rPr>
        <w:t xml:space="preserve"> с. </w:t>
      </w:r>
      <w:proofErr w:type="spellStart"/>
      <w:r w:rsidR="008C14C0" w:rsidRPr="008C14C0">
        <w:rPr>
          <w:sz w:val="28"/>
        </w:rPr>
        <w:t>Печерск</w:t>
      </w:r>
      <w:proofErr w:type="spellEnd"/>
      <w:r w:rsidR="008C14C0" w:rsidRPr="008C14C0">
        <w:rPr>
          <w:sz w:val="28"/>
        </w:rPr>
        <w:t xml:space="preserve"> Смоленского района Смоленской области»</w:t>
      </w:r>
    </w:p>
    <w:p w:rsidR="00973AF3" w:rsidRDefault="00B35663" w:rsidP="003540B0">
      <w:pPr>
        <w:ind w:left="360"/>
        <w:jc w:val="center"/>
        <w:rPr>
          <w:sz w:val="28"/>
        </w:rPr>
      </w:pPr>
      <w:r>
        <w:rPr>
          <w:sz w:val="28"/>
        </w:rPr>
        <w:t xml:space="preserve">от </w:t>
      </w:r>
      <w:r w:rsidR="008C14C0">
        <w:rPr>
          <w:sz w:val="28"/>
        </w:rPr>
        <w:t>20</w:t>
      </w:r>
      <w:r>
        <w:rPr>
          <w:sz w:val="28"/>
        </w:rPr>
        <w:t>.</w:t>
      </w:r>
      <w:r w:rsidR="00B62F48">
        <w:rPr>
          <w:sz w:val="28"/>
        </w:rPr>
        <w:t>0</w:t>
      </w:r>
      <w:r w:rsidR="00D0477F">
        <w:rPr>
          <w:sz w:val="28"/>
        </w:rPr>
        <w:t>9</w:t>
      </w:r>
      <w:r w:rsidR="00973AF3">
        <w:rPr>
          <w:sz w:val="28"/>
        </w:rPr>
        <w:t>.201</w:t>
      </w:r>
      <w:r w:rsidR="00B62F48">
        <w:rPr>
          <w:sz w:val="28"/>
        </w:rPr>
        <w:t>6</w:t>
      </w:r>
      <w:r w:rsidR="00973AF3">
        <w:rPr>
          <w:sz w:val="28"/>
        </w:rPr>
        <w:t xml:space="preserve"> года</w:t>
      </w:r>
    </w:p>
    <w:p w:rsidR="00CD72FA" w:rsidRDefault="00CD72FA" w:rsidP="003540B0">
      <w:pPr>
        <w:ind w:left="360"/>
        <w:jc w:val="center"/>
        <w:rPr>
          <w:sz w:val="28"/>
        </w:rPr>
      </w:pPr>
    </w:p>
    <w:p w:rsidR="00CD72FA" w:rsidRDefault="00CD72FA" w:rsidP="003540B0">
      <w:pPr>
        <w:ind w:left="360"/>
        <w:rPr>
          <w:sz w:val="28"/>
        </w:rPr>
      </w:pPr>
    </w:p>
    <w:p w:rsidR="00CD72FA" w:rsidRPr="00DA0435" w:rsidRDefault="00CD72FA" w:rsidP="00DA0435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Антипова А.С.</w:t>
      </w:r>
    </w:p>
    <w:p w:rsidR="00CD72FA" w:rsidRDefault="00CD72FA" w:rsidP="00DA0435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Бочкарев С.А.</w:t>
      </w:r>
    </w:p>
    <w:p w:rsidR="00CD72FA" w:rsidRDefault="00CD72FA" w:rsidP="00DA0435">
      <w:pPr>
        <w:pStyle w:val="a3"/>
        <w:numPr>
          <w:ilvl w:val="0"/>
          <w:numId w:val="8"/>
        </w:numPr>
        <w:jc w:val="both"/>
        <w:rPr>
          <w:sz w:val="28"/>
        </w:rPr>
      </w:pPr>
      <w:proofErr w:type="spellStart"/>
      <w:r>
        <w:rPr>
          <w:sz w:val="28"/>
        </w:rPr>
        <w:t>Коршакова</w:t>
      </w:r>
      <w:proofErr w:type="spellEnd"/>
      <w:r>
        <w:rPr>
          <w:sz w:val="28"/>
        </w:rPr>
        <w:t xml:space="preserve"> И.Н.</w:t>
      </w:r>
    </w:p>
    <w:p w:rsidR="00CD72FA" w:rsidRDefault="00CD72FA" w:rsidP="00DA0435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Новицкая О.В.</w:t>
      </w:r>
    </w:p>
    <w:p w:rsidR="00CD72FA" w:rsidRDefault="00CD72FA" w:rsidP="00DA0435">
      <w:pPr>
        <w:pStyle w:val="a3"/>
        <w:numPr>
          <w:ilvl w:val="0"/>
          <w:numId w:val="8"/>
        </w:numPr>
        <w:jc w:val="both"/>
        <w:rPr>
          <w:sz w:val="28"/>
        </w:rPr>
      </w:pPr>
      <w:proofErr w:type="spellStart"/>
      <w:r>
        <w:rPr>
          <w:sz w:val="28"/>
        </w:rPr>
        <w:t>Окатьев</w:t>
      </w:r>
      <w:proofErr w:type="spellEnd"/>
      <w:r>
        <w:rPr>
          <w:sz w:val="28"/>
        </w:rPr>
        <w:t xml:space="preserve"> В.В.</w:t>
      </w:r>
    </w:p>
    <w:p w:rsidR="00CD72FA" w:rsidRDefault="00CD72FA" w:rsidP="00DA0435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Резниченко Л.В.</w:t>
      </w:r>
    </w:p>
    <w:p w:rsidR="00CD72FA" w:rsidRDefault="00CD72FA" w:rsidP="00DA0435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Романов А.И.</w:t>
      </w:r>
    </w:p>
    <w:p w:rsidR="00CD72FA" w:rsidRDefault="00CD72FA" w:rsidP="00DA0435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Старовойтова С.А.</w:t>
      </w:r>
    </w:p>
    <w:p w:rsidR="00CD72FA" w:rsidRDefault="00CD72FA" w:rsidP="00DA0435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Шевцов А.С.</w:t>
      </w:r>
    </w:p>
    <w:p w:rsidR="00CD72FA" w:rsidRDefault="00CD72FA" w:rsidP="00DA0435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Шестакова С.С.</w:t>
      </w:r>
    </w:p>
    <w:p w:rsidR="00CD72FA" w:rsidRDefault="00CD72FA" w:rsidP="00DA0435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Янченко Ю.В.</w:t>
      </w:r>
    </w:p>
    <w:sectPr w:rsidR="00CD72FA" w:rsidSect="006777CE">
      <w:pgSz w:w="11906" w:h="16838"/>
      <w:pgMar w:top="113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CD9"/>
    <w:multiLevelType w:val="hybridMultilevel"/>
    <w:tmpl w:val="1FBCF540"/>
    <w:lvl w:ilvl="0" w:tplc="EA44F846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D6677"/>
    <w:multiLevelType w:val="hybridMultilevel"/>
    <w:tmpl w:val="3432E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35F59"/>
    <w:multiLevelType w:val="hybridMultilevel"/>
    <w:tmpl w:val="3CCC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617"/>
    <w:multiLevelType w:val="hybridMultilevel"/>
    <w:tmpl w:val="02942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41459"/>
    <w:multiLevelType w:val="hybridMultilevel"/>
    <w:tmpl w:val="AD7AB0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063F07"/>
    <w:multiLevelType w:val="hybridMultilevel"/>
    <w:tmpl w:val="4588C6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86"/>
    <w:rsid w:val="000405F6"/>
    <w:rsid w:val="000517BC"/>
    <w:rsid w:val="00051E5F"/>
    <w:rsid w:val="00052223"/>
    <w:rsid w:val="000623B6"/>
    <w:rsid w:val="00076E62"/>
    <w:rsid w:val="0018379B"/>
    <w:rsid w:val="00193F6C"/>
    <w:rsid w:val="001963F5"/>
    <w:rsid w:val="0020754F"/>
    <w:rsid w:val="00210385"/>
    <w:rsid w:val="00226486"/>
    <w:rsid w:val="002C439E"/>
    <w:rsid w:val="002F5801"/>
    <w:rsid w:val="003516D9"/>
    <w:rsid w:val="003540B0"/>
    <w:rsid w:val="00363C9A"/>
    <w:rsid w:val="003A15EE"/>
    <w:rsid w:val="003F0CC3"/>
    <w:rsid w:val="003F3810"/>
    <w:rsid w:val="004121E2"/>
    <w:rsid w:val="004470F1"/>
    <w:rsid w:val="00465B33"/>
    <w:rsid w:val="004756D7"/>
    <w:rsid w:val="004B3A05"/>
    <w:rsid w:val="00555318"/>
    <w:rsid w:val="00597800"/>
    <w:rsid w:val="005D3CF2"/>
    <w:rsid w:val="00621DC7"/>
    <w:rsid w:val="00622D89"/>
    <w:rsid w:val="00634719"/>
    <w:rsid w:val="006777CE"/>
    <w:rsid w:val="00694773"/>
    <w:rsid w:val="006A6B75"/>
    <w:rsid w:val="006D5B3E"/>
    <w:rsid w:val="006F04AD"/>
    <w:rsid w:val="007505D8"/>
    <w:rsid w:val="00775804"/>
    <w:rsid w:val="007D5E24"/>
    <w:rsid w:val="007F74E2"/>
    <w:rsid w:val="00843D1D"/>
    <w:rsid w:val="0086087B"/>
    <w:rsid w:val="0086439E"/>
    <w:rsid w:val="00891362"/>
    <w:rsid w:val="008C14C0"/>
    <w:rsid w:val="008C1EB4"/>
    <w:rsid w:val="009354FB"/>
    <w:rsid w:val="00961D0A"/>
    <w:rsid w:val="00973AF3"/>
    <w:rsid w:val="00A04525"/>
    <w:rsid w:val="00A2150A"/>
    <w:rsid w:val="00A350A7"/>
    <w:rsid w:val="00A35BFF"/>
    <w:rsid w:val="00A528AF"/>
    <w:rsid w:val="00A54663"/>
    <w:rsid w:val="00A64F0A"/>
    <w:rsid w:val="00A86799"/>
    <w:rsid w:val="00A9407F"/>
    <w:rsid w:val="00AD5DD8"/>
    <w:rsid w:val="00AF78D3"/>
    <w:rsid w:val="00B25F8F"/>
    <w:rsid w:val="00B2713B"/>
    <w:rsid w:val="00B3069E"/>
    <w:rsid w:val="00B35663"/>
    <w:rsid w:val="00B62F48"/>
    <w:rsid w:val="00B96A1D"/>
    <w:rsid w:val="00BA5119"/>
    <w:rsid w:val="00BA723F"/>
    <w:rsid w:val="00BB0388"/>
    <w:rsid w:val="00C0096A"/>
    <w:rsid w:val="00C23E69"/>
    <w:rsid w:val="00C306B9"/>
    <w:rsid w:val="00C57CB7"/>
    <w:rsid w:val="00C67B70"/>
    <w:rsid w:val="00C90A3F"/>
    <w:rsid w:val="00CB4E2D"/>
    <w:rsid w:val="00CC2B72"/>
    <w:rsid w:val="00CC628D"/>
    <w:rsid w:val="00CD41EB"/>
    <w:rsid w:val="00CD72FA"/>
    <w:rsid w:val="00CE4DCE"/>
    <w:rsid w:val="00D0477F"/>
    <w:rsid w:val="00D1416D"/>
    <w:rsid w:val="00D32469"/>
    <w:rsid w:val="00D32ED1"/>
    <w:rsid w:val="00D41904"/>
    <w:rsid w:val="00D623D3"/>
    <w:rsid w:val="00D83D94"/>
    <w:rsid w:val="00DA0435"/>
    <w:rsid w:val="00E15024"/>
    <w:rsid w:val="00E644AD"/>
    <w:rsid w:val="00E9341B"/>
    <w:rsid w:val="00EB120B"/>
    <w:rsid w:val="00ED0C44"/>
    <w:rsid w:val="00F15186"/>
    <w:rsid w:val="00FC6DF8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0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0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55;&#1045;&#1063;&#1045;&#1056;&#1057;&#1050;\&#1087;&#1088;&#1086;&#1090;&#1086;&#1082;&#1086;&#1083;%20&#1089;&#1083;&#1091;&#1096;&#1072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DB63-28C0-42C9-AA77-C3773F10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слушаний</Template>
  <TotalTime>128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User</cp:lastModifiedBy>
  <cp:revision>9</cp:revision>
  <cp:lastPrinted>2016-09-21T12:36:00Z</cp:lastPrinted>
  <dcterms:created xsi:type="dcterms:W3CDTF">2016-09-20T14:40:00Z</dcterms:created>
  <dcterms:modified xsi:type="dcterms:W3CDTF">2016-09-21T12:38:00Z</dcterms:modified>
</cp:coreProperties>
</file>