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AA" w:rsidRDefault="00DE42AA" w:rsidP="0091033F">
      <w:pPr>
        <w:widowControl w:val="0"/>
        <w:shd w:val="clear" w:color="auto" w:fill="FFFFFF"/>
        <w:tabs>
          <w:tab w:val="left" w:leader="underscore" w:pos="1795"/>
        </w:tabs>
        <w:rPr>
          <w:b/>
          <w:sz w:val="22"/>
          <w:szCs w:val="22"/>
        </w:rPr>
      </w:pPr>
      <w:r>
        <w:rPr>
          <w:b/>
          <w:sz w:val="22"/>
          <w:szCs w:val="22"/>
        </w:rPr>
        <w:t xml:space="preserve"> </w:t>
      </w:r>
    </w:p>
    <w:tbl>
      <w:tblPr>
        <w:tblW w:w="0" w:type="auto"/>
        <w:tblLook w:val="01E0"/>
      </w:tblPr>
      <w:tblGrid>
        <w:gridCol w:w="5108"/>
        <w:gridCol w:w="5143"/>
      </w:tblGrid>
      <w:tr w:rsidR="00DE42AA" w:rsidRPr="006E782E" w:rsidTr="00FE10FE">
        <w:tc>
          <w:tcPr>
            <w:tcW w:w="5108" w:type="dxa"/>
          </w:tcPr>
          <w:p w:rsidR="00DE42AA" w:rsidRPr="006E782E" w:rsidRDefault="00DE42AA" w:rsidP="00FE10FE">
            <w:pPr>
              <w:widowControl w:val="0"/>
              <w:tabs>
                <w:tab w:val="left" w:leader="underscore" w:pos="1795"/>
              </w:tabs>
              <w:suppressAutoHyphens/>
              <w:jc w:val="right"/>
              <w:rPr>
                <w:b/>
                <w:bCs/>
              </w:rPr>
            </w:pPr>
          </w:p>
        </w:tc>
        <w:tc>
          <w:tcPr>
            <w:tcW w:w="5143" w:type="dxa"/>
          </w:tcPr>
          <w:p w:rsidR="00DE42AA" w:rsidRPr="006E782E" w:rsidRDefault="00DE42AA" w:rsidP="00FE10FE">
            <w:pPr>
              <w:widowControl w:val="0"/>
              <w:shd w:val="clear" w:color="auto" w:fill="FFFFFF"/>
              <w:tabs>
                <w:tab w:val="left" w:leader="underscore" w:pos="1795"/>
              </w:tabs>
              <w:suppressAutoHyphens/>
              <w:rPr>
                <w:b/>
                <w:bCs/>
              </w:rPr>
            </w:pPr>
          </w:p>
        </w:tc>
      </w:tr>
    </w:tbl>
    <w:p w:rsidR="00DE42AA" w:rsidRPr="00324214" w:rsidRDefault="00DE42AA" w:rsidP="0091033F">
      <w:pPr>
        <w:jc w:val="center"/>
        <w:rPr>
          <w:b/>
          <w:sz w:val="32"/>
          <w:szCs w:val="32"/>
        </w:rPr>
      </w:pPr>
      <w:r w:rsidRPr="00324214">
        <w:rPr>
          <w:b/>
          <w:sz w:val="32"/>
          <w:szCs w:val="32"/>
        </w:rPr>
        <w:t>РОССИЙСКАЯ ФЕДЕРАЦИЯ</w:t>
      </w:r>
    </w:p>
    <w:p w:rsidR="00DE42AA" w:rsidRPr="00324214" w:rsidRDefault="00DE42AA" w:rsidP="0091033F">
      <w:pPr>
        <w:jc w:val="center"/>
        <w:rPr>
          <w:b/>
          <w:sz w:val="28"/>
          <w:szCs w:val="28"/>
        </w:rPr>
      </w:pPr>
      <w:r w:rsidRPr="00324214">
        <w:rPr>
          <w:b/>
          <w:sz w:val="28"/>
          <w:szCs w:val="28"/>
        </w:rPr>
        <w:t>СМОЛЕНСКАЯ ОБЛАСТЬ</w:t>
      </w:r>
    </w:p>
    <w:p w:rsidR="00DE42AA" w:rsidRPr="00324214" w:rsidRDefault="00DE42AA" w:rsidP="0091033F">
      <w:pPr>
        <w:jc w:val="center"/>
        <w:rPr>
          <w:b/>
          <w:sz w:val="28"/>
          <w:szCs w:val="28"/>
        </w:rPr>
      </w:pPr>
    </w:p>
    <w:p w:rsidR="00DE42AA" w:rsidRPr="006F2057" w:rsidRDefault="00DE42AA" w:rsidP="0091033F">
      <w:pPr>
        <w:jc w:val="center"/>
        <w:rPr>
          <w:b/>
          <w:sz w:val="36"/>
          <w:szCs w:val="36"/>
        </w:rPr>
      </w:pPr>
      <w:r w:rsidRPr="006F2057">
        <w:rPr>
          <w:b/>
          <w:sz w:val="36"/>
          <w:szCs w:val="36"/>
        </w:rPr>
        <w:t>УСТАВ</w:t>
      </w:r>
    </w:p>
    <w:p w:rsidR="00DE42AA" w:rsidRPr="006F2057" w:rsidRDefault="00DE42AA" w:rsidP="0091033F">
      <w:pPr>
        <w:jc w:val="center"/>
        <w:rPr>
          <w:b/>
          <w:bCs/>
          <w:sz w:val="32"/>
          <w:szCs w:val="32"/>
        </w:rPr>
      </w:pPr>
      <w:r w:rsidRPr="006F2057">
        <w:rPr>
          <w:b/>
          <w:bCs/>
          <w:sz w:val="32"/>
          <w:szCs w:val="32"/>
        </w:rPr>
        <w:t>Печерского сельского поселения</w:t>
      </w:r>
    </w:p>
    <w:p w:rsidR="00DE42AA" w:rsidRPr="006F2057" w:rsidRDefault="00DE42AA" w:rsidP="0091033F">
      <w:pPr>
        <w:jc w:val="center"/>
        <w:rPr>
          <w:sz w:val="32"/>
          <w:szCs w:val="32"/>
        </w:rPr>
      </w:pPr>
      <w:r w:rsidRPr="006F2057">
        <w:rPr>
          <w:b/>
          <w:bCs/>
          <w:sz w:val="32"/>
          <w:szCs w:val="32"/>
        </w:rPr>
        <w:t xml:space="preserve"> Смоленского района Смоленской области</w:t>
      </w:r>
    </w:p>
    <w:p w:rsidR="00DE42AA" w:rsidRPr="00191019" w:rsidRDefault="00DE42AA" w:rsidP="0091033F">
      <w:pPr>
        <w:jc w:val="center"/>
        <w:rPr>
          <w:sz w:val="28"/>
          <w:szCs w:val="28"/>
        </w:rPr>
      </w:pPr>
    </w:p>
    <w:p w:rsidR="00DE42AA" w:rsidRPr="006F2057" w:rsidRDefault="00DE42AA" w:rsidP="0091033F">
      <w:pPr>
        <w:jc w:val="center"/>
        <w:rPr>
          <w:sz w:val="28"/>
          <w:szCs w:val="28"/>
        </w:rPr>
      </w:pPr>
      <w:r w:rsidRPr="006F2057">
        <w:rPr>
          <w:sz w:val="28"/>
          <w:szCs w:val="28"/>
        </w:rPr>
        <w:t>(в редакции решений Совета депутатов</w:t>
      </w:r>
    </w:p>
    <w:p w:rsidR="00DE42AA" w:rsidRPr="006F2057" w:rsidRDefault="00DE42AA" w:rsidP="0091033F">
      <w:pPr>
        <w:jc w:val="center"/>
        <w:rPr>
          <w:sz w:val="28"/>
          <w:szCs w:val="28"/>
        </w:rPr>
      </w:pPr>
      <w:r w:rsidRPr="006F2057">
        <w:rPr>
          <w:sz w:val="28"/>
          <w:szCs w:val="28"/>
        </w:rPr>
        <w:t>Печерского сельского поселения</w:t>
      </w:r>
    </w:p>
    <w:p w:rsidR="00DE42AA" w:rsidRPr="006F2057" w:rsidRDefault="00DE42AA" w:rsidP="0091033F">
      <w:pPr>
        <w:jc w:val="center"/>
        <w:rPr>
          <w:sz w:val="28"/>
          <w:szCs w:val="28"/>
        </w:rPr>
      </w:pPr>
      <w:r w:rsidRPr="006F2057">
        <w:rPr>
          <w:sz w:val="28"/>
          <w:szCs w:val="28"/>
        </w:rPr>
        <w:t>Смоленского района Смоленской области</w:t>
      </w:r>
    </w:p>
    <w:p w:rsidR="00DE42AA" w:rsidRPr="006F2057" w:rsidRDefault="00DE42AA" w:rsidP="0091033F">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DE42AA" w:rsidRPr="006F2057" w:rsidRDefault="00DE42AA" w:rsidP="0091033F">
      <w:pPr>
        <w:jc w:val="center"/>
        <w:rPr>
          <w:sz w:val="28"/>
          <w:szCs w:val="28"/>
        </w:rPr>
      </w:pPr>
      <w:r w:rsidRPr="006F2057">
        <w:rPr>
          <w:sz w:val="28"/>
          <w:szCs w:val="28"/>
        </w:rPr>
        <w:t xml:space="preserve">   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DE42AA" w:rsidRPr="006F2057" w:rsidRDefault="00DE42AA" w:rsidP="0091033F">
      <w:pPr>
        <w:jc w:val="center"/>
        <w:rPr>
          <w:sz w:val="28"/>
          <w:szCs w:val="28"/>
        </w:rPr>
      </w:pPr>
      <w:r w:rsidRPr="006F2057">
        <w:rPr>
          <w:sz w:val="28"/>
          <w:szCs w:val="28"/>
        </w:rPr>
        <w:t xml:space="preserve"> 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DE42AA" w:rsidRPr="006F2057" w:rsidRDefault="00DE42AA" w:rsidP="0091033F">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DE42AA" w:rsidRDefault="00DE42AA" w:rsidP="0091033F">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DE42AA" w:rsidRDefault="00DE42AA" w:rsidP="0091033F">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DE42AA" w:rsidRPr="00324214" w:rsidRDefault="00DE42AA" w:rsidP="0091033F">
      <w:pPr>
        <w:jc w:val="center"/>
        <w:rPr>
          <w:sz w:val="28"/>
          <w:szCs w:val="28"/>
        </w:rPr>
      </w:pPr>
      <w:r>
        <w:rPr>
          <w:sz w:val="28"/>
          <w:szCs w:val="28"/>
        </w:rPr>
        <w:t>от 12 января 2015г. №1)</w:t>
      </w:r>
    </w:p>
    <w:p w:rsidR="00DE42AA" w:rsidRPr="00324214" w:rsidRDefault="00DE42AA" w:rsidP="0091033F">
      <w:pPr>
        <w:jc w:val="center"/>
        <w:rPr>
          <w:sz w:val="28"/>
          <w:szCs w:val="28"/>
        </w:rPr>
      </w:pPr>
    </w:p>
    <w:p w:rsidR="00DE42AA" w:rsidRPr="00324214" w:rsidRDefault="00DE42AA" w:rsidP="0091033F">
      <w:pPr>
        <w:jc w:val="center"/>
        <w:rPr>
          <w:sz w:val="28"/>
          <w:szCs w:val="28"/>
        </w:rPr>
      </w:pPr>
    </w:p>
    <w:p w:rsidR="00DE42AA" w:rsidRDefault="00DE42AA" w:rsidP="0091033F">
      <w:pPr>
        <w:jc w:val="center"/>
        <w:rPr>
          <w:sz w:val="28"/>
          <w:szCs w:val="28"/>
        </w:rPr>
      </w:pPr>
    </w:p>
    <w:p w:rsidR="00DE42AA" w:rsidRDefault="00DE42AA" w:rsidP="0091033F">
      <w:pPr>
        <w:jc w:val="center"/>
        <w:rPr>
          <w:sz w:val="28"/>
          <w:szCs w:val="28"/>
        </w:rPr>
      </w:pPr>
    </w:p>
    <w:p w:rsidR="00DE42AA" w:rsidRPr="00324214" w:rsidRDefault="00DE42AA" w:rsidP="0091033F">
      <w:pPr>
        <w:jc w:val="center"/>
        <w:rPr>
          <w:sz w:val="28"/>
          <w:szCs w:val="28"/>
        </w:rPr>
      </w:pPr>
    </w:p>
    <w:p w:rsidR="00DE42AA" w:rsidRPr="006F2057" w:rsidRDefault="00DE42AA" w:rsidP="0091033F">
      <w:pPr>
        <w:rPr>
          <w:sz w:val="28"/>
          <w:szCs w:val="28"/>
        </w:rPr>
      </w:pPr>
    </w:p>
    <w:p w:rsidR="00DE42AA" w:rsidRPr="006F2057" w:rsidRDefault="00DE42AA" w:rsidP="0091033F">
      <w:pPr>
        <w:rPr>
          <w:sz w:val="28"/>
          <w:szCs w:val="28"/>
        </w:rPr>
      </w:pPr>
      <w:r w:rsidRPr="006F2057">
        <w:rPr>
          <w:sz w:val="28"/>
          <w:szCs w:val="28"/>
        </w:rPr>
        <w:t xml:space="preserve">Принят решением Совета депутатов </w:t>
      </w:r>
    </w:p>
    <w:p w:rsidR="00DE42AA" w:rsidRPr="006F2057" w:rsidRDefault="00DE42AA" w:rsidP="0091033F">
      <w:pPr>
        <w:rPr>
          <w:sz w:val="28"/>
          <w:szCs w:val="28"/>
        </w:rPr>
      </w:pPr>
      <w:r w:rsidRPr="006F2057">
        <w:rPr>
          <w:sz w:val="28"/>
          <w:szCs w:val="28"/>
        </w:rPr>
        <w:t xml:space="preserve">Печерского сельского поселения </w:t>
      </w:r>
    </w:p>
    <w:p w:rsidR="00DE42AA" w:rsidRPr="006F2057" w:rsidRDefault="00DE42AA" w:rsidP="0091033F">
      <w:pPr>
        <w:rPr>
          <w:sz w:val="28"/>
          <w:szCs w:val="28"/>
        </w:rPr>
      </w:pPr>
      <w:r w:rsidRPr="006F2057">
        <w:rPr>
          <w:sz w:val="28"/>
          <w:szCs w:val="28"/>
        </w:rPr>
        <w:t>Смоленского района Смоленской области</w:t>
      </w:r>
    </w:p>
    <w:p w:rsidR="00DE42AA" w:rsidRPr="006F2057" w:rsidRDefault="00DE42AA" w:rsidP="0091033F">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DE42AA" w:rsidRDefault="00DE42AA" w:rsidP="0091033F">
      <w:pPr>
        <w:rPr>
          <w:sz w:val="28"/>
          <w:szCs w:val="28"/>
        </w:rPr>
      </w:pPr>
    </w:p>
    <w:p w:rsidR="00DE42AA" w:rsidRPr="00324214" w:rsidRDefault="00DE42AA" w:rsidP="0091033F">
      <w:pPr>
        <w:rPr>
          <w:sz w:val="28"/>
          <w:szCs w:val="28"/>
        </w:rPr>
      </w:pPr>
    </w:p>
    <w:p w:rsidR="00DE42AA" w:rsidRPr="00324214" w:rsidRDefault="00DE42AA" w:rsidP="0091033F">
      <w:pPr>
        <w:rPr>
          <w:b/>
          <w:sz w:val="28"/>
          <w:szCs w:val="28"/>
        </w:rPr>
      </w:pPr>
    </w:p>
    <w:p w:rsidR="00DE42AA" w:rsidRDefault="00DE42AA" w:rsidP="0091033F">
      <w:pPr>
        <w:rPr>
          <w:b/>
          <w:sz w:val="28"/>
          <w:szCs w:val="28"/>
        </w:rPr>
      </w:pPr>
    </w:p>
    <w:p w:rsidR="00DE42AA" w:rsidRDefault="00DE42AA" w:rsidP="0091033F">
      <w:pPr>
        <w:rPr>
          <w:b/>
          <w:sz w:val="28"/>
          <w:szCs w:val="28"/>
        </w:rPr>
      </w:pPr>
    </w:p>
    <w:p w:rsidR="00DE42AA" w:rsidRPr="00324214" w:rsidRDefault="00DE42AA" w:rsidP="0091033F">
      <w:pPr>
        <w:rPr>
          <w:b/>
          <w:sz w:val="28"/>
          <w:szCs w:val="28"/>
        </w:rPr>
      </w:pPr>
    </w:p>
    <w:p w:rsidR="00DE42AA" w:rsidRDefault="00DE42AA" w:rsidP="0091033F">
      <w:pPr>
        <w:rPr>
          <w:sz w:val="28"/>
          <w:szCs w:val="28"/>
        </w:rPr>
      </w:pPr>
    </w:p>
    <w:p w:rsidR="00DE42AA" w:rsidRPr="00FF78F2" w:rsidRDefault="00DE42AA" w:rsidP="0091033F">
      <w:pPr>
        <w:rPr>
          <w:sz w:val="28"/>
          <w:szCs w:val="28"/>
        </w:rPr>
      </w:pPr>
      <w:r w:rsidRPr="00FF78F2">
        <w:rPr>
          <w:sz w:val="28"/>
          <w:szCs w:val="28"/>
        </w:rPr>
        <w:t>Глава муниципального образования</w:t>
      </w:r>
    </w:p>
    <w:p w:rsidR="00DE42AA" w:rsidRPr="00FF78F2" w:rsidRDefault="00DE42AA" w:rsidP="0091033F">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DE42AA" w:rsidRPr="00FF78F2" w:rsidRDefault="00DE42AA" w:rsidP="0091033F">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Pr>
          <w:sz w:val="28"/>
          <w:szCs w:val="28"/>
        </w:rPr>
        <w:t xml:space="preserve">        </w:t>
      </w:r>
      <w:r w:rsidRPr="00FF78F2">
        <w:rPr>
          <w:sz w:val="28"/>
          <w:szCs w:val="28"/>
        </w:rPr>
        <w:t xml:space="preserve">  </w:t>
      </w:r>
      <w:r>
        <w:rPr>
          <w:b/>
          <w:sz w:val="28"/>
          <w:szCs w:val="28"/>
        </w:rPr>
        <w:t>Н.Ф.Рябикова</w:t>
      </w:r>
    </w:p>
    <w:p w:rsidR="00DE42AA" w:rsidRPr="004A2504" w:rsidRDefault="00DE42AA" w:rsidP="0091033F">
      <w:pPr>
        <w:ind w:hanging="540"/>
      </w:pPr>
    </w:p>
    <w:p w:rsidR="00DE42AA"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DE42AA" w:rsidRPr="00324214" w:rsidRDefault="00DE42AA" w:rsidP="0091033F">
      <w:pPr>
        <w:pStyle w:val="Heading2"/>
        <w:keepNext/>
        <w:widowControl w:val="0"/>
        <w:ind w:firstLine="686"/>
        <w:jc w:val="center"/>
        <w:rPr>
          <w:rFonts w:cs="Times New Roman CYR"/>
          <w:bCs/>
          <w:sz w:val="28"/>
          <w:szCs w:val="28"/>
        </w:rPr>
      </w:pPr>
    </w:p>
    <w:p w:rsidR="00DE42AA" w:rsidRPr="00324214" w:rsidRDefault="00DE42AA" w:rsidP="0091033F">
      <w:pPr>
        <w:pStyle w:val="Heading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DE42AA" w:rsidRPr="00372568" w:rsidRDefault="00DE42AA" w:rsidP="0091033F">
      <w:pPr>
        <w:widowControl w:val="0"/>
        <w:numPr>
          <w:ilvl w:val="0"/>
          <w:numId w:val="2"/>
        </w:numPr>
        <w:ind w:left="0" w:firstLine="684"/>
        <w:jc w:val="both"/>
        <w:rPr>
          <w:rFonts w:cs="Times New Roman CYR"/>
          <w:sz w:val="28"/>
          <w:szCs w:val="28"/>
        </w:rPr>
      </w:pPr>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DE42AA" w:rsidRPr="00324214" w:rsidRDefault="00DE42AA" w:rsidP="0091033F">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
    <w:p w:rsidR="00DE42AA" w:rsidRDefault="00DE42AA" w:rsidP="0091033F">
      <w:pPr>
        <w:ind w:firstLine="684"/>
        <w:jc w:val="both"/>
        <w:rPr>
          <w:rFonts w:cs="Times New Roman CYR"/>
          <w:bCs/>
          <w:sz w:val="28"/>
          <w:szCs w:val="28"/>
        </w:rPr>
      </w:pPr>
    </w:p>
    <w:p w:rsidR="00DE42AA" w:rsidRPr="00324214" w:rsidRDefault="00DE42AA" w:rsidP="0091033F">
      <w:pPr>
        <w:ind w:firstLine="684"/>
        <w:jc w:val="both"/>
        <w:rPr>
          <w:sz w:val="20"/>
          <w:szCs w:val="20"/>
        </w:rPr>
      </w:pPr>
      <w:r w:rsidRPr="00324214">
        <w:rPr>
          <w:rFonts w:cs="Times New Roman CYR"/>
          <w:bCs/>
          <w:sz w:val="28"/>
          <w:szCs w:val="28"/>
        </w:rPr>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t xml:space="preserve">и геральдическими правилами вправе устанавливать собственный герб и иную символику. </w:t>
      </w:r>
    </w:p>
    <w:p w:rsidR="00DE42AA" w:rsidRPr="00324214" w:rsidRDefault="00DE42AA" w:rsidP="0091033F">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Pr>
          <w:rFonts w:cs="Times New Roman CYR"/>
          <w:sz w:val="28"/>
          <w:szCs w:val="28"/>
        </w:rPr>
        <w:t>Совета депутатов Печерского сельского поселения Смоленского района Смоленской области</w:t>
      </w:r>
      <w:r w:rsidRPr="00324214">
        <w:rPr>
          <w:rFonts w:cs="Times New Roman CYR"/>
          <w:sz w:val="28"/>
          <w:szCs w:val="28"/>
        </w:rPr>
        <w:t>.</w:t>
      </w:r>
    </w:p>
    <w:p w:rsidR="00DE42AA" w:rsidRPr="00324214" w:rsidRDefault="00DE42AA" w:rsidP="0091033F">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DE42AA" w:rsidRPr="00324214" w:rsidRDefault="00DE42AA" w:rsidP="0091033F">
      <w:pPr>
        <w:widowControl w:val="0"/>
        <w:ind w:firstLine="684"/>
        <w:jc w:val="center"/>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42AA" w:rsidRPr="00324214" w:rsidRDefault="00DE42AA" w:rsidP="0091033F">
      <w:pPr>
        <w:widowControl w:val="0"/>
        <w:ind w:firstLine="684"/>
        <w:jc w:val="center"/>
        <w:rPr>
          <w:rFonts w:cs="Times New Roman CYR"/>
          <w:bCs/>
          <w:sz w:val="28"/>
          <w:szCs w:val="28"/>
        </w:rPr>
      </w:pPr>
    </w:p>
    <w:p w:rsidR="00DE42AA" w:rsidRPr="00324214" w:rsidRDefault="00DE42AA" w:rsidP="0091033F">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DE42AA" w:rsidRPr="00324214" w:rsidRDefault="00DE42AA" w:rsidP="0091033F">
      <w:pPr>
        <w:widowControl w:val="0"/>
        <w:ind w:firstLine="684"/>
        <w:jc w:val="center"/>
        <w:rPr>
          <w:rFonts w:cs="Times New Roman CYR"/>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об 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Территорию сельского поселения</w:t>
      </w:r>
      <w:r w:rsidRPr="00324214">
        <w:rPr>
          <w:rFonts w:cs="Times New Roman CYR"/>
          <w:b/>
          <w:bCs/>
          <w:sz w:val="28"/>
          <w:szCs w:val="28"/>
        </w:rPr>
        <w:t xml:space="preserve"> </w:t>
      </w:r>
      <w:r w:rsidRPr="00324214">
        <w:rPr>
          <w:rFonts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В состав территории сельского поселения входят следующие населенные пункты:</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DE42AA" w:rsidRDefault="00DE42AA" w:rsidP="0091033F">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Pr>
          <w:rFonts w:cs="Times New Roman CYR"/>
          <w:sz w:val="28"/>
          <w:szCs w:val="28"/>
        </w:rPr>
        <w:t>4) деревня Рясино.</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DE42AA" w:rsidRPr="00324214" w:rsidRDefault="00DE42AA" w:rsidP="0091033F">
      <w:pPr>
        <w:widowControl w:val="0"/>
        <w:ind w:firstLine="684"/>
        <w:rPr>
          <w:rFonts w:cs="Times New Roman CYR"/>
          <w:bCs/>
          <w:sz w:val="28"/>
          <w:szCs w:val="28"/>
        </w:rPr>
      </w:pPr>
    </w:p>
    <w:p w:rsidR="00DE42AA" w:rsidRPr="00324214" w:rsidRDefault="00DE42AA" w:rsidP="0091033F">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Изменение границ сельского поселения, преобразование сельского поселения</w:t>
      </w:r>
      <w:r w:rsidRPr="00324214">
        <w:rPr>
          <w:rFonts w:cs="Times New Roman CYR"/>
          <w:i/>
          <w:iCs/>
          <w:sz w:val="28"/>
          <w:szCs w:val="28"/>
        </w:rPr>
        <w:t xml:space="preserve"> </w:t>
      </w:r>
      <w:r w:rsidRPr="00324214">
        <w:rPr>
          <w:rFonts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w:t>
      </w:r>
      <w:r>
        <w:rPr>
          <w:rFonts w:cs="Times New Roman CYR"/>
          <w:sz w:val="28"/>
          <w:szCs w:val="28"/>
        </w:rPr>
        <w:t xml:space="preserve">года </w:t>
      </w:r>
      <w:r w:rsidRPr="00324214">
        <w:rPr>
          <w:rFonts w:cs="Times New Roman CY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DE42AA" w:rsidRPr="00324214" w:rsidRDefault="00DE42AA" w:rsidP="0091033F">
      <w:pPr>
        <w:autoSpaceDE w:val="0"/>
        <w:autoSpaceDN w:val="0"/>
        <w:adjustRightInd w:val="0"/>
        <w:ind w:firstLine="720"/>
        <w:jc w:val="both"/>
        <w:outlineLvl w:val="1"/>
        <w:rPr>
          <w:sz w:val="28"/>
          <w:szCs w:val="28"/>
        </w:rPr>
      </w:pPr>
      <w:r w:rsidRPr="00324214">
        <w:rPr>
          <w:rFonts w:cs="Times New Roman CYR"/>
          <w:sz w:val="28"/>
          <w:szCs w:val="28"/>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5. Под преобразованием сельского поселения понимается его разделение или объединение.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Pr="00324214">
        <w:rPr>
          <w:sz w:val="28"/>
          <w:szCs w:val="28"/>
        </w:rPr>
        <w:t>представительными органами каждого из объединяемых поселений</w:t>
      </w:r>
      <w:r w:rsidRPr="00324214">
        <w:rPr>
          <w:rFonts w:cs="Times New Roman CYR"/>
          <w:sz w:val="28"/>
          <w:szCs w:val="28"/>
        </w:rPr>
        <w:t>.</w:t>
      </w:r>
    </w:p>
    <w:p w:rsidR="00DE42AA" w:rsidRPr="00324214" w:rsidRDefault="00DE42AA" w:rsidP="0091033F">
      <w:pPr>
        <w:autoSpaceDE w:val="0"/>
        <w:autoSpaceDN w:val="0"/>
        <w:adjustRightInd w:val="0"/>
        <w:ind w:firstLine="720"/>
        <w:jc w:val="both"/>
        <w:outlineLvl w:val="1"/>
        <w:rPr>
          <w:sz w:val="28"/>
          <w:szCs w:val="28"/>
        </w:rPr>
      </w:pPr>
      <w:r w:rsidRPr="00324214">
        <w:rPr>
          <w:rFonts w:cs="Times New Roman CYR"/>
          <w:sz w:val="28"/>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w:t>
      </w:r>
      <w:r w:rsidRPr="00324214">
        <w:rPr>
          <w:sz w:val="28"/>
          <w:szCs w:val="28"/>
        </w:rPr>
        <w:t xml:space="preserve">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DE42AA" w:rsidRPr="00324214" w:rsidRDefault="00DE42AA" w:rsidP="0091033F">
      <w:pPr>
        <w:autoSpaceDE w:val="0"/>
        <w:autoSpaceDN w:val="0"/>
        <w:adjustRightInd w:val="0"/>
        <w:ind w:firstLine="684"/>
        <w:jc w:val="both"/>
        <w:outlineLvl w:val="1"/>
        <w:rPr>
          <w:rFonts w:cs="Times New Roman CYR"/>
          <w:b/>
          <w:bCs/>
          <w:caps/>
          <w:sz w:val="28"/>
          <w:szCs w:val="28"/>
        </w:rPr>
      </w:pPr>
    </w:p>
    <w:p w:rsidR="00DE42AA" w:rsidRPr="00324214" w:rsidRDefault="00DE42AA" w:rsidP="0091033F">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DE42AA" w:rsidRPr="00324214" w:rsidRDefault="00DE42AA" w:rsidP="0091033F">
      <w:pPr>
        <w:widowControl w:val="0"/>
        <w:ind w:firstLine="684"/>
        <w:jc w:val="both"/>
        <w:rPr>
          <w:rFonts w:cs="Times New Roman CYR"/>
          <w:sz w:val="28"/>
          <w:szCs w:val="28"/>
          <w:u w:val="single"/>
        </w:rPr>
      </w:pPr>
    </w:p>
    <w:p w:rsidR="00DE42AA" w:rsidRDefault="00DE42AA" w:rsidP="0091033F">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DE42AA" w:rsidRPr="000327CC" w:rsidRDefault="00DE42AA" w:rsidP="0091033F">
      <w:pPr>
        <w:widowControl w:val="0"/>
        <w:ind w:firstLine="684"/>
        <w:rPr>
          <w:rFonts w:cs="Times New Roman CYR"/>
          <w:bCs/>
          <w:sz w:val="28"/>
          <w:szCs w:val="28"/>
        </w:rPr>
      </w:pPr>
      <w:r>
        <w:rPr>
          <w:rFonts w:cs="Times New Roman CYR"/>
          <w:bCs/>
          <w:sz w:val="28"/>
          <w:szCs w:val="28"/>
        </w:rPr>
        <w:t>(в редакции р</w:t>
      </w:r>
      <w:r w:rsidRPr="000327CC">
        <w:rPr>
          <w:rFonts w:cs="Times New Roman CYR"/>
          <w:bCs/>
          <w:sz w:val="28"/>
          <w:szCs w:val="28"/>
        </w:rPr>
        <w:t>ешения Совета депутатов Печерского сельского поселения Смоленского района Смоленской области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DE42AA" w:rsidRPr="007A578B" w:rsidRDefault="00DE42AA" w:rsidP="009F26D1">
      <w:pPr>
        <w:autoSpaceDE w:val="0"/>
        <w:autoSpaceDN w:val="0"/>
        <w:adjustRightInd w:val="0"/>
        <w:ind w:firstLine="684"/>
        <w:jc w:val="both"/>
        <w:rPr>
          <w:sz w:val="28"/>
          <w:szCs w:val="28"/>
        </w:rPr>
      </w:pPr>
      <w:r w:rsidRPr="007A578B">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E42AA" w:rsidRDefault="00DE42AA" w:rsidP="007A578B">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DE42AA" w:rsidRDefault="00DE42AA" w:rsidP="009F26D1">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DE42AA" w:rsidRDefault="00DE42AA" w:rsidP="009F26D1">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DE42AA" w:rsidRDefault="00DE42AA" w:rsidP="009F26D1">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DE42AA" w:rsidRDefault="00DE42AA" w:rsidP="009F26D1">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DE42AA" w:rsidRDefault="00DE42AA" w:rsidP="009F26D1">
      <w:pPr>
        <w:autoSpaceDE w:val="0"/>
        <w:autoSpaceDN w:val="0"/>
        <w:adjustRightInd w:val="0"/>
        <w:ind w:firstLine="684"/>
        <w:jc w:val="both"/>
        <w:rPr>
          <w:sz w:val="28"/>
          <w:szCs w:val="28"/>
        </w:rPr>
      </w:pPr>
      <w:r>
        <w:rPr>
          <w:sz w:val="28"/>
          <w:szCs w:val="28"/>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E42AA" w:rsidRDefault="00DE42AA" w:rsidP="009F26D1">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DE42AA" w:rsidRDefault="00DE42AA" w:rsidP="009F26D1">
      <w:pPr>
        <w:autoSpaceDE w:val="0"/>
        <w:autoSpaceDN w:val="0"/>
        <w:adjustRightInd w:val="0"/>
        <w:ind w:firstLine="684"/>
        <w:jc w:val="both"/>
        <w:rPr>
          <w:sz w:val="28"/>
          <w:szCs w:val="28"/>
        </w:rPr>
      </w:pPr>
      <w:r>
        <w:rPr>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E42AA" w:rsidRDefault="00DE42AA" w:rsidP="009F26D1">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E42AA" w:rsidRDefault="00DE42AA" w:rsidP="009F26D1">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E42AA" w:rsidRDefault="00DE42AA" w:rsidP="009F26D1">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DE42AA" w:rsidRDefault="00DE42AA" w:rsidP="009F26D1">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42AA" w:rsidRPr="007D6BD8" w:rsidRDefault="00DE42AA" w:rsidP="009F26D1">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DE42AA" w:rsidRPr="006D16D7" w:rsidRDefault="00DE42AA" w:rsidP="009F26D1">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тепло-,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DE42AA" w:rsidRPr="00805780" w:rsidRDefault="00DE42AA" w:rsidP="009F26D1">
      <w:pPr>
        <w:autoSpaceDE w:val="0"/>
        <w:autoSpaceDN w:val="0"/>
        <w:adjustRightInd w:val="0"/>
        <w:ind w:firstLine="720"/>
        <w:jc w:val="both"/>
        <w:outlineLvl w:val="1"/>
        <w:rPr>
          <w:sz w:val="28"/>
          <w:szCs w:val="28"/>
        </w:rPr>
      </w:pPr>
      <w:r>
        <w:rPr>
          <w:sz w:val="28"/>
          <w:szCs w:val="28"/>
        </w:rPr>
        <w:t>2</w:t>
      </w:r>
      <w:r w:rsidRPr="00805780">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42AA" w:rsidRDefault="00DE42AA" w:rsidP="009F26D1">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42AA" w:rsidRPr="00805780" w:rsidRDefault="00DE42AA" w:rsidP="009F26D1">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E42AA" w:rsidRPr="00805780" w:rsidRDefault="00DE42AA" w:rsidP="009F26D1">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E42AA" w:rsidRPr="00B20B02" w:rsidRDefault="00DE42AA" w:rsidP="009F26D1">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42AA" w:rsidRPr="00805780" w:rsidRDefault="00DE42AA" w:rsidP="009F26D1">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DE42AA" w:rsidRPr="00805780" w:rsidRDefault="00DE42AA" w:rsidP="009F26D1">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E42AA" w:rsidRPr="00805780" w:rsidRDefault="00DE42AA" w:rsidP="009F26D1">
      <w:pPr>
        <w:widowControl w:val="0"/>
        <w:tabs>
          <w:tab w:val="left" w:pos="709"/>
        </w:tabs>
        <w:ind w:firstLine="684"/>
        <w:jc w:val="both"/>
        <w:rPr>
          <w:sz w:val="28"/>
          <w:szCs w:val="28"/>
        </w:rPr>
      </w:pPr>
      <w:r>
        <w:rPr>
          <w:sz w:val="28"/>
          <w:szCs w:val="28"/>
        </w:rPr>
        <w:t>9</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E42AA" w:rsidRPr="00805780" w:rsidRDefault="00DE42AA" w:rsidP="009F26D1">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E42AA" w:rsidRPr="00805780" w:rsidRDefault="00DE42AA" w:rsidP="009F26D1">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DE42AA" w:rsidRPr="00805780" w:rsidRDefault="00DE42AA" w:rsidP="009F26D1">
      <w:pPr>
        <w:widowControl w:val="0"/>
        <w:ind w:firstLine="684"/>
        <w:jc w:val="both"/>
        <w:rPr>
          <w:sz w:val="28"/>
          <w:szCs w:val="28"/>
        </w:rPr>
      </w:pPr>
      <w:r w:rsidRPr="00805780">
        <w:rPr>
          <w:sz w:val="28"/>
          <w:szCs w:val="28"/>
        </w:rPr>
        <w:t>1</w:t>
      </w:r>
      <w:r>
        <w:rPr>
          <w:sz w:val="28"/>
          <w:szCs w:val="28"/>
        </w:rPr>
        <w:t>2</w:t>
      </w:r>
      <w:r w:rsidRPr="00805780">
        <w:rPr>
          <w:sz w:val="28"/>
          <w:szCs w:val="28"/>
        </w:rPr>
        <w:t>) организация сбора и вывоза бытовых отходов и мусора;</w:t>
      </w:r>
    </w:p>
    <w:p w:rsidR="00DE42AA" w:rsidRPr="00805780" w:rsidRDefault="00DE42AA" w:rsidP="009F26D1">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42AA" w:rsidRDefault="00DE42AA" w:rsidP="009F26D1">
      <w:pPr>
        <w:autoSpaceDE w:val="0"/>
        <w:autoSpaceDN w:val="0"/>
        <w:adjustRightInd w:val="0"/>
        <w:jc w:val="both"/>
        <w:rPr>
          <w:sz w:val="28"/>
          <w:szCs w:val="28"/>
        </w:rPr>
      </w:pPr>
      <w:r>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8"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DE42AA" w:rsidRPr="00805780" w:rsidRDefault="00DE42AA" w:rsidP="009F26D1">
      <w:pPr>
        <w:widowControl w:val="0"/>
        <w:ind w:firstLine="684"/>
        <w:jc w:val="both"/>
        <w:rPr>
          <w:sz w:val="28"/>
          <w:szCs w:val="28"/>
        </w:rPr>
      </w:pPr>
      <w:r>
        <w:rPr>
          <w:sz w:val="28"/>
          <w:szCs w:val="28"/>
        </w:rPr>
        <w:t>15</w:t>
      </w:r>
      <w:r w:rsidRPr="00805780">
        <w:rPr>
          <w:sz w:val="28"/>
          <w:szCs w:val="28"/>
        </w:rPr>
        <w:t>) организация ритуальных услуг и содержание мест захоронения;</w:t>
      </w:r>
    </w:p>
    <w:p w:rsidR="00DE42AA" w:rsidRDefault="00DE42AA" w:rsidP="009F26D1">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DE42AA" w:rsidRPr="00805780" w:rsidRDefault="00DE42AA" w:rsidP="009F26D1">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E42AA" w:rsidRPr="00805780" w:rsidRDefault="00DE42AA" w:rsidP="009F26D1">
      <w:pPr>
        <w:widowControl w:val="0"/>
        <w:ind w:firstLine="684"/>
        <w:jc w:val="both"/>
        <w:rPr>
          <w:sz w:val="28"/>
          <w:szCs w:val="28"/>
        </w:rPr>
      </w:pPr>
      <w:r>
        <w:rPr>
          <w:sz w:val="28"/>
          <w:szCs w:val="28"/>
        </w:rPr>
        <w:t>18</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DE42AA" w:rsidRPr="00805780" w:rsidRDefault="00DE42AA" w:rsidP="009F26D1">
      <w:pPr>
        <w:autoSpaceDE w:val="0"/>
        <w:autoSpaceDN w:val="0"/>
        <w:adjustRightInd w:val="0"/>
        <w:ind w:firstLine="709"/>
        <w:jc w:val="both"/>
        <w:outlineLvl w:val="0"/>
        <w:rPr>
          <w:sz w:val="28"/>
          <w:szCs w:val="28"/>
        </w:rPr>
      </w:pPr>
      <w:r>
        <w:rPr>
          <w:sz w:val="28"/>
          <w:szCs w:val="28"/>
        </w:rPr>
        <w:t>19</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42AA" w:rsidRPr="00805780" w:rsidRDefault="00DE42AA" w:rsidP="009F26D1">
      <w:pPr>
        <w:widowControl w:val="0"/>
        <w:ind w:firstLine="709"/>
        <w:jc w:val="both"/>
        <w:rPr>
          <w:sz w:val="28"/>
          <w:szCs w:val="28"/>
        </w:rPr>
      </w:pPr>
      <w:r>
        <w:rPr>
          <w:sz w:val="28"/>
          <w:szCs w:val="28"/>
        </w:rPr>
        <w:t>20</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42AA" w:rsidRPr="00805780" w:rsidRDefault="00DE42AA" w:rsidP="009F26D1">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DE42AA" w:rsidRPr="00805780" w:rsidRDefault="00DE42AA" w:rsidP="009F26D1">
      <w:pPr>
        <w:autoSpaceDE w:val="0"/>
        <w:autoSpaceDN w:val="0"/>
        <w:adjustRightInd w:val="0"/>
        <w:ind w:firstLine="709"/>
        <w:jc w:val="both"/>
        <w:outlineLvl w:val="0"/>
        <w:rPr>
          <w:sz w:val="28"/>
          <w:szCs w:val="28"/>
        </w:rPr>
      </w:pPr>
      <w:r>
        <w:rPr>
          <w:sz w:val="28"/>
          <w:szCs w:val="28"/>
        </w:rPr>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E42AA" w:rsidRPr="00805780" w:rsidRDefault="00DE42AA" w:rsidP="009F26D1">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42AA" w:rsidRPr="00805780" w:rsidRDefault="00DE42AA" w:rsidP="009F26D1">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DE42AA" w:rsidRPr="00805780" w:rsidRDefault="00DE42AA" w:rsidP="009F26D1">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E42AA" w:rsidRPr="00805780" w:rsidRDefault="00DE42AA" w:rsidP="009F26D1">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DE42AA" w:rsidRPr="00805780" w:rsidRDefault="00DE42AA" w:rsidP="009F26D1">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DE42AA" w:rsidRDefault="00DE42AA" w:rsidP="009F26D1">
      <w:pPr>
        <w:widowControl w:val="0"/>
        <w:ind w:firstLine="720"/>
        <w:jc w:val="both"/>
        <w:rPr>
          <w:rFonts w:cs="Times New Roman CYR"/>
          <w:sz w:val="28"/>
          <w:szCs w:val="28"/>
        </w:rPr>
      </w:pPr>
      <w:r w:rsidRPr="00324214">
        <w:rPr>
          <w:rFonts w:cs="Times New Roman CYR"/>
          <w:sz w:val="28"/>
          <w:szCs w:val="28"/>
        </w:rPr>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t xml:space="preserve">органам местного самоуправления муниципального района принимается Советом депутатов </w:t>
      </w:r>
      <w:r>
        <w:rPr>
          <w:rFonts w:cs="Times New Roman CYR"/>
          <w:sz w:val="28"/>
          <w:szCs w:val="28"/>
        </w:rPr>
        <w:t xml:space="preserve">Печерского  сельского    поселения    Смоленского района    Смоленской </w:t>
      </w:r>
    </w:p>
    <w:p w:rsidR="00DE42AA" w:rsidRDefault="00DE42AA" w:rsidP="009F26D1">
      <w:pPr>
        <w:widowControl w:val="0"/>
        <w:ind w:firstLine="720"/>
        <w:jc w:val="both"/>
        <w:rPr>
          <w:rFonts w:cs="Times New Roman CYR"/>
          <w:sz w:val="28"/>
          <w:szCs w:val="28"/>
        </w:rPr>
      </w:pPr>
    </w:p>
    <w:p w:rsidR="00DE42AA" w:rsidRPr="009F26D1" w:rsidRDefault="00DE42AA" w:rsidP="008C797A">
      <w:pPr>
        <w:widowControl w:val="0"/>
        <w:jc w:val="both"/>
        <w:rPr>
          <w:sz w:val="28"/>
          <w:szCs w:val="28"/>
        </w:rPr>
      </w:pPr>
      <w:r>
        <w:rPr>
          <w:rFonts w:cs="Times New Roman CYR"/>
          <w:sz w:val="28"/>
          <w:szCs w:val="28"/>
        </w:rPr>
        <w:t>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42AA" w:rsidRPr="00324214"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имеют право на: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создание музеев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DE42AA" w:rsidRPr="00324214" w:rsidRDefault="00DE42AA" w:rsidP="0091033F">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E42AA" w:rsidRPr="00324214" w:rsidRDefault="00DE42AA" w:rsidP="0091033F">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E42AA" w:rsidRPr="00324214" w:rsidRDefault="00DE42AA" w:rsidP="0091033F">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E42AA" w:rsidRPr="00324214" w:rsidRDefault="00DE42AA" w:rsidP="0091033F">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DE42AA" w:rsidRPr="00324214" w:rsidRDefault="00DE42AA" w:rsidP="0091033F">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DE42AA" w:rsidRPr="00324214" w:rsidRDefault="00DE42AA" w:rsidP="0091033F">
      <w:pPr>
        <w:autoSpaceDE w:val="0"/>
        <w:autoSpaceDN w:val="0"/>
        <w:adjustRightInd w:val="0"/>
        <w:ind w:firstLine="720"/>
        <w:jc w:val="both"/>
        <w:outlineLvl w:val="1"/>
        <w:rPr>
          <w:sz w:val="28"/>
          <w:szCs w:val="28"/>
        </w:rPr>
      </w:pPr>
      <w:r>
        <w:rPr>
          <w:sz w:val="28"/>
          <w:szCs w:val="28"/>
        </w:rPr>
        <w:t>9</w:t>
      </w:r>
      <w:r w:rsidRPr="00324214">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sz w:val="28"/>
          <w:szCs w:val="28"/>
        </w:rPr>
        <w:t>стах принудительного содержания;</w:t>
      </w:r>
    </w:p>
    <w:p w:rsidR="00DE42AA" w:rsidRDefault="00DE42AA" w:rsidP="0091033F">
      <w:pPr>
        <w:autoSpaceDE w:val="0"/>
        <w:ind w:firstLine="720"/>
        <w:jc w:val="both"/>
        <w:rPr>
          <w:iCs/>
          <w:sz w:val="28"/>
          <w:szCs w:val="28"/>
        </w:rPr>
      </w:pPr>
      <w:r>
        <w:rPr>
          <w:i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E42AA" w:rsidRPr="00167391" w:rsidRDefault="00DE42AA" w:rsidP="00167391">
      <w:pPr>
        <w:autoSpaceDE w:val="0"/>
        <w:autoSpaceDN w:val="0"/>
        <w:adjustRightInd w:val="0"/>
        <w:ind w:firstLine="720"/>
        <w:jc w:val="both"/>
        <w:rPr>
          <w:sz w:val="28"/>
          <w:szCs w:val="28"/>
        </w:rPr>
      </w:pPr>
      <w:r w:rsidRPr="0016739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E42AA" w:rsidRPr="000327CC" w:rsidRDefault="00DE42AA" w:rsidP="00EF5B1D">
      <w:pPr>
        <w:widowControl w:val="0"/>
        <w:ind w:firstLine="684"/>
        <w:jc w:val="both"/>
        <w:rPr>
          <w:rFonts w:cs="Times New Roman CYR"/>
          <w:bCs/>
          <w:sz w:val="28"/>
          <w:szCs w:val="28"/>
        </w:rPr>
      </w:pPr>
      <w:r w:rsidRPr="000327CC">
        <w:rPr>
          <w:rFonts w:cs="Times New Roman CYR"/>
          <w:bCs/>
          <w:sz w:val="28"/>
          <w:szCs w:val="28"/>
        </w:rPr>
        <w:t xml:space="preserve">(в редакции </w:t>
      </w:r>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DE42AA" w:rsidRPr="00167391" w:rsidRDefault="00DE42AA" w:rsidP="00167391">
      <w:pPr>
        <w:autoSpaceDE w:val="0"/>
        <w:autoSpaceDN w:val="0"/>
        <w:adjustRightInd w:val="0"/>
        <w:ind w:firstLine="720"/>
        <w:jc w:val="both"/>
        <w:rPr>
          <w:sz w:val="28"/>
          <w:szCs w:val="28"/>
        </w:rPr>
      </w:pPr>
      <w:r w:rsidRPr="0016739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42AA" w:rsidRDefault="00DE42AA" w:rsidP="00EF5B1D">
      <w:pPr>
        <w:widowControl w:val="0"/>
        <w:ind w:firstLine="684"/>
        <w:jc w:val="both"/>
        <w:rPr>
          <w:sz w:val="28"/>
          <w:szCs w:val="28"/>
        </w:rPr>
      </w:pPr>
      <w:r w:rsidRPr="000327CC">
        <w:rPr>
          <w:rFonts w:cs="Times New Roman CYR"/>
          <w:bCs/>
          <w:sz w:val="28"/>
          <w:szCs w:val="28"/>
        </w:rPr>
        <w:t xml:space="preserve">(в редакции </w:t>
      </w:r>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w:t>
      </w:r>
      <w:r>
        <w:rPr>
          <w:rFonts w:cs="Times New Roman CYR"/>
          <w:bCs/>
          <w:sz w:val="28"/>
          <w:szCs w:val="28"/>
        </w:rPr>
        <w:t xml:space="preserve"> района Смоленской области от 12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DE42AA" w:rsidRPr="00324214" w:rsidRDefault="00DE42AA" w:rsidP="0091033F">
      <w:pPr>
        <w:autoSpaceDE w:val="0"/>
        <w:autoSpaceDN w:val="0"/>
        <w:adjustRightInd w:val="0"/>
        <w:ind w:firstLine="684"/>
        <w:jc w:val="both"/>
        <w:rPr>
          <w:sz w:val="28"/>
          <w:szCs w:val="28"/>
        </w:rPr>
      </w:pPr>
      <w:r w:rsidRPr="00324214">
        <w:rPr>
          <w:rFonts w:cs="Times New Roman CY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t xml:space="preserve">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42AA" w:rsidRPr="00324214" w:rsidRDefault="00DE42AA" w:rsidP="0091033F">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E42AA" w:rsidRPr="00324214" w:rsidRDefault="00DE42AA" w:rsidP="0091033F">
      <w:pPr>
        <w:ind w:firstLine="684"/>
        <w:jc w:val="center"/>
        <w:rPr>
          <w:rFonts w:cs="Times New Roman CYR"/>
          <w:b/>
          <w:bCs/>
          <w:sz w:val="28"/>
          <w:szCs w:val="28"/>
        </w:rPr>
      </w:pPr>
    </w:p>
    <w:p w:rsidR="00DE42AA" w:rsidRPr="00324214" w:rsidRDefault="00DE42AA" w:rsidP="0091033F">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DE42AA" w:rsidRPr="003062EC" w:rsidRDefault="00DE42AA" w:rsidP="003062EC">
      <w:pPr>
        <w:autoSpaceDE w:val="0"/>
        <w:autoSpaceDN w:val="0"/>
        <w:adjustRightInd w:val="0"/>
        <w:ind w:firstLine="720"/>
        <w:jc w:val="both"/>
        <w:outlineLvl w:val="0"/>
        <w:rPr>
          <w:sz w:val="28"/>
          <w:szCs w:val="28"/>
        </w:rPr>
      </w:pPr>
      <w:r w:rsidRPr="003062EC">
        <w:rPr>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DE42AA" w:rsidRPr="000327CC" w:rsidRDefault="00DE42AA" w:rsidP="000327CC">
      <w:pPr>
        <w:widowControl w:val="0"/>
        <w:ind w:firstLine="684"/>
        <w:rPr>
          <w:rFonts w:cs="Times New Roman CYR"/>
          <w:bCs/>
          <w:sz w:val="28"/>
          <w:szCs w:val="28"/>
        </w:rPr>
      </w:pPr>
      <w:r w:rsidRPr="000327CC">
        <w:rPr>
          <w:rFonts w:cs="Times New Roman CYR"/>
          <w:bCs/>
          <w:sz w:val="28"/>
          <w:szCs w:val="28"/>
        </w:rPr>
        <w:t xml:space="preserve">(в редакции </w:t>
      </w:r>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2AA" w:rsidRPr="00324214" w:rsidRDefault="00DE42AA" w:rsidP="0091033F">
      <w:pPr>
        <w:ind w:firstLine="684"/>
        <w:jc w:val="center"/>
        <w:rPr>
          <w:rFonts w:cs="Times New Roman CYR"/>
          <w:b/>
          <w:bCs/>
          <w:sz w:val="28"/>
          <w:szCs w:val="28"/>
        </w:rPr>
      </w:pPr>
    </w:p>
    <w:p w:rsidR="00DE42AA" w:rsidRPr="00324214" w:rsidRDefault="00DE42AA" w:rsidP="0091033F">
      <w:pPr>
        <w:ind w:firstLine="684"/>
        <w:jc w:val="center"/>
        <w:rPr>
          <w:sz w:val="20"/>
          <w:szCs w:val="20"/>
        </w:rPr>
      </w:pPr>
      <w:r w:rsidRPr="00324214">
        <w:rPr>
          <w:rFonts w:cs="Times New Roman CY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DE42AA" w:rsidRPr="00324214" w:rsidRDefault="00DE42AA" w:rsidP="0091033F">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DE42AA" w:rsidRPr="00324214" w:rsidRDefault="00DE42AA" w:rsidP="0091033F">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DE42AA" w:rsidRPr="00324214" w:rsidRDefault="00DE42AA" w:rsidP="0091033F">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E42AA" w:rsidRPr="00324214" w:rsidRDefault="00DE42AA" w:rsidP="0091033F">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DE42AA" w:rsidRPr="00324214" w:rsidRDefault="00DE42AA" w:rsidP="0091033F">
      <w:pPr>
        <w:widowControl w:val="0"/>
        <w:ind w:firstLine="684"/>
        <w:jc w:val="both"/>
        <w:rPr>
          <w:rFonts w:cs="Times New Roman CYR"/>
          <w:sz w:val="28"/>
          <w:szCs w:val="28"/>
        </w:rPr>
      </w:pPr>
    </w:p>
    <w:p w:rsidR="00DE42AA"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DE42AA" w:rsidRPr="00324214" w:rsidRDefault="00DE42AA" w:rsidP="0091033F">
      <w:pPr>
        <w:autoSpaceDE w:val="0"/>
        <w:autoSpaceDN w:val="0"/>
        <w:adjustRightInd w:val="0"/>
        <w:ind w:firstLine="684"/>
        <w:jc w:val="both"/>
        <w:outlineLvl w:val="2"/>
        <w:rPr>
          <w:rFonts w:cs="Times New Roman CYR"/>
          <w:sz w:val="20"/>
          <w:szCs w:val="20"/>
        </w:rPr>
      </w:pPr>
      <w:r w:rsidRPr="00324214">
        <w:rPr>
          <w:rFonts w:cs="Times New Roman CYR"/>
          <w:bCs/>
          <w:sz w:val="28"/>
          <w:szCs w:val="28"/>
        </w:rPr>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DE42AA" w:rsidRPr="00324214" w:rsidRDefault="00DE42AA" w:rsidP="0091033F">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DE42AA" w:rsidRPr="00324214" w:rsidRDefault="00DE42AA" w:rsidP="0091033F">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DE42AA" w:rsidRPr="00324214" w:rsidRDefault="00DE42AA" w:rsidP="0091033F">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DE42AA" w:rsidRPr="00324214" w:rsidRDefault="00DE42AA" w:rsidP="0091033F">
      <w:pPr>
        <w:autoSpaceDE w:val="0"/>
        <w:autoSpaceDN w:val="0"/>
        <w:adjustRightInd w:val="0"/>
        <w:ind w:firstLine="684"/>
        <w:jc w:val="both"/>
        <w:outlineLvl w:val="1"/>
        <w:rPr>
          <w:sz w:val="28"/>
          <w:szCs w:val="28"/>
        </w:rPr>
      </w:pPr>
      <w:r w:rsidRPr="00324214">
        <w:rPr>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DE42AA" w:rsidRPr="00324214" w:rsidRDefault="00DE42AA" w:rsidP="0091033F">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DE42AA" w:rsidRPr="00324214" w:rsidRDefault="00DE42AA" w:rsidP="0091033F">
      <w:pPr>
        <w:autoSpaceDE w:val="0"/>
        <w:autoSpaceDN w:val="0"/>
        <w:adjustRightInd w:val="0"/>
        <w:ind w:firstLine="684"/>
        <w:jc w:val="both"/>
        <w:outlineLvl w:val="1"/>
        <w:rPr>
          <w:sz w:val="28"/>
          <w:szCs w:val="28"/>
        </w:rPr>
      </w:pPr>
      <w:r w:rsidRPr="00324214">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DE42AA" w:rsidRPr="00324214" w:rsidRDefault="00DE42AA" w:rsidP="0091033F">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E42AA" w:rsidRPr="00324214" w:rsidRDefault="00DE42AA" w:rsidP="0091033F">
      <w:pPr>
        <w:autoSpaceDE w:val="0"/>
        <w:autoSpaceDN w:val="0"/>
        <w:adjustRightInd w:val="0"/>
        <w:ind w:firstLine="684"/>
        <w:jc w:val="both"/>
        <w:outlineLvl w:val="1"/>
        <w:rPr>
          <w:sz w:val="28"/>
          <w:szCs w:val="28"/>
        </w:rPr>
      </w:pPr>
      <w:r w:rsidRPr="00324214">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DE42AA" w:rsidRPr="00324214" w:rsidRDefault="00DE42AA" w:rsidP="0091033F">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E42AA" w:rsidRPr="00324214" w:rsidRDefault="00DE42AA" w:rsidP="0091033F">
      <w:pPr>
        <w:autoSpaceDE w:val="0"/>
        <w:autoSpaceDN w:val="0"/>
        <w:adjustRightInd w:val="0"/>
        <w:ind w:firstLine="684"/>
        <w:jc w:val="both"/>
        <w:outlineLvl w:val="1"/>
        <w:rPr>
          <w:sz w:val="28"/>
          <w:szCs w:val="28"/>
        </w:rPr>
      </w:pPr>
    </w:p>
    <w:p w:rsidR="00DE42AA" w:rsidRPr="00324214" w:rsidRDefault="00DE42AA" w:rsidP="0091033F">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DE42AA" w:rsidRPr="00324214" w:rsidRDefault="00DE42AA" w:rsidP="0091033F">
      <w:pPr>
        <w:pStyle w:val="BodyTextIndent3"/>
        <w:spacing w:after="0"/>
        <w:ind w:left="0" w:firstLine="684"/>
        <w:jc w:val="both"/>
        <w:rPr>
          <w:rFonts w:cs="Times New Roman CYR"/>
          <w:sz w:val="28"/>
          <w:szCs w:val="28"/>
        </w:rPr>
      </w:pPr>
      <w:r w:rsidRPr="00324214">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DE42AA" w:rsidRPr="00324214" w:rsidRDefault="00DE42AA" w:rsidP="0091033F">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DE42AA" w:rsidRPr="00324214" w:rsidRDefault="00DE42AA" w:rsidP="0091033F">
      <w:pPr>
        <w:autoSpaceDE w:val="0"/>
        <w:autoSpaceDN w:val="0"/>
        <w:adjustRightInd w:val="0"/>
        <w:ind w:firstLine="684"/>
        <w:jc w:val="both"/>
        <w:rPr>
          <w:rFonts w:cs="Times New Roman CYR"/>
          <w:bCs/>
          <w:sz w:val="28"/>
          <w:szCs w:val="28"/>
        </w:rPr>
      </w:pPr>
    </w:p>
    <w:p w:rsidR="00DE42AA" w:rsidRPr="00324214" w:rsidRDefault="00DE42AA" w:rsidP="0091033F">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DE42AA" w:rsidRPr="00324214" w:rsidRDefault="00DE42AA" w:rsidP="0091033F">
      <w:pPr>
        <w:autoSpaceDE w:val="0"/>
        <w:autoSpaceDN w:val="0"/>
        <w:adjustRightInd w:val="0"/>
        <w:ind w:firstLine="684"/>
        <w:jc w:val="both"/>
        <w:rPr>
          <w:rFonts w:cs="Arial"/>
          <w:sz w:val="28"/>
          <w:szCs w:val="28"/>
        </w:rPr>
      </w:pPr>
      <w:r w:rsidRPr="00324214">
        <w:rPr>
          <w:rFonts w:cs="Arial"/>
          <w:sz w:val="28"/>
          <w:szCs w:val="28"/>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E42AA" w:rsidRPr="00324214" w:rsidRDefault="00DE42AA" w:rsidP="0091033F">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DE42AA" w:rsidRPr="00324214" w:rsidRDefault="00DE42AA" w:rsidP="0091033F">
      <w:pPr>
        <w:autoSpaceDE w:val="0"/>
        <w:autoSpaceDN w:val="0"/>
        <w:adjustRightInd w:val="0"/>
        <w:ind w:firstLine="684"/>
        <w:jc w:val="both"/>
        <w:rPr>
          <w:rFonts w:cs="Arial"/>
          <w:sz w:val="28"/>
          <w:szCs w:val="28"/>
        </w:rPr>
      </w:pPr>
      <w:r w:rsidRPr="00324214">
        <w:rPr>
          <w:rFonts w:cs="Arial"/>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DE42AA" w:rsidRPr="00324214" w:rsidRDefault="00DE42AA" w:rsidP="0091033F">
      <w:pPr>
        <w:autoSpaceDE w:val="0"/>
        <w:autoSpaceDN w:val="0"/>
        <w:adjustRightInd w:val="0"/>
        <w:ind w:firstLine="684"/>
        <w:jc w:val="both"/>
        <w:rPr>
          <w:rFonts w:cs="Arial"/>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DE42AA" w:rsidRPr="00324214" w:rsidRDefault="00DE42AA" w:rsidP="0091033F">
      <w:pPr>
        <w:widowControl w:val="0"/>
        <w:ind w:firstLine="684"/>
        <w:jc w:val="both"/>
        <w:rPr>
          <w:rFonts w:cs="Times New Roman CYR"/>
          <w:b/>
          <w:bCs/>
          <w:sz w:val="28"/>
          <w:szCs w:val="28"/>
        </w:rPr>
      </w:pPr>
      <w:r w:rsidRPr="00324214">
        <w:rPr>
          <w:rFonts w:cs="Times New Roman CYR"/>
          <w:sz w:val="28"/>
          <w:szCs w:val="28"/>
        </w:rPr>
        <w:t>Публичные слушания проводятся по инициативе населения, Совета депутатов, Главы муниципального образования</w:t>
      </w:r>
      <w:r w:rsidRPr="00324214">
        <w:rPr>
          <w:rFonts w:cs="Times New Roman CYR"/>
          <w:bCs/>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w:t>
      </w:r>
      <w:r w:rsidRPr="00324214">
        <w:rPr>
          <w:rFonts w:ascii="Arial CYR" w:hAnsi="Arial CYR" w:cs="Arial CYR"/>
          <w:sz w:val="28"/>
          <w:szCs w:val="28"/>
        </w:rPr>
        <w:t xml:space="preserve"> </w:t>
      </w:r>
      <w:r w:rsidRPr="00324214">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На публичные слушания выносятся: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проект Устава сельского поселения, а также </w:t>
      </w:r>
      <w:r w:rsidRPr="00324214">
        <w:rPr>
          <w:sz w:val="28"/>
          <w:szCs w:val="28"/>
        </w:rPr>
        <w:t>проект решения Совета депутатов о внесении изменений и дополнений в Устав сельского поселения</w:t>
      </w:r>
      <w:r w:rsidRPr="00324214">
        <w:rPr>
          <w:rFonts w:cs="Times New Roman CYR"/>
          <w:sz w:val="28"/>
          <w:szCs w:val="28"/>
        </w:rPr>
        <w:t>, кроме случаев, когда изменения в Устав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w:t>
      </w:r>
      <w:r>
        <w:rPr>
          <w:rFonts w:cs="Times New Roman CYR"/>
          <w:sz w:val="28"/>
          <w:szCs w:val="28"/>
        </w:rPr>
        <w:t>е</w:t>
      </w:r>
      <w:r w:rsidRPr="00324214">
        <w:rPr>
          <w:rFonts w:cs="Times New Roman CYR"/>
          <w:sz w:val="28"/>
          <w:szCs w:val="28"/>
        </w:rPr>
        <w:t xml:space="preserve"> с Конституцией Российской Федерации, федеральными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проект местного бюджета и отчет о его исполнении;</w:t>
      </w:r>
    </w:p>
    <w:p w:rsidR="00DE42AA" w:rsidRPr="00324214" w:rsidRDefault="00DE42AA" w:rsidP="0091033F">
      <w:pPr>
        <w:autoSpaceDE w:val="0"/>
        <w:autoSpaceDN w:val="0"/>
        <w:adjustRightInd w:val="0"/>
        <w:ind w:firstLine="720"/>
        <w:jc w:val="both"/>
        <w:outlineLvl w:val="1"/>
        <w:rPr>
          <w:sz w:val="28"/>
          <w:szCs w:val="28"/>
        </w:rPr>
      </w:pPr>
      <w:r w:rsidRPr="00324214">
        <w:rPr>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вопросы о преобразовании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Результаты публичных слушаний оформляются в виде решений, носящих рекомендательный характер.</w:t>
      </w:r>
    </w:p>
    <w:p w:rsidR="00DE42AA" w:rsidRPr="00324214" w:rsidRDefault="00DE42AA" w:rsidP="0091033F">
      <w:pPr>
        <w:autoSpaceDE w:val="0"/>
        <w:autoSpaceDN w:val="0"/>
        <w:adjustRightInd w:val="0"/>
        <w:ind w:firstLine="720"/>
        <w:jc w:val="both"/>
        <w:outlineLvl w:val="1"/>
        <w:rPr>
          <w:sz w:val="28"/>
          <w:szCs w:val="28"/>
        </w:rPr>
      </w:pPr>
      <w:r w:rsidRPr="00324214">
        <w:rPr>
          <w:rFonts w:cs="Times New Roman CYR"/>
          <w:sz w:val="28"/>
          <w:szCs w:val="28"/>
        </w:rPr>
        <w:t xml:space="preserve">6. Порядок организации и проведения публичных слушаний определяется </w:t>
      </w:r>
      <w:r w:rsidRPr="00324214">
        <w:rPr>
          <w:sz w:val="28"/>
          <w:szCs w:val="28"/>
        </w:rPr>
        <w:t xml:space="preserve">решением </w:t>
      </w:r>
      <w:r w:rsidRPr="00324214">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Pr="00324214">
        <w:rPr>
          <w:sz w:val="28"/>
          <w:szCs w:val="28"/>
        </w:rPr>
        <w:t>, включая мотивированное обоснование принятых решений.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собрания граждан, а также полномочия собрания граждан определяются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DE42AA" w:rsidRPr="00324214" w:rsidRDefault="00DE42AA" w:rsidP="0091033F">
      <w:pPr>
        <w:widowControl w:val="0"/>
        <w:ind w:firstLine="684"/>
        <w:jc w:val="both"/>
        <w:rPr>
          <w:bCs/>
          <w:sz w:val="28"/>
          <w:szCs w:val="28"/>
        </w:rPr>
      </w:pPr>
    </w:p>
    <w:p w:rsidR="00DE42AA" w:rsidRPr="00324214" w:rsidRDefault="00DE42AA" w:rsidP="0091033F">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В опросе граждан имеют право участвовать жители сельского поселения, обладающие избирательным правом.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DE42AA" w:rsidRPr="00324214" w:rsidRDefault="00DE42AA" w:rsidP="0091033F">
      <w:pPr>
        <w:widowControl w:val="0"/>
        <w:ind w:firstLine="684"/>
        <w:rPr>
          <w:rFonts w:cs="Times New Roman CYR"/>
          <w:bCs/>
          <w:sz w:val="28"/>
          <w:szCs w:val="28"/>
        </w:rPr>
      </w:pPr>
    </w:p>
    <w:p w:rsidR="00DE42AA" w:rsidRPr="00324214" w:rsidRDefault="00DE42AA" w:rsidP="0091033F">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DE42AA" w:rsidRPr="00324214" w:rsidRDefault="00DE42AA" w:rsidP="0091033F">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DE42AA" w:rsidRPr="00324214"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территориального устройства Смоленской области и изменения границ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42AA" w:rsidRPr="00324214" w:rsidRDefault="00DE42AA" w:rsidP="0091033F">
      <w:pPr>
        <w:widowControl w:val="0"/>
        <w:ind w:firstLine="684"/>
        <w:jc w:val="center"/>
        <w:rPr>
          <w:rFonts w:cs="Times New Roman CYR"/>
          <w:bCs/>
          <w:sz w:val="28"/>
          <w:szCs w:val="28"/>
        </w:rPr>
      </w:pPr>
    </w:p>
    <w:p w:rsidR="00DE42AA" w:rsidRPr="00324214" w:rsidRDefault="00DE42AA" w:rsidP="0091033F">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DE42AA" w:rsidRPr="00324214" w:rsidRDefault="00DE42AA" w:rsidP="0091033F">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Совет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DE42AA" w:rsidRPr="00324214" w:rsidRDefault="00DE42AA" w:rsidP="0091033F">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DE42AA" w:rsidRPr="000327CC" w:rsidRDefault="00DE42AA" w:rsidP="00DB11C3">
      <w:pPr>
        <w:widowControl w:val="0"/>
        <w:ind w:firstLine="684"/>
        <w:jc w:val="both"/>
        <w:rPr>
          <w:sz w:val="28"/>
          <w:szCs w:val="28"/>
        </w:rPr>
      </w:pPr>
      <w:r w:rsidRPr="00324214">
        <w:rPr>
          <w:sz w:val="28"/>
          <w:szCs w:val="28"/>
        </w:rPr>
        <w:t xml:space="preserve">2. </w:t>
      </w:r>
      <w:r w:rsidRPr="00324214">
        <w:rPr>
          <w:rFonts w:cs="Times New Roman CYR"/>
          <w:sz w:val="28"/>
          <w:szCs w:val="28"/>
        </w:rPr>
        <w:t>Порядок формирования, полномочия, срок полномочий, подотчетность 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DE42AA" w:rsidRPr="000327CC" w:rsidRDefault="00DE42AA" w:rsidP="000327CC">
      <w:pPr>
        <w:widowControl w:val="0"/>
        <w:ind w:firstLine="684"/>
        <w:rPr>
          <w:rFonts w:cs="Times New Roman CYR"/>
          <w:bCs/>
          <w:sz w:val="28"/>
          <w:szCs w:val="28"/>
        </w:rPr>
      </w:pPr>
      <w:r w:rsidRPr="000327CC">
        <w:rPr>
          <w:rFonts w:cs="Times New Roman CYR"/>
          <w:bCs/>
          <w:sz w:val="28"/>
          <w:szCs w:val="28"/>
        </w:rPr>
        <w:t>(в редакции Решения Совета депутатов Печерского сельского поселения Смоленского района Смоленской области от 19 декабря 2014г № 52)</w:t>
      </w:r>
    </w:p>
    <w:p w:rsidR="00DE42AA" w:rsidRPr="00351763" w:rsidRDefault="00DE42AA" w:rsidP="00351763">
      <w:pPr>
        <w:autoSpaceDE w:val="0"/>
        <w:autoSpaceDN w:val="0"/>
        <w:adjustRightInd w:val="0"/>
        <w:jc w:val="both"/>
        <w:rPr>
          <w:sz w:val="28"/>
          <w:szCs w:val="28"/>
        </w:rPr>
      </w:pPr>
      <w:r>
        <w:rPr>
          <w:color w:val="FF0000"/>
          <w:sz w:val="28"/>
          <w:szCs w:val="28"/>
        </w:rPr>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DE42AA" w:rsidRPr="00324214" w:rsidRDefault="00DE42AA" w:rsidP="0091033F">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DE42AA" w:rsidRPr="00324214"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E42AA" w:rsidRPr="00324214" w:rsidRDefault="00DE42AA" w:rsidP="0091033F">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принятие планов и программ развития сельского поселения, утверждение отчетов об их исполнении;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DE42AA" w:rsidRPr="00324214" w:rsidRDefault="00DE42AA" w:rsidP="0091033F">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42AA" w:rsidRPr="00324214" w:rsidRDefault="00DE42AA" w:rsidP="0091033F">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DE42AA" w:rsidRPr="00324214" w:rsidRDefault="00DE42AA" w:rsidP="0091033F">
      <w:pPr>
        <w:widowControl w:val="0"/>
        <w:ind w:firstLine="720"/>
        <w:jc w:val="both"/>
        <w:rPr>
          <w:rFonts w:cs="Times New Roman CYR"/>
          <w:sz w:val="28"/>
          <w:szCs w:val="28"/>
        </w:rPr>
      </w:pPr>
      <w:r w:rsidRPr="00324214">
        <w:rPr>
          <w:rFonts w:cs="Times New Roman CYR"/>
          <w:sz w:val="28"/>
          <w:szCs w:val="28"/>
        </w:rPr>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установление налоговых льгот по местным налогам, оснований и порядка их применения;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13) утверждение порядка формирования, обеспечения размещения, исполнения и контроля за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контроль за его размещением и исполнением;</w:t>
      </w:r>
    </w:p>
    <w:p w:rsidR="00DE42AA" w:rsidRPr="00324214" w:rsidRDefault="00DE42AA" w:rsidP="0091033F">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E42AA" w:rsidRPr="00EB5DE9" w:rsidRDefault="00DE42AA" w:rsidP="0091033F">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DE42AA" w:rsidRPr="00EB5DE9" w:rsidRDefault="00DE42AA" w:rsidP="0091033F">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19) установление системы оплаты труда работников муниципальных учреждений и предприятий, порядка ее применения;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21) назначение муниципальных выборов, местного референдума и голосования по отзыву депутата;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административно-территориального устройства Смоленской области;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DE42AA" w:rsidRPr="00324214" w:rsidRDefault="00DE42AA" w:rsidP="0091033F">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DE42AA" w:rsidRPr="00324214" w:rsidRDefault="00DE42AA" w:rsidP="0091033F">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DE42AA" w:rsidRPr="00324214" w:rsidRDefault="00DE42AA" w:rsidP="0091033F">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DE42AA" w:rsidRPr="00324214" w:rsidRDefault="00DE42AA" w:rsidP="0091033F">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DE42AA" w:rsidRPr="00AA34DF" w:rsidRDefault="00DE42AA" w:rsidP="0091033F">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DE42AA" w:rsidRPr="00324214" w:rsidRDefault="00DE42AA" w:rsidP="0091033F">
      <w:pPr>
        <w:autoSpaceDE w:val="0"/>
        <w:autoSpaceDN w:val="0"/>
        <w:adjustRightInd w:val="0"/>
        <w:ind w:firstLine="684"/>
        <w:jc w:val="both"/>
        <w:rPr>
          <w:sz w:val="28"/>
          <w:szCs w:val="28"/>
        </w:rPr>
      </w:pPr>
      <w:r w:rsidRPr="00324214">
        <w:rPr>
          <w:sz w:val="28"/>
          <w:szCs w:val="28"/>
        </w:rPr>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w:t>
      </w:r>
      <w:r w:rsidRPr="00324214">
        <w:rPr>
          <w:sz w:val="28"/>
          <w:szCs w:val="28"/>
        </w:rPr>
        <w:t xml:space="preserve"> сельского поселения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25.</w:t>
      </w:r>
      <w:r w:rsidRPr="00324214">
        <w:rPr>
          <w:rFonts w:cs="Times New Roman CYR"/>
          <w:b/>
          <w:bCs/>
          <w:sz w:val="28"/>
          <w:szCs w:val="28"/>
        </w:rPr>
        <w:t xml:space="preserve"> Депутат</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Депутатом может быть избран гражданин, обладающий избирательным правом и достигший 18 лет.</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Депутат избирается на пять лет.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8. Депутату обеспечиваются условия для беспрепятственного осуществления своих полномочий.</w:t>
      </w:r>
    </w:p>
    <w:p w:rsidR="00DE42AA" w:rsidRPr="00AF33B7" w:rsidRDefault="00DE42AA" w:rsidP="0091033F">
      <w:pPr>
        <w:autoSpaceDE w:val="0"/>
        <w:autoSpaceDN w:val="0"/>
        <w:adjustRightInd w:val="0"/>
        <w:ind w:firstLine="720"/>
        <w:jc w:val="both"/>
        <w:outlineLvl w:val="0"/>
        <w:rPr>
          <w:sz w:val="28"/>
          <w:szCs w:val="28"/>
        </w:rPr>
      </w:pPr>
      <w:r w:rsidRPr="00AF33B7">
        <w:rPr>
          <w:sz w:val="28"/>
          <w:szCs w:val="28"/>
        </w:rPr>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DE42AA" w:rsidRPr="00AF33B7"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смерти;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отставки по собственному желанию;</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признания судом недееспособным или ограниченно дееспособным;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признания судом безвестно отсутствующим или объявления умершим;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вступления в отношении его в законную силу обвинительного приговора суда;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выезда за пределы Российской Федерации на постоянное место жительства;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8) отзыва избирателями;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9) досрочного прекращения полномочий Совета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10) призыва на военную службу или направления на заменяющую ее альтернативную гражданскую службу;</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E42AA" w:rsidRPr="00324214" w:rsidRDefault="00DE42AA" w:rsidP="0091033F">
      <w:pPr>
        <w:autoSpaceDE w:val="0"/>
        <w:autoSpaceDN w:val="0"/>
        <w:adjustRightInd w:val="0"/>
        <w:ind w:firstLine="684"/>
        <w:jc w:val="both"/>
        <w:outlineLvl w:val="2"/>
        <w:rPr>
          <w:rFonts w:cs="Times New Roman CYR"/>
          <w:sz w:val="28"/>
          <w:szCs w:val="28"/>
        </w:rPr>
      </w:pPr>
      <w:r w:rsidRPr="00324214">
        <w:rPr>
          <w:sz w:val="28"/>
          <w:szCs w:val="28"/>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324214">
        <w:rPr>
          <w:rFonts w:cs="Times New Roman CYR"/>
          <w:sz w:val="28"/>
          <w:szCs w:val="28"/>
        </w:rPr>
        <w:t>.</w:t>
      </w:r>
    </w:p>
    <w:p w:rsidR="00DE42AA" w:rsidRPr="00324214" w:rsidRDefault="00DE42AA" w:rsidP="0091033F">
      <w:pPr>
        <w:autoSpaceDE w:val="0"/>
        <w:autoSpaceDN w:val="0"/>
        <w:adjustRightInd w:val="0"/>
        <w:ind w:firstLine="684"/>
        <w:jc w:val="both"/>
        <w:outlineLvl w:val="2"/>
        <w:rPr>
          <w:sz w:val="28"/>
          <w:szCs w:val="28"/>
        </w:rPr>
      </w:pPr>
      <w:r w:rsidRPr="00324214">
        <w:rPr>
          <w:rFonts w:cs="Times New Roman CYR"/>
          <w:sz w:val="28"/>
          <w:szCs w:val="28"/>
        </w:rPr>
        <w:t xml:space="preserve">3. </w:t>
      </w:r>
      <w:r w:rsidRPr="00324214">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4. Информация о досрочном прекращении полномочий депутата подлежит официальному опубликованию (обнародованию).</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DE42AA" w:rsidRPr="00324214" w:rsidRDefault="00DE42AA" w:rsidP="0091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1. Депутату гарантируются:</w:t>
      </w:r>
    </w:p>
    <w:p w:rsidR="00DE42AA" w:rsidRPr="00324214" w:rsidRDefault="00DE42AA" w:rsidP="0091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324214">
        <w:rPr>
          <w:sz w:val="28"/>
          <w:szCs w:val="28"/>
        </w:rPr>
        <w:t>а) условия, обеспечивающие осуществление полномочий, в соответствии с решением Совета депутатов;</w:t>
      </w:r>
    </w:p>
    <w:p w:rsidR="00DE42AA" w:rsidRPr="00425595" w:rsidRDefault="00DE42AA" w:rsidP="0091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425595">
        <w:rPr>
          <w:sz w:val="28"/>
          <w:szCs w:val="28"/>
        </w:rPr>
        <w:t>б) денежная выплата на осуществление полномочий, предоставляемая в порядке, установленном решением Совета депутатов.</w:t>
      </w:r>
    </w:p>
    <w:p w:rsidR="00DE42AA" w:rsidRPr="00324214" w:rsidRDefault="00DE42AA" w:rsidP="0091033F">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DE42AA" w:rsidRPr="00324214" w:rsidRDefault="00DE42AA" w:rsidP="0091033F">
      <w:pPr>
        <w:widowControl w:val="0"/>
        <w:ind w:firstLine="684"/>
        <w:rPr>
          <w:rFonts w:cs="Times New Roman CYR"/>
          <w:bCs/>
          <w:sz w:val="28"/>
          <w:szCs w:val="28"/>
        </w:rPr>
      </w:pPr>
    </w:p>
    <w:p w:rsidR="00DE42AA" w:rsidRPr="00324214" w:rsidRDefault="00DE42AA" w:rsidP="0091033F">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p>
    <w:p w:rsidR="00DE42AA" w:rsidRPr="00324214" w:rsidRDefault="00DE42AA" w:rsidP="0091033F">
      <w:pPr>
        <w:widowControl w:val="0"/>
        <w:jc w:val="both"/>
        <w:rPr>
          <w:rFonts w:cs="Times New Roman CYR"/>
          <w:sz w:val="28"/>
          <w:szCs w:val="28"/>
        </w:rPr>
      </w:pP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DE42AA" w:rsidRPr="0049462B" w:rsidRDefault="00DE42AA" w:rsidP="00EC4EC1">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DE42AA" w:rsidRPr="0049462B" w:rsidRDefault="00DE42AA" w:rsidP="000327CC">
      <w:pPr>
        <w:widowControl w:val="0"/>
        <w:ind w:firstLine="684"/>
        <w:rPr>
          <w:rFonts w:cs="Times New Roman CYR"/>
          <w:bCs/>
          <w:sz w:val="28"/>
          <w:szCs w:val="28"/>
        </w:rPr>
      </w:pPr>
      <w:r w:rsidRPr="000327CC">
        <w:rPr>
          <w:rFonts w:cs="Times New Roman CYR"/>
          <w:bCs/>
          <w:sz w:val="28"/>
          <w:szCs w:val="28"/>
        </w:rPr>
        <w:t xml:space="preserve">(в редакции </w:t>
      </w:r>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49462B">
        <w:rPr>
          <w:rFonts w:cs="Times New Roman CYR"/>
          <w:bCs/>
          <w:sz w:val="28"/>
          <w:szCs w:val="28"/>
        </w:rPr>
        <w:t>Смоленског</w:t>
      </w:r>
      <w:r>
        <w:rPr>
          <w:rFonts w:cs="Times New Roman CYR"/>
          <w:bCs/>
          <w:sz w:val="28"/>
          <w:szCs w:val="28"/>
        </w:rPr>
        <w:t>о района Смоленской области от 12</w:t>
      </w:r>
      <w:r w:rsidRPr="0049462B">
        <w:rPr>
          <w:rFonts w:cs="Times New Roman CYR"/>
          <w:bCs/>
          <w:sz w:val="28"/>
          <w:szCs w:val="28"/>
        </w:rPr>
        <w:t xml:space="preserve"> </w:t>
      </w:r>
      <w:r>
        <w:rPr>
          <w:rFonts w:cs="Times New Roman CYR"/>
          <w:bCs/>
          <w:sz w:val="28"/>
          <w:szCs w:val="28"/>
        </w:rPr>
        <w:t>января 2015г № 1</w:t>
      </w:r>
      <w:r w:rsidRPr="0049462B">
        <w:rPr>
          <w:rFonts w:cs="Times New Roman CYR"/>
          <w:bCs/>
          <w:sz w:val="28"/>
          <w:szCs w:val="28"/>
        </w:rPr>
        <w:t>)</w:t>
      </w:r>
    </w:p>
    <w:p w:rsidR="00DE42AA" w:rsidRPr="0049462B" w:rsidRDefault="00DE42AA" w:rsidP="00EC4EC1">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DE42AA" w:rsidRPr="0049462B" w:rsidRDefault="00DE42AA" w:rsidP="00EF5B1D">
      <w:pPr>
        <w:widowControl w:val="0"/>
        <w:ind w:firstLine="684"/>
        <w:rPr>
          <w:rFonts w:cs="Times New Roman CYR"/>
          <w:bCs/>
          <w:sz w:val="28"/>
          <w:szCs w:val="28"/>
        </w:rPr>
      </w:pPr>
      <w:r w:rsidRPr="000327CC">
        <w:rPr>
          <w:rFonts w:cs="Times New Roman CYR"/>
          <w:bCs/>
          <w:sz w:val="28"/>
          <w:szCs w:val="28"/>
        </w:rPr>
        <w:t xml:space="preserve">(в редакции </w:t>
      </w:r>
      <w:r>
        <w:rPr>
          <w:rFonts w:cs="Times New Roman CYR"/>
          <w:bCs/>
          <w:sz w:val="28"/>
          <w:szCs w:val="28"/>
        </w:rPr>
        <w:t>р</w:t>
      </w:r>
      <w:r w:rsidRPr="000327CC">
        <w:rPr>
          <w:rFonts w:cs="Times New Roman CYR"/>
          <w:bCs/>
          <w:sz w:val="28"/>
          <w:szCs w:val="28"/>
        </w:rPr>
        <w:t xml:space="preserve">ешения Совета депутатов Печерского сельского поселения </w:t>
      </w:r>
      <w:r w:rsidRPr="0049462B">
        <w:rPr>
          <w:rFonts w:cs="Times New Roman CYR"/>
          <w:bCs/>
          <w:sz w:val="28"/>
          <w:szCs w:val="28"/>
        </w:rPr>
        <w:t>Смоленског</w:t>
      </w:r>
      <w:r>
        <w:rPr>
          <w:rFonts w:cs="Times New Roman CYR"/>
          <w:bCs/>
          <w:sz w:val="28"/>
          <w:szCs w:val="28"/>
        </w:rPr>
        <w:t>о района Смоленской области от 12</w:t>
      </w:r>
      <w:r w:rsidRPr="0049462B">
        <w:rPr>
          <w:rFonts w:cs="Times New Roman CYR"/>
          <w:bCs/>
          <w:sz w:val="28"/>
          <w:szCs w:val="28"/>
        </w:rPr>
        <w:t xml:space="preserve"> </w:t>
      </w:r>
      <w:r>
        <w:rPr>
          <w:rFonts w:cs="Times New Roman CYR"/>
          <w:bCs/>
          <w:sz w:val="28"/>
          <w:szCs w:val="28"/>
        </w:rPr>
        <w:t>января 2015г № 1</w:t>
      </w:r>
      <w:r w:rsidRPr="0049462B">
        <w:rPr>
          <w:rFonts w:cs="Times New Roman CYR"/>
          <w:bCs/>
          <w:sz w:val="28"/>
          <w:szCs w:val="28"/>
        </w:rPr>
        <w:t>)</w:t>
      </w:r>
    </w:p>
    <w:p w:rsidR="00DE42AA" w:rsidRPr="00324214" w:rsidRDefault="00DE42AA" w:rsidP="0091033F">
      <w:pPr>
        <w:widowControl w:val="0"/>
        <w:ind w:firstLine="684"/>
        <w:jc w:val="both"/>
        <w:rPr>
          <w:sz w:val="28"/>
          <w:szCs w:val="28"/>
        </w:rPr>
      </w:pPr>
      <w:r w:rsidRPr="00324214">
        <w:rPr>
          <w:sz w:val="28"/>
          <w:szCs w:val="28"/>
        </w:rPr>
        <w:t>4. Глава муниципального образования подконтролен и подотчетен населению сельского поселения и Совету депутатов.</w:t>
      </w:r>
    </w:p>
    <w:p w:rsidR="00DE42AA" w:rsidRPr="00324214" w:rsidRDefault="00DE42AA" w:rsidP="0091033F">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DE42AA" w:rsidRPr="00324214" w:rsidRDefault="00DE42AA" w:rsidP="0091033F">
      <w:pPr>
        <w:widowControl w:val="0"/>
        <w:ind w:firstLine="684"/>
        <w:jc w:val="both"/>
        <w:rPr>
          <w:sz w:val="28"/>
          <w:szCs w:val="28"/>
        </w:rPr>
      </w:pPr>
      <w:r w:rsidRPr="00324214">
        <w:rPr>
          <w:sz w:val="28"/>
          <w:szCs w:val="28"/>
        </w:rPr>
        <w:t>Днем вступления в должность Главы муниципального образования является день его избрания из состава Совета депутатов.</w:t>
      </w:r>
    </w:p>
    <w:p w:rsidR="00DE42AA" w:rsidRPr="00324214" w:rsidRDefault="00DE42AA" w:rsidP="0091033F">
      <w:pPr>
        <w:widowControl w:val="0"/>
        <w:ind w:firstLine="684"/>
        <w:jc w:val="both"/>
        <w:rPr>
          <w:sz w:val="28"/>
          <w:szCs w:val="28"/>
        </w:rPr>
      </w:pPr>
      <w:r w:rsidRPr="00324214">
        <w:rPr>
          <w:sz w:val="28"/>
          <w:szCs w:val="28"/>
        </w:rPr>
        <w:t>6. Глава муниципального образования:</w:t>
      </w:r>
    </w:p>
    <w:p w:rsidR="00DE42AA" w:rsidRPr="00324214" w:rsidRDefault="00DE42AA" w:rsidP="0091033F">
      <w:pPr>
        <w:widowControl w:val="0"/>
        <w:ind w:firstLine="684"/>
        <w:jc w:val="both"/>
        <w:rPr>
          <w:sz w:val="28"/>
          <w:szCs w:val="28"/>
        </w:rPr>
      </w:pPr>
      <w:r w:rsidRPr="0032421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E42AA" w:rsidRPr="00324214" w:rsidRDefault="00DE42AA" w:rsidP="0091033F">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DE42AA" w:rsidRPr="00324214" w:rsidRDefault="00DE42AA" w:rsidP="0091033F">
      <w:pPr>
        <w:widowControl w:val="0"/>
        <w:ind w:firstLine="684"/>
        <w:jc w:val="both"/>
        <w:rPr>
          <w:sz w:val="28"/>
          <w:szCs w:val="28"/>
        </w:rPr>
      </w:pPr>
      <w:r w:rsidRPr="00324214">
        <w:rPr>
          <w:sz w:val="28"/>
          <w:szCs w:val="28"/>
        </w:rPr>
        <w:t>3) осуществляет прием граждан;</w:t>
      </w:r>
    </w:p>
    <w:p w:rsidR="00DE42AA" w:rsidRPr="00324214" w:rsidRDefault="00DE42AA" w:rsidP="0091033F">
      <w:pPr>
        <w:autoSpaceDE w:val="0"/>
        <w:autoSpaceDN w:val="0"/>
        <w:adjustRightInd w:val="0"/>
        <w:ind w:firstLine="684"/>
        <w:jc w:val="both"/>
        <w:rPr>
          <w:bCs/>
          <w:sz w:val="28"/>
          <w:szCs w:val="28"/>
        </w:rPr>
      </w:pPr>
      <w:r w:rsidRPr="00324214">
        <w:rPr>
          <w:sz w:val="28"/>
          <w:szCs w:val="28"/>
        </w:rPr>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DE42AA" w:rsidRPr="00324214" w:rsidRDefault="00DE42AA" w:rsidP="0091033F">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DE42AA" w:rsidRPr="00324214" w:rsidRDefault="00DE42AA" w:rsidP="0091033F">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DE42AA" w:rsidRPr="00324214" w:rsidRDefault="00DE42AA" w:rsidP="0091033F">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E42AA" w:rsidRPr="00324214" w:rsidRDefault="00DE42AA" w:rsidP="0091033F">
      <w:pPr>
        <w:widowControl w:val="0"/>
        <w:ind w:firstLine="684"/>
        <w:jc w:val="both"/>
        <w:rPr>
          <w:sz w:val="28"/>
          <w:szCs w:val="28"/>
        </w:rPr>
      </w:pPr>
      <w:r w:rsidRPr="00324214">
        <w:rPr>
          <w:sz w:val="28"/>
          <w:szCs w:val="28"/>
        </w:rPr>
        <w:t>8) ведет заседания Совета депутатов;</w:t>
      </w:r>
    </w:p>
    <w:p w:rsidR="00DE42AA" w:rsidRPr="00324214" w:rsidRDefault="00DE42AA" w:rsidP="0091033F">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DE42AA" w:rsidRDefault="00DE42AA" w:rsidP="0091033F">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E42AA" w:rsidRPr="00324214" w:rsidRDefault="00DE42AA" w:rsidP="0091033F">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DE42AA" w:rsidRPr="00324214" w:rsidRDefault="00DE42AA" w:rsidP="0091033F">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E42AA" w:rsidRPr="00324214" w:rsidRDefault="00DE42AA" w:rsidP="0091033F">
      <w:pPr>
        <w:autoSpaceDE w:val="0"/>
        <w:autoSpaceDN w:val="0"/>
        <w:adjustRightInd w:val="0"/>
        <w:ind w:firstLine="684"/>
        <w:jc w:val="both"/>
        <w:rPr>
          <w:bCs/>
          <w:sz w:val="28"/>
          <w:szCs w:val="28"/>
        </w:rPr>
      </w:pPr>
      <w:r w:rsidRPr="00324214">
        <w:rPr>
          <w:bCs/>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DE42AA" w:rsidRDefault="00DE42AA" w:rsidP="0091033F">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DE42AA" w:rsidRDefault="00DE42AA" w:rsidP="0091033F">
      <w:pPr>
        <w:widowControl w:val="0"/>
        <w:ind w:right="-55" w:firstLine="684"/>
        <w:jc w:val="both"/>
        <w:rPr>
          <w:sz w:val="28"/>
          <w:szCs w:val="28"/>
        </w:rPr>
      </w:pPr>
      <w:r>
        <w:rPr>
          <w:sz w:val="28"/>
          <w:szCs w:val="28"/>
        </w:rPr>
        <w:t>7</w:t>
      </w:r>
      <w:r w:rsidRPr="00E5098F">
        <w:rPr>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DE42AA" w:rsidRPr="00324214" w:rsidRDefault="00DE42AA" w:rsidP="0091033F">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DE42AA" w:rsidRPr="00324214" w:rsidRDefault="00DE42AA" w:rsidP="0091033F">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DE42AA" w:rsidRPr="00324214" w:rsidRDefault="00DE42AA" w:rsidP="0091033F">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DE42AA" w:rsidRPr="00324214" w:rsidRDefault="00DE42AA" w:rsidP="0091033F">
      <w:pPr>
        <w:autoSpaceDE w:val="0"/>
        <w:autoSpaceDN w:val="0"/>
        <w:adjustRightInd w:val="0"/>
        <w:ind w:firstLine="684"/>
        <w:jc w:val="both"/>
        <w:rPr>
          <w:bCs/>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DE42AA" w:rsidRPr="00324214" w:rsidRDefault="00DE42AA" w:rsidP="0091033F">
      <w:pPr>
        <w:widowControl w:val="0"/>
        <w:ind w:firstLine="684"/>
        <w:jc w:val="both"/>
        <w:rPr>
          <w:sz w:val="28"/>
          <w:szCs w:val="28"/>
        </w:rPr>
      </w:pPr>
      <w:r w:rsidRPr="00324214">
        <w:rPr>
          <w:sz w:val="28"/>
          <w:szCs w:val="28"/>
        </w:rPr>
        <w:t>1</w:t>
      </w:r>
      <w:r>
        <w:rPr>
          <w:sz w:val="28"/>
          <w:szCs w:val="28"/>
        </w:rPr>
        <w:t>2</w:t>
      </w:r>
      <w:r w:rsidRPr="00324214">
        <w:rPr>
          <w:sz w:val="28"/>
          <w:szCs w:val="28"/>
        </w:rPr>
        <w:t>. В случае временного отсутствия Главы муниципального образования 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из числа депутатов</w:t>
      </w:r>
    </w:p>
    <w:p w:rsidR="00DE42AA" w:rsidRPr="00324214" w:rsidRDefault="00DE42AA" w:rsidP="0091033F">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DE42AA" w:rsidRPr="00324214" w:rsidRDefault="00DE42AA" w:rsidP="0091033F">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DE42AA" w:rsidRPr="00324214" w:rsidRDefault="00DE42AA" w:rsidP="0091033F">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DE42AA" w:rsidRPr="00324214" w:rsidRDefault="00DE42AA" w:rsidP="0091033F">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DE42AA" w:rsidRPr="00324214" w:rsidRDefault="00DE42AA" w:rsidP="0091033F">
      <w:pPr>
        <w:widowControl w:val="0"/>
        <w:ind w:firstLine="684"/>
        <w:jc w:val="both"/>
        <w:rPr>
          <w:sz w:val="28"/>
          <w:szCs w:val="28"/>
        </w:rPr>
      </w:pPr>
      <w:r w:rsidRPr="00324214">
        <w:rPr>
          <w:sz w:val="28"/>
          <w:szCs w:val="28"/>
        </w:rPr>
        <w:t xml:space="preserve">5. Порядок досрочного прекращения полномочий заместителя Главы муниципального образования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DE42AA" w:rsidRPr="00324214" w:rsidRDefault="00DE42AA" w:rsidP="0091033F">
      <w:pPr>
        <w:widowControl w:val="0"/>
        <w:ind w:firstLine="684"/>
        <w:rPr>
          <w:rFonts w:cs="Times New Roman CYR"/>
          <w:bCs/>
          <w:sz w:val="28"/>
          <w:szCs w:val="28"/>
        </w:rPr>
      </w:pPr>
    </w:p>
    <w:p w:rsidR="00DE42AA" w:rsidRDefault="00DE42AA" w:rsidP="0091033F">
      <w:pPr>
        <w:ind w:firstLine="720"/>
        <w:jc w:val="both"/>
        <w:rPr>
          <w:sz w:val="28"/>
          <w:szCs w:val="28"/>
        </w:rPr>
      </w:pPr>
      <w:r>
        <w:rPr>
          <w:sz w:val="28"/>
          <w:szCs w:val="28"/>
        </w:rPr>
        <w:t>Статья 30.</w:t>
      </w:r>
      <w:r>
        <w:rPr>
          <w:b/>
          <w:bCs/>
          <w:sz w:val="28"/>
          <w:szCs w:val="28"/>
        </w:rPr>
        <w:t xml:space="preserve"> Гарантии осуществления полномочий Главы муниципального образования </w:t>
      </w:r>
    </w:p>
    <w:p w:rsidR="00DE42AA" w:rsidRDefault="00DE42AA" w:rsidP="0091033F">
      <w:pPr>
        <w:autoSpaceDE w:val="0"/>
        <w:ind w:firstLine="720"/>
        <w:jc w:val="both"/>
        <w:rPr>
          <w:sz w:val="28"/>
          <w:szCs w:val="28"/>
        </w:rPr>
      </w:pPr>
      <w:r>
        <w:rPr>
          <w:sz w:val="28"/>
          <w:szCs w:val="28"/>
        </w:rPr>
        <w:t>1. Главе муниципального образования гарантируются:</w:t>
      </w:r>
    </w:p>
    <w:p w:rsidR="00DE42AA" w:rsidRDefault="00DE42AA" w:rsidP="0091033F">
      <w:pPr>
        <w:autoSpaceDE w:val="0"/>
        <w:ind w:firstLine="720"/>
        <w:jc w:val="both"/>
        <w:rPr>
          <w:sz w:val="28"/>
          <w:szCs w:val="28"/>
        </w:rPr>
      </w:pPr>
      <w:r>
        <w:rPr>
          <w:sz w:val="28"/>
          <w:szCs w:val="28"/>
        </w:rPr>
        <w:t>а) условия, обеспечивающие осуществление полномочий, в соответствии с муниципальным правовым актом;</w:t>
      </w:r>
    </w:p>
    <w:p w:rsidR="00DE42AA" w:rsidRPr="00425595" w:rsidRDefault="00DE42AA" w:rsidP="0091033F">
      <w:pPr>
        <w:autoSpaceDE w:val="0"/>
        <w:ind w:firstLine="720"/>
        <w:jc w:val="both"/>
        <w:rPr>
          <w:sz w:val="28"/>
          <w:szCs w:val="28"/>
        </w:rPr>
      </w:pPr>
      <w:r w:rsidRPr="00425595">
        <w:rPr>
          <w:sz w:val="28"/>
          <w:szCs w:val="28"/>
        </w:rPr>
        <w:t>б) денежная выплата на осуществление полномочий, предоставляемая в порядке, установленном решением Совета депутатов.</w:t>
      </w:r>
    </w:p>
    <w:p w:rsidR="00DE42AA" w:rsidRDefault="00DE42AA" w:rsidP="0091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DE42AA"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sz w:val="28"/>
          <w:szCs w:val="28"/>
        </w:rPr>
      </w:pPr>
      <w:r w:rsidRPr="00324214">
        <w:rPr>
          <w:rFonts w:cs="Times New Roman CYR"/>
          <w:bCs/>
          <w:sz w:val="28"/>
          <w:szCs w:val="28"/>
        </w:rPr>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DE42AA" w:rsidRPr="00324214" w:rsidRDefault="00DE42AA" w:rsidP="0091033F">
      <w:pPr>
        <w:autoSpaceDE w:val="0"/>
        <w:autoSpaceDN w:val="0"/>
        <w:adjustRightInd w:val="0"/>
        <w:ind w:firstLine="684"/>
        <w:jc w:val="both"/>
        <w:outlineLvl w:val="2"/>
        <w:rPr>
          <w:sz w:val="28"/>
          <w:szCs w:val="28"/>
        </w:rPr>
      </w:pPr>
      <w:r w:rsidRPr="0032421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4. Структура Администрации сельского поселения утверждается Советом депутатов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5. Администрацией сельского поселения руководит Глава Администрации </w:t>
      </w:r>
      <w:r w:rsidRPr="00324214">
        <w:rPr>
          <w:sz w:val="28"/>
          <w:szCs w:val="28"/>
        </w:rPr>
        <w:t>сельского поселения</w:t>
      </w:r>
      <w:r w:rsidRPr="00324214">
        <w:rPr>
          <w:rFonts w:cs="Times New Roman CYR"/>
          <w:sz w:val="28"/>
          <w:szCs w:val="28"/>
        </w:rPr>
        <w:t xml:space="preserve"> на принципах единоначалия.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DE42AA" w:rsidRPr="00805780" w:rsidRDefault="00DE42AA" w:rsidP="0091033F">
      <w:pPr>
        <w:widowControl w:val="0"/>
        <w:ind w:firstLine="684"/>
        <w:jc w:val="both"/>
        <w:rPr>
          <w:sz w:val="28"/>
          <w:szCs w:val="28"/>
        </w:rPr>
      </w:pPr>
      <w:r w:rsidRPr="00805780">
        <w:rPr>
          <w:sz w:val="28"/>
          <w:szCs w:val="28"/>
        </w:rPr>
        <w:t>8. К компетенции Администрации сельского поселения относится:</w:t>
      </w:r>
    </w:p>
    <w:p w:rsidR="00DE42AA" w:rsidRPr="0049462B" w:rsidRDefault="00DE42AA" w:rsidP="0091033F">
      <w:pPr>
        <w:widowControl w:val="0"/>
        <w:ind w:firstLine="684"/>
        <w:jc w:val="both"/>
        <w:rPr>
          <w:sz w:val="28"/>
          <w:szCs w:val="28"/>
        </w:rPr>
      </w:pPr>
      <w:r w:rsidRPr="00805780">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DE42AA" w:rsidRPr="0049462B" w:rsidRDefault="00DE42AA" w:rsidP="006C4938">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DE42AA" w:rsidRPr="000327CC" w:rsidRDefault="00DE42AA" w:rsidP="00BC1BAF">
      <w:pPr>
        <w:widowControl w:val="0"/>
        <w:ind w:firstLine="684"/>
        <w:jc w:val="both"/>
        <w:rPr>
          <w:rFonts w:cs="Times New Roman CYR"/>
          <w:bCs/>
          <w:sz w:val="28"/>
          <w:szCs w:val="28"/>
        </w:rPr>
      </w:pPr>
      <w:r>
        <w:rPr>
          <w:rFonts w:cs="Times New Roman CYR"/>
          <w:bCs/>
          <w:sz w:val="28"/>
          <w:szCs w:val="28"/>
        </w:rPr>
        <w:t>(в редакции р</w:t>
      </w:r>
      <w:r w:rsidRPr="000327CC">
        <w:rPr>
          <w:rFonts w:cs="Times New Roman CYR"/>
          <w:bCs/>
          <w:sz w:val="28"/>
          <w:szCs w:val="28"/>
        </w:rPr>
        <w:t>ешения Совета депутатов Печерского сельского поселения Смоленского района Смоленской области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p>
    <w:p w:rsidR="00DE42AA" w:rsidRPr="00997A72" w:rsidRDefault="00DE42AA" w:rsidP="0091033F">
      <w:pPr>
        <w:autoSpaceDE w:val="0"/>
        <w:autoSpaceDN w:val="0"/>
        <w:adjustRightInd w:val="0"/>
        <w:ind w:firstLine="720"/>
        <w:jc w:val="both"/>
        <w:outlineLvl w:val="1"/>
        <w:rPr>
          <w:sz w:val="28"/>
          <w:szCs w:val="28"/>
        </w:rPr>
      </w:pPr>
      <w:r>
        <w:rPr>
          <w:sz w:val="28"/>
          <w:szCs w:val="28"/>
        </w:rPr>
        <w:t>3</w:t>
      </w:r>
      <w:r w:rsidRPr="00805780">
        <w:rPr>
          <w:sz w:val="28"/>
          <w:szCs w:val="28"/>
        </w:rPr>
        <w:t xml:space="preserve">) организация в границах сельского поселения электро-, тепло-,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DE42AA" w:rsidRPr="00997A72" w:rsidRDefault="00DE42AA" w:rsidP="0091033F">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DE42AA" w:rsidRPr="00997A72" w:rsidRDefault="00DE42AA" w:rsidP="0091033F">
      <w:pPr>
        <w:autoSpaceDE w:val="0"/>
        <w:autoSpaceDN w:val="0"/>
        <w:adjustRightInd w:val="0"/>
        <w:ind w:firstLine="720"/>
        <w:jc w:val="both"/>
        <w:rPr>
          <w:sz w:val="28"/>
          <w:szCs w:val="28"/>
        </w:rPr>
      </w:pPr>
      <w:r>
        <w:rPr>
          <w:sz w:val="28"/>
          <w:szCs w:val="28"/>
        </w:rPr>
        <w:t>5</w:t>
      </w:r>
      <w:r w:rsidRPr="00997A72">
        <w:rPr>
          <w:sz w:val="28"/>
          <w:szCs w:val="28"/>
        </w:rPr>
        <w:t>) осуществление полномочий в сфере водоснабжения и водоотведения, предусмотренными Федеральным законом  «О водоснабжении и водоотведении»;</w:t>
      </w:r>
    </w:p>
    <w:p w:rsidR="00DE42AA" w:rsidRDefault="00DE42AA" w:rsidP="0091033F">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DE42AA" w:rsidRPr="00F26E15" w:rsidRDefault="00DE42AA" w:rsidP="0091033F">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DE42AA" w:rsidRPr="00F26E15" w:rsidRDefault="00DE42AA" w:rsidP="0091033F">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DE42AA" w:rsidRPr="00F26E15" w:rsidRDefault="00DE42AA" w:rsidP="0091033F">
      <w:pPr>
        <w:widowControl w:val="0"/>
        <w:ind w:firstLine="720"/>
        <w:jc w:val="both"/>
        <w:rPr>
          <w:sz w:val="28"/>
          <w:szCs w:val="28"/>
        </w:rPr>
      </w:pPr>
      <w:r>
        <w:rPr>
          <w:sz w:val="28"/>
          <w:szCs w:val="28"/>
        </w:rPr>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E42AA" w:rsidRPr="00F26E15" w:rsidRDefault="00DE42AA" w:rsidP="0091033F">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E42AA" w:rsidRPr="00805780" w:rsidRDefault="00DE42AA" w:rsidP="0091033F">
      <w:pPr>
        <w:widowControl w:val="0"/>
        <w:ind w:firstLine="720"/>
        <w:jc w:val="both"/>
        <w:rPr>
          <w:sz w:val="28"/>
          <w:szCs w:val="28"/>
        </w:rPr>
      </w:pPr>
      <w:r>
        <w:rPr>
          <w:sz w:val="28"/>
          <w:szCs w:val="28"/>
        </w:rPr>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E42AA" w:rsidRPr="00F26E15" w:rsidRDefault="00DE42AA" w:rsidP="0091033F">
      <w:pPr>
        <w:widowControl w:val="0"/>
        <w:ind w:firstLine="720"/>
        <w:jc w:val="both"/>
        <w:rPr>
          <w:sz w:val="28"/>
          <w:szCs w:val="28"/>
        </w:rPr>
      </w:pPr>
      <w:r>
        <w:rPr>
          <w:sz w:val="28"/>
          <w:szCs w:val="28"/>
        </w:rPr>
        <w:t>12</w:t>
      </w:r>
      <w:r w:rsidRPr="00F26E15">
        <w:rPr>
          <w:sz w:val="28"/>
          <w:szCs w:val="28"/>
        </w:rPr>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DE42AA" w:rsidRPr="00F26E15" w:rsidRDefault="00DE42AA" w:rsidP="0091033F">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DE42AA" w:rsidRDefault="00DE42AA" w:rsidP="0091033F">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DE42AA" w:rsidRPr="00805780" w:rsidRDefault="00DE42AA" w:rsidP="0091033F">
      <w:pPr>
        <w:widowControl w:val="0"/>
        <w:ind w:firstLine="684"/>
        <w:jc w:val="both"/>
        <w:rPr>
          <w:sz w:val="28"/>
          <w:szCs w:val="28"/>
        </w:rPr>
      </w:pPr>
      <w:r w:rsidRPr="00805780">
        <w:rPr>
          <w:sz w:val="28"/>
          <w:szCs w:val="28"/>
        </w:rPr>
        <w:t>1</w:t>
      </w:r>
      <w:r>
        <w:rPr>
          <w:sz w:val="28"/>
          <w:szCs w:val="28"/>
        </w:rPr>
        <w:t>5</w:t>
      </w:r>
      <w:r w:rsidRPr="00805780">
        <w:rPr>
          <w:sz w:val="28"/>
          <w:szCs w:val="28"/>
        </w:rPr>
        <w:t>)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DE42AA" w:rsidRPr="00805780" w:rsidRDefault="00DE42AA" w:rsidP="0091033F">
      <w:pPr>
        <w:widowControl w:val="0"/>
        <w:ind w:firstLine="684"/>
        <w:jc w:val="both"/>
        <w:rPr>
          <w:sz w:val="28"/>
          <w:szCs w:val="28"/>
        </w:rPr>
      </w:pPr>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DE42AA" w:rsidRPr="00805780" w:rsidRDefault="00DE42AA" w:rsidP="0091033F">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DE42AA" w:rsidRPr="00805780" w:rsidRDefault="00DE42AA" w:rsidP="0091033F">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E42AA" w:rsidRPr="00805780" w:rsidRDefault="00DE42AA" w:rsidP="0091033F">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DE42AA" w:rsidRPr="00805780" w:rsidRDefault="00DE42AA" w:rsidP="0091033F">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E42AA" w:rsidRPr="00805780" w:rsidRDefault="00DE42AA" w:rsidP="0091033F">
      <w:pPr>
        <w:widowControl w:val="0"/>
        <w:ind w:firstLine="684"/>
        <w:jc w:val="both"/>
        <w:rPr>
          <w:sz w:val="28"/>
          <w:szCs w:val="28"/>
        </w:rPr>
      </w:pPr>
      <w:r>
        <w:rPr>
          <w:sz w:val="28"/>
          <w:szCs w:val="28"/>
        </w:rPr>
        <w:t>21</w:t>
      </w:r>
      <w:r w:rsidRPr="00805780">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DE42AA" w:rsidRPr="00805780" w:rsidRDefault="00DE42AA" w:rsidP="0091033F">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DE42AA" w:rsidRPr="00805780" w:rsidRDefault="00DE42AA" w:rsidP="0091033F">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DE42AA" w:rsidRPr="00F26E15" w:rsidRDefault="00DE42AA" w:rsidP="0091033F">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DE42AA" w:rsidRDefault="00DE42AA" w:rsidP="0091033F">
      <w:pPr>
        <w:autoSpaceDE w:val="0"/>
        <w:ind w:firstLine="720"/>
        <w:jc w:val="both"/>
        <w:rPr>
          <w:sz w:val="28"/>
          <w:szCs w:val="28"/>
        </w:rPr>
      </w:pPr>
      <w:r>
        <w:rPr>
          <w:sz w:val="28"/>
          <w:szCs w:val="28"/>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42AA" w:rsidRPr="00805780" w:rsidRDefault="00DE42AA" w:rsidP="0091033F">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42AA" w:rsidRPr="00805780" w:rsidRDefault="00DE42AA" w:rsidP="0091033F">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E42AA" w:rsidRPr="00805780" w:rsidRDefault="00DE42AA" w:rsidP="0091033F">
      <w:pPr>
        <w:widowControl w:val="0"/>
        <w:ind w:firstLine="684"/>
        <w:jc w:val="both"/>
        <w:rPr>
          <w:sz w:val="28"/>
          <w:szCs w:val="28"/>
        </w:rPr>
      </w:pPr>
      <w:r>
        <w:rPr>
          <w:sz w:val="28"/>
          <w:szCs w:val="28"/>
        </w:rPr>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DE42AA" w:rsidRPr="00805780" w:rsidRDefault="00DE42AA" w:rsidP="0091033F">
      <w:pPr>
        <w:widowControl w:val="0"/>
        <w:ind w:firstLine="684"/>
        <w:jc w:val="both"/>
        <w:rPr>
          <w:sz w:val="28"/>
          <w:szCs w:val="28"/>
        </w:rPr>
      </w:pPr>
      <w:r>
        <w:rPr>
          <w:sz w:val="28"/>
          <w:szCs w:val="28"/>
        </w:rPr>
        <w:t>29</w:t>
      </w:r>
      <w:r w:rsidRPr="00805780">
        <w:rPr>
          <w:sz w:val="28"/>
          <w:szCs w:val="28"/>
        </w:rPr>
        <w:t>) обеспечение первичных мер пожарной безопасности в границах населенных пунктов сельского поселения;</w:t>
      </w:r>
    </w:p>
    <w:p w:rsidR="00DE42AA" w:rsidRPr="00805780" w:rsidRDefault="00DE42AA" w:rsidP="0091033F">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DE42AA" w:rsidRPr="00805780" w:rsidRDefault="00DE42AA" w:rsidP="0091033F">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E42AA" w:rsidRPr="00805780" w:rsidRDefault="00DE42AA" w:rsidP="0091033F">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DE42AA" w:rsidRPr="00805780" w:rsidRDefault="00DE42AA" w:rsidP="0091033F">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E42AA" w:rsidRPr="00805780" w:rsidRDefault="00DE42AA" w:rsidP="0091033F">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E42AA" w:rsidRPr="00805780" w:rsidRDefault="00DE42AA" w:rsidP="0091033F">
      <w:pPr>
        <w:widowControl w:val="0"/>
        <w:ind w:firstLine="684"/>
        <w:jc w:val="both"/>
        <w:rPr>
          <w:sz w:val="28"/>
          <w:szCs w:val="28"/>
        </w:rPr>
      </w:pPr>
      <w:r>
        <w:rPr>
          <w:sz w:val="28"/>
          <w:szCs w:val="28"/>
        </w:rPr>
        <w:t>35</w:t>
      </w:r>
      <w:r w:rsidRPr="00805780">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E42AA" w:rsidRPr="00805780" w:rsidRDefault="00DE42AA" w:rsidP="0091033F">
      <w:pPr>
        <w:widowControl w:val="0"/>
        <w:ind w:firstLine="684"/>
        <w:jc w:val="both"/>
        <w:rPr>
          <w:sz w:val="28"/>
          <w:szCs w:val="28"/>
        </w:rPr>
      </w:pPr>
      <w:r>
        <w:rPr>
          <w:sz w:val="28"/>
          <w:szCs w:val="28"/>
        </w:rPr>
        <w:t>36</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42AA" w:rsidRPr="00805780" w:rsidRDefault="00DE42AA" w:rsidP="0091033F">
      <w:pPr>
        <w:widowControl w:val="0"/>
        <w:ind w:firstLine="684"/>
        <w:jc w:val="both"/>
        <w:rPr>
          <w:sz w:val="28"/>
          <w:szCs w:val="28"/>
        </w:rPr>
      </w:pPr>
      <w:r>
        <w:rPr>
          <w:sz w:val="28"/>
          <w:szCs w:val="28"/>
        </w:rPr>
        <w:t>37</w:t>
      </w:r>
      <w:r w:rsidRPr="00805780">
        <w:rPr>
          <w:sz w:val="28"/>
          <w:szCs w:val="28"/>
        </w:rPr>
        <w:t>) формирование архивных фондов сельского поселения;</w:t>
      </w:r>
    </w:p>
    <w:p w:rsidR="00DE42AA" w:rsidRPr="00805780" w:rsidRDefault="00DE42AA" w:rsidP="0091033F">
      <w:pPr>
        <w:widowControl w:val="0"/>
        <w:ind w:firstLine="684"/>
        <w:jc w:val="both"/>
        <w:rPr>
          <w:sz w:val="28"/>
          <w:szCs w:val="28"/>
        </w:rPr>
      </w:pPr>
      <w:r>
        <w:rPr>
          <w:sz w:val="28"/>
          <w:szCs w:val="28"/>
        </w:rPr>
        <w:t>38</w:t>
      </w:r>
      <w:r w:rsidRPr="00805780">
        <w:rPr>
          <w:sz w:val="28"/>
          <w:szCs w:val="28"/>
        </w:rPr>
        <w:t>) организация сбора и вывоза бытовых отходов и мусора;</w:t>
      </w:r>
    </w:p>
    <w:p w:rsidR="00DE42AA" w:rsidRPr="00805780" w:rsidRDefault="00DE42AA" w:rsidP="0091033F">
      <w:pPr>
        <w:autoSpaceDE w:val="0"/>
        <w:autoSpaceDN w:val="0"/>
        <w:adjustRightInd w:val="0"/>
        <w:ind w:firstLine="720"/>
        <w:jc w:val="both"/>
        <w:outlineLvl w:val="1"/>
        <w:rPr>
          <w:sz w:val="28"/>
          <w:szCs w:val="28"/>
        </w:rPr>
      </w:pPr>
      <w:r>
        <w:rPr>
          <w:sz w:val="28"/>
          <w:szCs w:val="28"/>
        </w:rPr>
        <w:t>39</w:t>
      </w:r>
      <w:r w:rsidRPr="00805780">
        <w:rPr>
          <w:sz w:val="28"/>
          <w:szCs w:val="28"/>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42AA" w:rsidRPr="00997A72" w:rsidRDefault="00DE42AA" w:rsidP="0091033F">
      <w:pPr>
        <w:autoSpaceDE w:val="0"/>
        <w:autoSpaceDN w:val="0"/>
        <w:adjustRightInd w:val="0"/>
        <w:ind w:firstLine="720"/>
        <w:jc w:val="both"/>
        <w:outlineLvl w:val="1"/>
        <w:rPr>
          <w:sz w:val="28"/>
          <w:szCs w:val="28"/>
        </w:rPr>
      </w:pPr>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Pr="00997A72">
        <w:rPr>
          <w:sz w:val="28"/>
          <w:szCs w:val="28"/>
        </w:rPr>
        <w:t xml:space="preserve">, осуществление в случаях, предусмотренных Градостроительным </w:t>
      </w:r>
      <w:hyperlink r:id="rId10"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E42AA" w:rsidRPr="00805780" w:rsidRDefault="00DE42AA" w:rsidP="0091033F">
      <w:pPr>
        <w:autoSpaceDE w:val="0"/>
        <w:autoSpaceDN w:val="0"/>
        <w:adjustRightInd w:val="0"/>
        <w:ind w:firstLine="720"/>
        <w:jc w:val="both"/>
        <w:outlineLvl w:val="1"/>
        <w:rPr>
          <w:sz w:val="28"/>
          <w:szCs w:val="28"/>
        </w:rPr>
      </w:pPr>
      <w:r>
        <w:rPr>
          <w:sz w:val="28"/>
          <w:szCs w:val="28"/>
        </w:rPr>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DE42AA" w:rsidRDefault="00DE42AA" w:rsidP="0091033F">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DE42AA" w:rsidRDefault="00DE42AA" w:rsidP="0091033F">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DE42AA" w:rsidRPr="00805780" w:rsidRDefault="00DE42AA" w:rsidP="0091033F">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E42AA" w:rsidRPr="00805780" w:rsidRDefault="00DE42AA" w:rsidP="0091033F">
      <w:pPr>
        <w:widowControl w:val="0"/>
        <w:ind w:firstLine="684"/>
        <w:jc w:val="both"/>
        <w:rPr>
          <w:sz w:val="28"/>
          <w:szCs w:val="28"/>
        </w:rPr>
      </w:pPr>
      <w:r>
        <w:rPr>
          <w:sz w:val="28"/>
          <w:szCs w:val="28"/>
        </w:rPr>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42AA" w:rsidRPr="00805780" w:rsidRDefault="00DE42AA" w:rsidP="0091033F">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DE42AA" w:rsidRPr="00805780" w:rsidRDefault="00DE42AA" w:rsidP="0091033F">
      <w:pPr>
        <w:autoSpaceDE w:val="0"/>
        <w:autoSpaceDN w:val="0"/>
        <w:adjustRightInd w:val="0"/>
        <w:ind w:firstLine="709"/>
        <w:jc w:val="both"/>
        <w:outlineLvl w:val="0"/>
        <w:rPr>
          <w:sz w:val="28"/>
          <w:szCs w:val="28"/>
        </w:rPr>
      </w:pPr>
      <w:r>
        <w:rPr>
          <w:sz w:val="28"/>
          <w:szCs w:val="28"/>
        </w:rPr>
        <w:t>47</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42AA" w:rsidRPr="00805780" w:rsidRDefault="00DE42AA" w:rsidP="0091033F">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DE42AA" w:rsidRPr="00805780" w:rsidRDefault="00DE42AA" w:rsidP="0091033F">
      <w:pPr>
        <w:autoSpaceDE w:val="0"/>
        <w:autoSpaceDN w:val="0"/>
        <w:adjustRightInd w:val="0"/>
        <w:ind w:firstLine="684"/>
        <w:jc w:val="both"/>
        <w:rPr>
          <w:sz w:val="28"/>
          <w:szCs w:val="28"/>
        </w:rPr>
      </w:pPr>
      <w:r>
        <w:rPr>
          <w:sz w:val="28"/>
          <w:szCs w:val="28"/>
        </w:rPr>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DE42AA" w:rsidRPr="00805780" w:rsidRDefault="00DE42AA" w:rsidP="0091033F">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DE42AA" w:rsidRPr="00805780" w:rsidRDefault="00DE42AA" w:rsidP="0091033F">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42AA" w:rsidRPr="00805780" w:rsidRDefault="00DE42AA" w:rsidP="0091033F">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DE42AA" w:rsidRPr="00805780" w:rsidRDefault="00DE42AA" w:rsidP="0091033F">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DE42AA" w:rsidRPr="00805780" w:rsidRDefault="00DE42AA" w:rsidP="0091033F">
      <w:pPr>
        <w:autoSpaceDE w:val="0"/>
        <w:autoSpaceDN w:val="0"/>
        <w:adjustRightInd w:val="0"/>
        <w:ind w:firstLine="709"/>
        <w:jc w:val="both"/>
        <w:outlineLvl w:val="0"/>
        <w:rPr>
          <w:sz w:val="28"/>
          <w:szCs w:val="28"/>
        </w:rPr>
      </w:pPr>
      <w:r>
        <w:rPr>
          <w:sz w:val="28"/>
          <w:szCs w:val="28"/>
        </w:rPr>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E42AA" w:rsidRPr="00805780" w:rsidRDefault="00DE42AA" w:rsidP="0091033F">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42AA" w:rsidRPr="00CE6C80" w:rsidRDefault="00DE42AA" w:rsidP="0091033F">
      <w:pPr>
        <w:autoSpaceDE w:val="0"/>
        <w:autoSpaceDN w:val="0"/>
        <w:adjustRightInd w:val="0"/>
        <w:ind w:firstLine="709"/>
        <w:jc w:val="both"/>
        <w:outlineLvl w:val="0"/>
        <w:rPr>
          <w:sz w:val="28"/>
          <w:szCs w:val="28"/>
        </w:rPr>
      </w:pPr>
      <w:r>
        <w:rPr>
          <w:sz w:val="28"/>
          <w:szCs w:val="28"/>
        </w:rPr>
        <w:t>56</w:t>
      </w:r>
      <w:r w:rsidRPr="00CE6C80">
        <w:rPr>
          <w:sz w:val="28"/>
          <w:szCs w:val="28"/>
        </w:rPr>
        <w:t>) утверждение  муниципальных программ;</w:t>
      </w:r>
    </w:p>
    <w:p w:rsidR="00DE42AA" w:rsidRPr="00CE6C80" w:rsidRDefault="00DE42AA" w:rsidP="0091033F">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DE42AA" w:rsidRDefault="00DE42AA" w:rsidP="0091033F">
      <w:pPr>
        <w:autoSpaceDE w:val="0"/>
        <w:autoSpaceDN w:val="0"/>
        <w:adjustRightInd w:val="0"/>
        <w:ind w:firstLine="709"/>
        <w:jc w:val="both"/>
        <w:outlineLvl w:val="0"/>
        <w:rPr>
          <w:sz w:val="28"/>
          <w:szCs w:val="28"/>
        </w:rPr>
      </w:pPr>
      <w:r>
        <w:rPr>
          <w:sz w:val="28"/>
          <w:szCs w:val="28"/>
        </w:rPr>
        <w:t xml:space="preserve">58) установление порядка проведения оценки эффективности реализации </w:t>
      </w:r>
      <w:r w:rsidRPr="00CE6C80">
        <w:rPr>
          <w:sz w:val="28"/>
          <w:szCs w:val="28"/>
        </w:rPr>
        <w:t>муниципальных программ</w:t>
      </w:r>
      <w:r>
        <w:rPr>
          <w:sz w:val="28"/>
          <w:szCs w:val="28"/>
        </w:rPr>
        <w:t xml:space="preserve"> и критериев указанной оценки;</w:t>
      </w:r>
    </w:p>
    <w:p w:rsidR="00DE42AA" w:rsidRPr="00805780" w:rsidRDefault="00DE42AA" w:rsidP="0091033F">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DE42AA" w:rsidRDefault="00DE42AA" w:rsidP="0091033F">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DE42AA" w:rsidRDefault="00DE42AA" w:rsidP="0091033F">
      <w:pPr>
        <w:autoSpaceDE w:val="0"/>
        <w:autoSpaceDN w:val="0"/>
        <w:adjustRightInd w:val="0"/>
        <w:ind w:firstLine="709"/>
        <w:jc w:val="both"/>
        <w:outlineLvl w:val="1"/>
        <w:rPr>
          <w:sz w:val="28"/>
          <w:szCs w:val="28"/>
        </w:rPr>
      </w:pPr>
      <w:r>
        <w:rPr>
          <w:sz w:val="28"/>
          <w:szCs w:val="28"/>
        </w:rPr>
        <w:t>61</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E42AA" w:rsidRDefault="00DE42AA" w:rsidP="0091033F">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DE42AA" w:rsidRDefault="00DE42AA" w:rsidP="0091033F">
      <w:pPr>
        <w:autoSpaceDE w:val="0"/>
        <w:autoSpaceDN w:val="0"/>
        <w:adjustRightInd w:val="0"/>
        <w:ind w:firstLine="709"/>
        <w:jc w:val="both"/>
        <w:outlineLvl w:val="1"/>
        <w:rPr>
          <w:i/>
          <w:iCs/>
          <w:sz w:val="28"/>
          <w:szCs w:val="28"/>
        </w:rPr>
      </w:pPr>
      <w:r>
        <w:rPr>
          <w:sz w:val="28"/>
          <w:szCs w:val="28"/>
        </w:rPr>
        <w:t>63) осуществление мер по противодействию коррупции в границах поселения;</w:t>
      </w:r>
      <w:r w:rsidRPr="00234684">
        <w:rPr>
          <w:i/>
          <w:iCs/>
          <w:sz w:val="28"/>
          <w:szCs w:val="28"/>
        </w:rPr>
        <w:t xml:space="preserve"> </w:t>
      </w:r>
    </w:p>
    <w:p w:rsidR="00DE42AA" w:rsidRDefault="00DE42AA" w:rsidP="0091033F">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DE42AA" w:rsidRPr="00805780" w:rsidRDefault="00DE42AA" w:rsidP="0091033F">
      <w:pPr>
        <w:autoSpaceDE w:val="0"/>
        <w:autoSpaceDN w:val="0"/>
        <w:adjustRightInd w:val="0"/>
        <w:ind w:firstLine="684"/>
        <w:jc w:val="both"/>
        <w:rPr>
          <w:sz w:val="28"/>
          <w:szCs w:val="28"/>
        </w:rPr>
      </w:pPr>
      <w:r w:rsidRPr="00805780">
        <w:rPr>
          <w:sz w:val="28"/>
          <w:szCs w:val="28"/>
        </w:rPr>
        <w:t>9. Администрация сельского поселения является органом муниципального контроля, к полномочиям которого относятся:</w:t>
      </w:r>
    </w:p>
    <w:p w:rsidR="00DE42AA" w:rsidRPr="00805780" w:rsidRDefault="00DE42AA" w:rsidP="0091033F">
      <w:pPr>
        <w:autoSpaceDE w:val="0"/>
        <w:autoSpaceDN w:val="0"/>
        <w:adjustRightInd w:val="0"/>
        <w:ind w:firstLine="684"/>
        <w:jc w:val="both"/>
        <w:rPr>
          <w:sz w:val="28"/>
          <w:szCs w:val="28"/>
        </w:rPr>
      </w:pPr>
      <w:r w:rsidRPr="00805780">
        <w:rPr>
          <w:sz w:val="28"/>
          <w:szCs w:val="28"/>
        </w:rPr>
        <w:t>1) организация и осуществление муниципального контроля на территории сельского поселения;</w:t>
      </w:r>
    </w:p>
    <w:p w:rsidR="00DE42AA" w:rsidRDefault="00DE42AA" w:rsidP="0091033F">
      <w:pPr>
        <w:autoSpaceDE w:val="0"/>
        <w:autoSpaceDN w:val="0"/>
        <w:adjustRightInd w:val="0"/>
        <w:ind w:firstLine="684"/>
        <w:jc w:val="both"/>
        <w:rPr>
          <w:sz w:val="28"/>
          <w:szCs w:val="28"/>
        </w:rPr>
      </w:pPr>
      <w:r w:rsidRPr="00805780">
        <w:rPr>
          <w:sz w:val="28"/>
          <w:szCs w:val="28"/>
        </w:rPr>
        <w:t>2)</w:t>
      </w:r>
      <w:r>
        <w:rPr>
          <w:sz w:val="28"/>
          <w:szCs w:val="28"/>
        </w:rPr>
        <w:t xml:space="preserve"> организация и осуществление регионального государственного контроля (надзора), полномочиями по осуществлению которых наделены органы местного самоуправления;</w:t>
      </w:r>
    </w:p>
    <w:p w:rsidR="00DE42AA" w:rsidRPr="00805780" w:rsidRDefault="00DE42AA" w:rsidP="0091033F">
      <w:pPr>
        <w:autoSpaceDE w:val="0"/>
        <w:autoSpaceDN w:val="0"/>
        <w:adjustRightInd w:val="0"/>
        <w:ind w:firstLine="684"/>
        <w:jc w:val="both"/>
        <w:rPr>
          <w:sz w:val="28"/>
          <w:szCs w:val="28"/>
        </w:rPr>
      </w:pPr>
      <w:r w:rsidRPr="00805780">
        <w:rPr>
          <w:sz w:val="28"/>
          <w:szCs w:val="28"/>
        </w:rPr>
        <w:t xml:space="preserve"> </w:t>
      </w:r>
      <w:r>
        <w:rPr>
          <w:sz w:val="28"/>
          <w:szCs w:val="28"/>
        </w:rPr>
        <w:t>3)</w:t>
      </w:r>
      <w:r w:rsidRPr="00805780">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DE42AA" w:rsidRPr="00805780" w:rsidRDefault="00DE42AA" w:rsidP="0091033F">
      <w:pPr>
        <w:autoSpaceDE w:val="0"/>
        <w:autoSpaceDN w:val="0"/>
        <w:adjustRightInd w:val="0"/>
        <w:ind w:firstLine="684"/>
        <w:jc w:val="both"/>
        <w:rPr>
          <w:sz w:val="28"/>
          <w:szCs w:val="28"/>
        </w:rPr>
      </w:pPr>
      <w:r>
        <w:rPr>
          <w:sz w:val="28"/>
          <w:szCs w:val="28"/>
        </w:rPr>
        <w:t>4</w:t>
      </w:r>
      <w:r w:rsidRPr="00805780">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E42AA" w:rsidRPr="00805780" w:rsidRDefault="00DE42AA" w:rsidP="0091033F">
      <w:pPr>
        <w:autoSpaceDE w:val="0"/>
        <w:autoSpaceDN w:val="0"/>
        <w:adjustRightInd w:val="0"/>
        <w:ind w:firstLine="684"/>
        <w:jc w:val="both"/>
        <w:rPr>
          <w:sz w:val="28"/>
          <w:szCs w:val="28"/>
        </w:rPr>
      </w:pPr>
      <w:r>
        <w:rPr>
          <w:sz w:val="28"/>
          <w:szCs w:val="28"/>
        </w:rPr>
        <w:t>5</w:t>
      </w:r>
      <w:r w:rsidRPr="00805780">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DE42AA" w:rsidRDefault="00DE42AA" w:rsidP="0091033F">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DE42AA" w:rsidRDefault="00DE42AA" w:rsidP="008F77A2">
      <w:pPr>
        <w:widowControl w:val="0"/>
        <w:jc w:val="both"/>
        <w:rPr>
          <w:rFonts w:cs="Times New Roman CYR"/>
          <w:sz w:val="28"/>
          <w:szCs w:val="28"/>
        </w:rPr>
      </w:pPr>
      <w:r>
        <w:rPr>
          <w:rFonts w:cs="Times New Roman CYR"/>
          <w:sz w:val="28"/>
          <w:szCs w:val="28"/>
        </w:rPr>
        <w:t xml:space="preserve">         </w:t>
      </w:r>
    </w:p>
    <w:p w:rsidR="00DE42AA" w:rsidRPr="00324214" w:rsidRDefault="00DE42AA" w:rsidP="008F77A2">
      <w:pPr>
        <w:widowControl w:val="0"/>
        <w:jc w:val="both"/>
        <w:rPr>
          <w:rFonts w:cs="Times New Roman CYR"/>
          <w:b/>
          <w:bCs/>
          <w:sz w:val="28"/>
          <w:szCs w:val="28"/>
        </w:rPr>
      </w:pPr>
      <w:r w:rsidRPr="00324214">
        <w:rPr>
          <w:rFonts w:cs="Times New Roman CYR"/>
          <w:bCs/>
          <w:sz w:val="28"/>
          <w:szCs w:val="28"/>
        </w:rPr>
        <w:t>Статья 3</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Глава Администрации </w:t>
      </w:r>
      <w:r w:rsidRPr="00324214">
        <w:rPr>
          <w:b/>
          <w:sz w:val="28"/>
          <w:szCs w:val="28"/>
        </w:rPr>
        <w:t>сельского поселения</w:t>
      </w:r>
    </w:p>
    <w:p w:rsidR="00DE42AA" w:rsidRPr="00324214" w:rsidRDefault="00DE42AA" w:rsidP="0091033F">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DE42AA" w:rsidRPr="00324214" w:rsidRDefault="00DE42AA" w:rsidP="0091033F">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DE42AA" w:rsidRPr="00324214" w:rsidRDefault="00DE42AA" w:rsidP="0091033F">
      <w:pPr>
        <w:widowControl w:val="0"/>
        <w:ind w:right="-55" w:firstLine="684"/>
        <w:jc w:val="both"/>
        <w:rPr>
          <w:sz w:val="28"/>
          <w:szCs w:val="28"/>
        </w:rPr>
      </w:pPr>
      <w:r w:rsidRPr="00324214">
        <w:rPr>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DE42AA" w:rsidRPr="00324214" w:rsidRDefault="00DE42AA" w:rsidP="0091033F">
      <w:pPr>
        <w:widowControl w:val="0"/>
        <w:ind w:right="-55" w:firstLine="684"/>
        <w:jc w:val="both"/>
        <w:rPr>
          <w:sz w:val="28"/>
          <w:szCs w:val="28"/>
        </w:rPr>
      </w:pPr>
      <w:r w:rsidRPr="00324214">
        <w:rPr>
          <w:sz w:val="28"/>
          <w:szCs w:val="28"/>
        </w:rPr>
        <w:t>Контракт с Главой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4. Глава Администрации сельского поселения в пределах компетенции Администрации сельского поселения осуществляет следующие полномочия:</w:t>
      </w:r>
    </w:p>
    <w:p w:rsidR="00DE42AA" w:rsidRPr="00324214" w:rsidRDefault="00DE42AA" w:rsidP="0091033F">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2) принимает меры по обеспечению и защите интересов сельского поселения в суде, а также в государственных органах;</w:t>
      </w:r>
    </w:p>
    <w:p w:rsidR="00DE42AA" w:rsidRPr="00324214" w:rsidRDefault="00DE42AA" w:rsidP="0091033F">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DE42AA" w:rsidRPr="00324214" w:rsidRDefault="00DE42AA" w:rsidP="0091033F">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E42AA" w:rsidRPr="00324214" w:rsidRDefault="00DE42AA" w:rsidP="0091033F">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DE42AA" w:rsidRPr="00324214" w:rsidRDefault="00DE42AA" w:rsidP="0091033F">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DE42AA" w:rsidRPr="00324214" w:rsidRDefault="00DE42AA" w:rsidP="0091033F">
      <w:pPr>
        <w:widowControl w:val="0"/>
        <w:ind w:right="-55" w:firstLine="684"/>
        <w:jc w:val="both"/>
        <w:rPr>
          <w:sz w:val="28"/>
          <w:szCs w:val="28"/>
        </w:rPr>
      </w:pPr>
      <w:r w:rsidRPr="00324214">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DE42AA" w:rsidRPr="00324214" w:rsidRDefault="00DE42AA" w:rsidP="0091033F">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DE42AA" w:rsidRPr="00324214" w:rsidRDefault="00DE42AA" w:rsidP="0091033F">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DE42AA" w:rsidRPr="00324214" w:rsidRDefault="00DE42AA" w:rsidP="0091033F">
      <w:pPr>
        <w:widowControl w:val="0"/>
        <w:ind w:right="-55" w:firstLine="684"/>
        <w:jc w:val="both"/>
        <w:rPr>
          <w:sz w:val="28"/>
          <w:szCs w:val="28"/>
        </w:rPr>
      </w:pPr>
      <w:r w:rsidRPr="00324214">
        <w:rPr>
          <w:sz w:val="28"/>
          <w:szCs w:val="28"/>
        </w:rPr>
        <w:t>13) представляет в Совет депутатов проекты нормативных правовых актов, определяющих порядок формирования, обеспечения размещения, исполнения и контроля за исполнением муниципального заказа;</w:t>
      </w:r>
    </w:p>
    <w:p w:rsidR="00DE42AA" w:rsidRPr="00324214" w:rsidRDefault="00DE42AA" w:rsidP="0091033F">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DE42AA" w:rsidRPr="00324214" w:rsidRDefault="00DE42AA" w:rsidP="0091033F">
      <w:pPr>
        <w:widowControl w:val="0"/>
        <w:ind w:right="-55" w:firstLine="684"/>
        <w:jc w:val="both"/>
        <w:rPr>
          <w:sz w:val="28"/>
          <w:szCs w:val="28"/>
        </w:rPr>
      </w:pPr>
      <w:r w:rsidRPr="00324214">
        <w:rPr>
          <w:sz w:val="28"/>
          <w:szCs w:val="28"/>
        </w:rPr>
        <w:t>15) формирует Администрацию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16)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DE42AA" w:rsidRPr="00324214" w:rsidRDefault="00DE42AA" w:rsidP="0091033F">
      <w:pPr>
        <w:widowControl w:val="0"/>
        <w:ind w:right="-55" w:firstLine="684"/>
        <w:jc w:val="both"/>
        <w:rPr>
          <w:sz w:val="28"/>
          <w:szCs w:val="28"/>
        </w:rPr>
      </w:pPr>
      <w:r w:rsidRPr="00324214">
        <w:rPr>
          <w:sz w:val="28"/>
          <w:szCs w:val="28"/>
        </w:rPr>
        <w:t>17) утверждает состав и порядок подготовки планов реализации документов территориального планирования сельского поселения;</w:t>
      </w:r>
    </w:p>
    <w:p w:rsidR="00DE42AA" w:rsidRPr="00324214" w:rsidRDefault="00DE42AA" w:rsidP="0091033F">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DE42AA" w:rsidRPr="00324214" w:rsidRDefault="00DE42AA" w:rsidP="0091033F">
      <w:pPr>
        <w:widowControl w:val="0"/>
        <w:ind w:right="-55" w:firstLine="684"/>
        <w:jc w:val="both"/>
        <w:rPr>
          <w:sz w:val="28"/>
          <w:szCs w:val="28"/>
        </w:rPr>
      </w:pPr>
      <w:r w:rsidRPr="00324214">
        <w:rPr>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DE42AA" w:rsidRPr="00324214" w:rsidRDefault="00DE42AA" w:rsidP="0091033F">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DE42AA" w:rsidRPr="00324214" w:rsidRDefault="00DE42AA" w:rsidP="0091033F">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DE42AA" w:rsidRPr="00324214" w:rsidRDefault="00DE42AA" w:rsidP="0091033F">
      <w:pPr>
        <w:widowControl w:val="0"/>
        <w:ind w:right="-55" w:firstLine="684"/>
        <w:jc w:val="both"/>
        <w:rPr>
          <w:sz w:val="28"/>
          <w:szCs w:val="28"/>
        </w:rPr>
      </w:pPr>
      <w:r w:rsidRPr="00324214">
        <w:rPr>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DE42AA" w:rsidRPr="00324214" w:rsidRDefault="00DE42AA" w:rsidP="0091033F">
      <w:pPr>
        <w:widowControl w:val="0"/>
        <w:ind w:right="-55" w:firstLine="684"/>
        <w:jc w:val="both"/>
        <w:rPr>
          <w:sz w:val="28"/>
          <w:szCs w:val="28"/>
        </w:rPr>
      </w:pPr>
      <w:r w:rsidRPr="00324214">
        <w:rPr>
          <w:sz w:val="28"/>
          <w:szCs w:val="28"/>
        </w:rPr>
        <w:t>23) осуществляет контроль за исполнением муниципального заказа;</w:t>
      </w:r>
    </w:p>
    <w:p w:rsidR="00DE42AA" w:rsidRPr="00324214" w:rsidRDefault="00DE42AA" w:rsidP="0091033F">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DE42AA" w:rsidRPr="00324214" w:rsidRDefault="00DE42AA" w:rsidP="0091033F">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DE42AA" w:rsidRPr="00324214" w:rsidRDefault="00DE42AA" w:rsidP="0091033F">
      <w:pPr>
        <w:autoSpaceDE w:val="0"/>
        <w:autoSpaceDN w:val="0"/>
        <w:adjustRightInd w:val="0"/>
        <w:ind w:firstLine="684"/>
        <w:jc w:val="both"/>
        <w:rPr>
          <w:sz w:val="28"/>
          <w:szCs w:val="28"/>
        </w:rPr>
      </w:pPr>
      <w:r w:rsidRPr="00324214">
        <w:rPr>
          <w:sz w:val="28"/>
          <w:szCs w:val="28"/>
        </w:rPr>
        <w:t>5. Глава Администрации сельского поселения подконтролен и подотчетен Совету депутатов.</w:t>
      </w:r>
    </w:p>
    <w:p w:rsidR="00DE42AA" w:rsidRPr="00324214" w:rsidRDefault="00DE42AA" w:rsidP="0091033F">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DE42AA" w:rsidRDefault="00DE42AA" w:rsidP="0091033F">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
    <w:p w:rsidR="00DE42AA" w:rsidRPr="00324214" w:rsidRDefault="00DE42AA" w:rsidP="0091033F">
      <w:pPr>
        <w:widowControl w:val="0"/>
        <w:ind w:right="-55" w:firstLine="684"/>
        <w:jc w:val="both"/>
        <w:rPr>
          <w:sz w:val="28"/>
          <w:szCs w:val="28"/>
        </w:rPr>
      </w:pPr>
      <w:r>
        <w:rPr>
          <w:sz w:val="28"/>
          <w:szCs w:val="28"/>
        </w:rPr>
        <w:t>8</w:t>
      </w:r>
      <w:r w:rsidRPr="00324214">
        <w:rPr>
          <w:sz w:val="28"/>
          <w:szCs w:val="28"/>
        </w:rPr>
        <w:t>. Полномочия Главы Администрации сельского поселения прекращаются в связи с истечением срока контракта.</w:t>
      </w:r>
    </w:p>
    <w:p w:rsidR="00DE42AA" w:rsidRPr="00324214" w:rsidRDefault="00DE42AA" w:rsidP="0091033F">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DE42AA" w:rsidRPr="00324214" w:rsidRDefault="00DE42AA" w:rsidP="0091033F">
      <w:pPr>
        <w:pStyle w:val="ConsNormal"/>
        <w:ind w:right="-55" w:firstLine="684"/>
        <w:jc w:val="both"/>
        <w:rPr>
          <w:rFonts w:ascii="Times New Roman" w:hAnsi="Times New Roman"/>
          <w:sz w:val="28"/>
          <w:szCs w:val="28"/>
        </w:rPr>
      </w:pPr>
      <w:r>
        <w:rPr>
          <w:rFonts w:ascii="Times New Roman" w:hAnsi="Times New Roman"/>
          <w:sz w:val="28"/>
          <w:szCs w:val="28"/>
        </w:rPr>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DE42AA" w:rsidRPr="00324214" w:rsidRDefault="00DE42AA" w:rsidP="0091033F">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DE42AA" w:rsidRPr="00324214" w:rsidRDefault="00DE42AA" w:rsidP="0091033F">
      <w:pPr>
        <w:pStyle w:val="ConsNormal"/>
        <w:ind w:right="-55" w:firstLine="684"/>
        <w:jc w:val="both"/>
        <w:rPr>
          <w:rFonts w:ascii="Times New Roman" w:hAnsi="Times New Roman"/>
          <w:sz w:val="28"/>
          <w:szCs w:val="28"/>
        </w:rPr>
      </w:pPr>
      <w:r>
        <w:rPr>
          <w:rFonts w:ascii="Times New Roman" w:hAnsi="Times New Roman"/>
          <w:bCs/>
          <w:sz w:val="28"/>
          <w:szCs w:val="28"/>
        </w:rPr>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DE42AA" w:rsidRPr="00324214" w:rsidRDefault="00DE42AA" w:rsidP="0091033F">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DE42AA" w:rsidRPr="00324214" w:rsidRDefault="00DE42AA" w:rsidP="0091033F">
      <w:pPr>
        <w:widowControl w:val="0"/>
        <w:ind w:firstLine="684"/>
        <w:jc w:val="both"/>
        <w:rPr>
          <w:sz w:val="28"/>
          <w:szCs w:val="28"/>
        </w:rPr>
      </w:pPr>
      <w:r>
        <w:rPr>
          <w:sz w:val="28"/>
          <w:szCs w:val="28"/>
        </w:rPr>
        <w:t>12</w:t>
      </w:r>
      <w:r w:rsidRPr="00324214">
        <w:rPr>
          <w:sz w:val="28"/>
          <w:szCs w:val="28"/>
        </w:rPr>
        <w:t>. В случае досрочного прекращения полномочий Главы Администрации сельского поселения его полномочия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DE42AA" w:rsidRPr="00324214" w:rsidRDefault="00DE42AA" w:rsidP="0091033F">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отсутствия Главы Администрации сельского поселения его полномочия исполняет работник Администрации сельского поселения в соответствии с должностным регламентом.</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2. Порядок образования и деятельности Контрольно-ревизионной комиссии определя</w:t>
      </w:r>
      <w:r>
        <w:rPr>
          <w:sz w:val="28"/>
          <w:szCs w:val="28"/>
        </w:rPr>
        <w:t>е</w:t>
      </w:r>
      <w:r w:rsidRPr="00324214">
        <w:rPr>
          <w:sz w:val="28"/>
          <w:szCs w:val="28"/>
        </w:rPr>
        <w:t>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4. Контрольно-ревизионная комиссия образуется Советом депутатов и подотчетна ему.</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DE42AA" w:rsidRPr="00324214" w:rsidRDefault="00DE42AA" w:rsidP="0091033F">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DE42AA" w:rsidRPr="00324214" w:rsidRDefault="00DE42AA" w:rsidP="0091033F">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 xml:space="preserve">Печерское сельское поселение Смоленского района Смоленской области </w:t>
      </w:r>
      <w:r>
        <w:rPr>
          <w:rFonts w:cs="Times New Roman CYR"/>
          <w:sz w:val="28"/>
          <w:szCs w:val="28"/>
        </w:rPr>
        <w:t>;</w:t>
      </w:r>
    </w:p>
    <w:p w:rsidR="00DE42AA" w:rsidRPr="00324214" w:rsidRDefault="00DE42AA" w:rsidP="0091033F">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DE42AA" w:rsidRPr="00324214" w:rsidRDefault="00DE42AA" w:rsidP="0091033F">
      <w:pPr>
        <w:widowControl w:val="0"/>
        <w:ind w:firstLine="684"/>
        <w:jc w:val="both"/>
        <w:rPr>
          <w:sz w:val="28"/>
          <w:szCs w:val="28"/>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DE42AA" w:rsidRPr="00324214" w:rsidRDefault="00DE42AA" w:rsidP="0091033F">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о выборах и референдумах.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муниципальных выборов;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местного референдума;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Данное положение не применяется при проведении повторных и дополнительных выборов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DE42AA" w:rsidRPr="00324214" w:rsidRDefault="00DE42AA" w:rsidP="0091033F">
      <w:pPr>
        <w:keepNext/>
        <w:widowControl w:val="0"/>
        <w:ind w:firstLine="684"/>
        <w:rPr>
          <w:rFonts w:cs="Times New Roman CYR"/>
          <w:bCs/>
          <w:sz w:val="28"/>
          <w:szCs w:val="28"/>
        </w:rPr>
      </w:pPr>
    </w:p>
    <w:p w:rsidR="00DE42AA" w:rsidRPr="00324214" w:rsidRDefault="00DE42AA" w:rsidP="0091033F">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DE42AA" w:rsidRPr="00324214" w:rsidRDefault="00DE42AA" w:rsidP="0091033F">
      <w:pPr>
        <w:widowControl w:val="0"/>
        <w:ind w:firstLine="684"/>
        <w:jc w:val="center"/>
        <w:rPr>
          <w:rFonts w:cs="Times New Roman CYR"/>
          <w:bCs/>
          <w:sz w:val="28"/>
          <w:szCs w:val="28"/>
        </w:rPr>
      </w:pPr>
    </w:p>
    <w:p w:rsidR="00DE42AA" w:rsidRPr="00324214" w:rsidRDefault="00DE42AA" w:rsidP="0091033F">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DE42AA" w:rsidRPr="00324214" w:rsidRDefault="00DE42AA" w:rsidP="0091033F">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DE42AA" w:rsidRPr="00324214" w:rsidRDefault="00DE42AA" w:rsidP="0091033F">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DE42AA" w:rsidRPr="00324214" w:rsidRDefault="00DE42AA" w:rsidP="0091033F">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DE42AA" w:rsidRPr="00324214" w:rsidRDefault="00DE42AA" w:rsidP="0091033F">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позднее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DE42AA" w:rsidRPr="00324214" w:rsidRDefault="00DE42AA" w:rsidP="0091033F">
      <w:pPr>
        <w:autoSpaceDE w:val="0"/>
        <w:autoSpaceDN w:val="0"/>
        <w:adjustRightInd w:val="0"/>
        <w:ind w:firstLine="684"/>
        <w:jc w:val="both"/>
        <w:rPr>
          <w:sz w:val="28"/>
          <w:szCs w:val="28"/>
        </w:rPr>
      </w:pPr>
      <w:r w:rsidRPr="00324214">
        <w:rPr>
          <w:sz w:val="28"/>
          <w:szCs w:val="28"/>
        </w:rPr>
        <w:t xml:space="preserve">Изменения и дополнения, внесенные в Устав </w:t>
      </w:r>
      <w:r w:rsidRPr="00324214">
        <w:rPr>
          <w:rFonts w:cs="Times New Roman CYR"/>
          <w:sz w:val="28"/>
          <w:szCs w:val="28"/>
        </w:rPr>
        <w:t>сельского поселения</w:t>
      </w:r>
      <w:r w:rsidRPr="00324214">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324214">
        <w:rPr>
          <w:rFonts w:cs="Times New Roman CYR"/>
          <w:sz w:val="28"/>
          <w:szCs w:val="28"/>
        </w:rPr>
        <w:t>Совета депутатов</w:t>
      </w:r>
      <w:r w:rsidRPr="00324214">
        <w:rPr>
          <w:sz w:val="28"/>
          <w:szCs w:val="28"/>
        </w:rPr>
        <w:t xml:space="preserve">, принявшего решение о внесении в Устав </w:t>
      </w:r>
      <w:r w:rsidRPr="00324214">
        <w:rPr>
          <w:rFonts w:cs="Times New Roman CYR"/>
          <w:sz w:val="28"/>
          <w:szCs w:val="28"/>
        </w:rPr>
        <w:t>сельского поселения</w:t>
      </w:r>
      <w:r w:rsidRPr="00324214">
        <w:rPr>
          <w:sz w:val="28"/>
          <w:szCs w:val="28"/>
        </w:rPr>
        <w:t xml:space="preserve"> указанных изменений и дополнений.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Решения Совета депутатов принимаются большинством голосов от установленного числа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DE42AA" w:rsidRPr="00324214" w:rsidRDefault="00DE42AA" w:rsidP="0091033F">
      <w:pPr>
        <w:widowControl w:val="0"/>
        <w:tabs>
          <w:tab w:val="left" w:pos="0"/>
        </w:tabs>
        <w:ind w:firstLine="684"/>
        <w:jc w:val="both"/>
        <w:rPr>
          <w:rFonts w:cs="Times New Roman CYR"/>
          <w:sz w:val="28"/>
          <w:szCs w:val="28"/>
        </w:rPr>
      </w:pPr>
      <w:r w:rsidRPr="00324214">
        <w:rPr>
          <w:rFonts w:cs="Times New Roman CYR"/>
          <w:sz w:val="28"/>
          <w:szCs w:val="28"/>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DE42AA" w:rsidRPr="00324214" w:rsidRDefault="00DE42AA" w:rsidP="0091033F">
      <w:pPr>
        <w:widowControl w:val="0"/>
        <w:tabs>
          <w:tab w:val="left" w:pos="0"/>
        </w:tabs>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DE42AA" w:rsidRPr="00324214" w:rsidRDefault="00DE42AA" w:rsidP="0091033F">
      <w:pPr>
        <w:widowControl w:val="0"/>
        <w:ind w:firstLine="720"/>
        <w:jc w:val="both"/>
        <w:rPr>
          <w:rFonts w:cs="Times New Roman CYR"/>
          <w:sz w:val="28"/>
          <w:szCs w:val="28"/>
        </w:rPr>
      </w:pPr>
      <w:r w:rsidRPr="00324214">
        <w:rPr>
          <w:rFonts w:cs="Times New Roman CY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DE42AA" w:rsidRPr="00324214" w:rsidRDefault="00DE42AA" w:rsidP="0091033F">
      <w:pPr>
        <w:widowControl w:val="0"/>
        <w:ind w:firstLine="720"/>
        <w:jc w:val="both"/>
        <w:rPr>
          <w:rFonts w:cs="Times New Roman CYR"/>
          <w:sz w:val="28"/>
          <w:szCs w:val="28"/>
        </w:rPr>
      </w:pPr>
      <w:r w:rsidRPr="00324214">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DE42AA" w:rsidRPr="00324214" w:rsidRDefault="00DE42AA" w:rsidP="0091033F">
      <w:pPr>
        <w:widowControl w:val="0"/>
        <w:ind w:firstLine="720"/>
        <w:jc w:val="both"/>
        <w:rPr>
          <w:rFonts w:cs="Times New Roman CYR"/>
          <w:sz w:val="28"/>
          <w:szCs w:val="28"/>
        </w:rPr>
      </w:pPr>
      <w:r w:rsidRPr="00324214">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DE42AA" w:rsidRPr="00324214" w:rsidRDefault="00DE42AA" w:rsidP="0091033F">
      <w:pPr>
        <w:widowControl w:val="0"/>
        <w:ind w:firstLine="720"/>
        <w:jc w:val="both"/>
        <w:rPr>
          <w:rFonts w:cs="Times New Roman CYR"/>
          <w:sz w:val="28"/>
          <w:szCs w:val="28"/>
        </w:rPr>
      </w:pPr>
      <w:r w:rsidRPr="00324214">
        <w:rPr>
          <w:rFonts w:cs="Times New Roman CY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7. Нормативный правовой акт, принятый Советом депутатов, подписывается и обнародуется Главой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Контроль за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DE42AA" w:rsidRPr="00324214" w:rsidRDefault="00DE42AA" w:rsidP="0091033F">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DE42AA" w:rsidRPr="00324214" w:rsidRDefault="00DE42AA" w:rsidP="0091033F">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DE42AA" w:rsidRPr="00324214" w:rsidRDefault="00DE42AA" w:rsidP="0091033F">
      <w:pPr>
        <w:ind w:firstLine="684"/>
        <w:jc w:val="center"/>
        <w:rPr>
          <w:rFonts w:cs="Times New Roman CYR"/>
          <w:b/>
          <w:bCs/>
          <w:caps/>
          <w:sz w:val="28"/>
          <w:szCs w:val="28"/>
        </w:rPr>
      </w:pPr>
    </w:p>
    <w:p w:rsidR="00DE42AA" w:rsidRPr="00324214" w:rsidRDefault="00DE42AA" w:rsidP="0091033F">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DE42AA" w:rsidRPr="00324214" w:rsidRDefault="00DE42AA" w:rsidP="0091033F">
      <w:pPr>
        <w:ind w:firstLine="684"/>
        <w:jc w:val="center"/>
        <w:rPr>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DE42AA" w:rsidRPr="00324214" w:rsidRDefault="00DE42AA" w:rsidP="0091033F">
      <w:pPr>
        <w:widowControl w:val="0"/>
        <w:ind w:firstLine="684"/>
        <w:jc w:val="both"/>
        <w:rPr>
          <w:rFonts w:cs="Times New Roman CYR"/>
          <w:bCs/>
          <w:sz w:val="28"/>
          <w:szCs w:val="28"/>
        </w:rPr>
      </w:pPr>
    </w:p>
    <w:p w:rsidR="00DE42AA" w:rsidRPr="00324214" w:rsidRDefault="00DE42AA" w:rsidP="0091033F">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DE42AA" w:rsidRPr="00324214" w:rsidRDefault="00DE42AA" w:rsidP="0091033F">
      <w:pPr>
        <w:ind w:firstLine="684"/>
        <w:jc w:val="both"/>
        <w:rPr>
          <w:sz w:val="28"/>
          <w:szCs w:val="28"/>
        </w:rPr>
      </w:pPr>
      <w:r w:rsidRPr="00324214">
        <w:rPr>
          <w:sz w:val="28"/>
          <w:szCs w:val="28"/>
        </w:rPr>
        <w:t>1. В собственности сельского поселения может находиться:</w:t>
      </w:r>
    </w:p>
    <w:p w:rsidR="00DE42AA" w:rsidRPr="00324214" w:rsidRDefault="00DE42AA" w:rsidP="0091033F">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DE42AA" w:rsidRPr="00324214" w:rsidRDefault="00DE42AA" w:rsidP="0091033F">
      <w:pPr>
        <w:ind w:firstLine="684"/>
        <w:jc w:val="both"/>
        <w:rPr>
          <w:sz w:val="28"/>
          <w:szCs w:val="28"/>
        </w:rPr>
      </w:pPr>
      <w:r w:rsidRPr="0032421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E42AA" w:rsidRPr="00324214" w:rsidRDefault="00DE42AA" w:rsidP="0091033F">
      <w:pPr>
        <w:ind w:firstLine="684"/>
        <w:jc w:val="both"/>
      </w:pPr>
      <w:r w:rsidRPr="0032421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DE42AA" w:rsidRDefault="00DE42AA" w:rsidP="0091033F">
      <w:pPr>
        <w:ind w:firstLine="684"/>
        <w:jc w:val="both"/>
        <w:rPr>
          <w:sz w:val="28"/>
          <w:szCs w:val="28"/>
        </w:rPr>
      </w:pPr>
      <w:r w:rsidRPr="00324214">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DE42AA" w:rsidRPr="0049462B" w:rsidRDefault="00DE42AA" w:rsidP="00477733">
      <w:pPr>
        <w:ind w:firstLine="709"/>
        <w:jc w:val="both"/>
        <w:rPr>
          <w:sz w:val="28"/>
          <w:szCs w:val="28"/>
        </w:rPr>
      </w:pPr>
      <w:r w:rsidRPr="0049462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DE42AA" w:rsidRDefault="00DE42AA" w:rsidP="00477733">
      <w:pPr>
        <w:widowControl w:val="0"/>
        <w:ind w:firstLine="684"/>
        <w:jc w:val="both"/>
        <w:rPr>
          <w:bCs/>
          <w:sz w:val="28"/>
          <w:szCs w:val="28"/>
        </w:rPr>
      </w:pPr>
      <w:r>
        <w:rPr>
          <w:bCs/>
          <w:sz w:val="28"/>
          <w:szCs w:val="28"/>
        </w:rPr>
        <w:t>(пункт 5 введён р</w:t>
      </w:r>
      <w:r w:rsidRPr="0049462B">
        <w:rPr>
          <w:bCs/>
          <w:sz w:val="28"/>
          <w:szCs w:val="28"/>
        </w:rPr>
        <w:t>ешением Совета депутатов Печерского сельского поселения Смоленского района Смоленской области от 1</w:t>
      </w:r>
      <w:r>
        <w:rPr>
          <w:bCs/>
          <w:sz w:val="28"/>
          <w:szCs w:val="28"/>
        </w:rPr>
        <w:t>2</w:t>
      </w:r>
      <w:r w:rsidRPr="0049462B">
        <w:rPr>
          <w:bCs/>
          <w:sz w:val="28"/>
          <w:szCs w:val="28"/>
        </w:rPr>
        <w:t xml:space="preserve"> </w:t>
      </w:r>
      <w:r>
        <w:rPr>
          <w:bCs/>
          <w:sz w:val="28"/>
          <w:szCs w:val="28"/>
        </w:rPr>
        <w:t>января 2015г №1</w:t>
      </w:r>
      <w:r w:rsidRPr="0049462B">
        <w:rPr>
          <w:bCs/>
          <w:sz w:val="28"/>
          <w:szCs w:val="28"/>
        </w:rPr>
        <w:t>)</w:t>
      </w:r>
      <w:r>
        <w:rPr>
          <w:bCs/>
          <w:sz w:val="28"/>
          <w:szCs w:val="28"/>
        </w:rPr>
        <w:t>.</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E42AA" w:rsidRDefault="00DE42AA" w:rsidP="0091033F">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DE42AA" w:rsidRPr="00324214" w:rsidRDefault="00DE42AA" w:rsidP="0091033F">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10) имущество, предназначенное для развития на территории сельского поселения физической культуры и массового спорта;</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13) имущество, включая земельные участки, предназначенные для организации ритуальных услуг и содержания мест захоронения;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E42AA" w:rsidRPr="00324214" w:rsidRDefault="00DE42AA" w:rsidP="0091033F">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3.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4.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DE42AA" w:rsidRPr="00324214" w:rsidRDefault="00DE42AA" w:rsidP="0091033F">
      <w:pPr>
        <w:widowControl w:val="0"/>
        <w:numPr>
          <w:ilvl w:val="12"/>
          <w:numId w:val="0"/>
        </w:numPr>
        <w:ind w:firstLine="684"/>
        <w:jc w:val="both"/>
        <w:rPr>
          <w:rFonts w:cs="Times New Roman CYR"/>
          <w:sz w:val="28"/>
          <w:szCs w:val="28"/>
        </w:rPr>
      </w:pPr>
    </w:p>
    <w:p w:rsidR="00DE42AA" w:rsidRPr="00324214" w:rsidRDefault="00DE42AA" w:rsidP="0091033F">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E42AA" w:rsidRPr="00324214" w:rsidRDefault="00DE42AA" w:rsidP="0091033F">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E42AA" w:rsidRPr="00324214" w:rsidRDefault="00DE42AA" w:rsidP="0091033F">
      <w:pPr>
        <w:pStyle w:val="BodyTextIndent"/>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DE42AA" w:rsidRPr="00324214" w:rsidRDefault="00DE42AA" w:rsidP="0091033F">
      <w:pPr>
        <w:widowControl w:val="0"/>
        <w:ind w:firstLine="720"/>
        <w:jc w:val="both"/>
        <w:rPr>
          <w:sz w:val="28"/>
          <w:szCs w:val="28"/>
        </w:rPr>
      </w:pPr>
      <w:r w:rsidRPr="00324214">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42AA" w:rsidRPr="00324214" w:rsidRDefault="00DE42AA" w:rsidP="0091033F">
      <w:pPr>
        <w:widowControl w:val="0"/>
        <w:numPr>
          <w:ilvl w:val="12"/>
          <w:numId w:val="0"/>
        </w:numPr>
        <w:ind w:firstLine="684"/>
        <w:jc w:val="both"/>
        <w:rPr>
          <w:rFonts w:cs="Times New Roman CYR"/>
          <w:sz w:val="28"/>
          <w:szCs w:val="28"/>
        </w:rPr>
      </w:pPr>
    </w:p>
    <w:p w:rsidR="00DE42AA" w:rsidRPr="00324214" w:rsidRDefault="00DE42AA" w:rsidP="0091033F">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DE42AA" w:rsidRPr="0049462B" w:rsidRDefault="00DE42AA" w:rsidP="0023352F">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DE42AA" w:rsidRPr="0049462B" w:rsidRDefault="00DE42AA" w:rsidP="0023352F">
      <w:pPr>
        <w:autoSpaceDE w:val="0"/>
        <w:autoSpaceDN w:val="0"/>
        <w:adjustRightInd w:val="0"/>
        <w:ind w:firstLine="709"/>
        <w:jc w:val="both"/>
        <w:rPr>
          <w:sz w:val="28"/>
          <w:szCs w:val="28"/>
        </w:rPr>
      </w:pPr>
      <w:r w:rsidRPr="0049462B">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E42AA" w:rsidRPr="0049462B" w:rsidRDefault="00DE42AA" w:rsidP="0023352F">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DE42AA" w:rsidRPr="0049462B" w:rsidRDefault="00DE42AA" w:rsidP="0023352F">
      <w:pPr>
        <w:autoSpaceDE w:val="0"/>
        <w:autoSpaceDN w:val="0"/>
        <w:adjustRightInd w:val="0"/>
        <w:ind w:firstLine="709"/>
        <w:jc w:val="both"/>
        <w:rPr>
          <w:sz w:val="28"/>
          <w:szCs w:val="28"/>
        </w:rPr>
      </w:pPr>
      <w:r w:rsidRPr="0049462B">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E42AA" w:rsidRPr="0049462B" w:rsidRDefault="00DE42AA" w:rsidP="0023352F">
      <w:pPr>
        <w:autoSpaceDE w:val="0"/>
        <w:autoSpaceDN w:val="0"/>
        <w:adjustRightInd w:val="0"/>
        <w:ind w:firstLine="709"/>
        <w:jc w:val="both"/>
        <w:rPr>
          <w:sz w:val="28"/>
          <w:szCs w:val="28"/>
        </w:rPr>
      </w:pPr>
      <w:r w:rsidRPr="0049462B">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42AA" w:rsidRPr="0049462B" w:rsidRDefault="00DE42AA" w:rsidP="0023352F">
      <w:pPr>
        <w:widowControl w:val="0"/>
        <w:numPr>
          <w:ilvl w:val="12"/>
          <w:numId w:val="0"/>
        </w:numPr>
        <w:ind w:firstLine="684"/>
        <w:jc w:val="both"/>
        <w:rPr>
          <w:sz w:val="28"/>
          <w:szCs w:val="28"/>
        </w:rPr>
      </w:pPr>
    </w:p>
    <w:p w:rsidR="00DE42AA" w:rsidRPr="0049462B" w:rsidRDefault="00DE42AA" w:rsidP="0023352F">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DE42AA" w:rsidRPr="0049462B" w:rsidRDefault="00DE42AA" w:rsidP="0023352F">
      <w:pPr>
        <w:autoSpaceDE w:val="0"/>
        <w:autoSpaceDN w:val="0"/>
        <w:adjustRightInd w:val="0"/>
        <w:ind w:firstLine="709"/>
        <w:jc w:val="both"/>
        <w:rPr>
          <w:sz w:val="28"/>
          <w:szCs w:val="28"/>
        </w:rPr>
      </w:pPr>
      <w:r w:rsidRPr="0049462B">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42AA" w:rsidRPr="0049462B" w:rsidRDefault="00DE42AA" w:rsidP="0023352F">
      <w:pPr>
        <w:widowControl w:val="0"/>
        <w:numPr>
          <w:ilvl w:val="12"/>
          <w:numId w:val="0"/>
        </w:numPr>
        <w:ind w:firstLine="684"/>
        <w:rPr>
          <w:kern w:val="2"/>
          <w:sz w:val="28"/>
          <w:szCs w:val="28"/>
        </w:rPr>
      </w:pPr>
    </w:p>
    <w:p w:rsidR="00DE42AA" w:rsidRPr="0049462B" w:rsidRDefault="00DE42AA" w:rsidP="0023352F">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DE42AA" w:rsidRPr="0049462B" w:rsidRDefault="00DE42AA" w:rsidP="0023352F">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E42AA" w:rsidRPr="0049462B" w:rsidRDefault="00DE42AA" w:rsidP="0023352F">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DE42AA" w:rsidRPr="0049462B" w:rsidRDefault="00DE42AA" w:rsidP="0023352F">
      <w:pPr>
        <w:autoSpaceDE w:val="0"/>
        <w:autoSpaceDN w:val="0"/>
        <w:adjustRightInd w:val="0"/>
        <w:ind w:firstLine="709"/>
        <w:jc w:val="both"/>
        <w:rPr>
          <w:sz w:val="28"/>
          <w:szCs w:val="28"/>
        </w:rPr>
      </w:pPr>
      <w:r w:rsidRPr="0049462B">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E42AA" w:rsidRPr="0049462B" w:rsidRDefault="00DE42AA" w:rsidP="0023352F">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DE42AA" w:rsidRPr="00D14F6C" w:rsidRDefault="00DE42AA" w:rsidP="0023352F">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DE42AA" w:rsidRPr="00D14F6C" w:rsidRDefault="00DE42AA" w:rsidP="0023352F">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42AA" w:rsidRPr="00D14F6C" w:rsidRDefault="00DE42AA" w:rsidP="0023352F">
      <w:pPr>
        <w:autoSpaceDE w:val="0"/>
        <w:autoSpaceDN w:val="0"/>
        <w:adjustRightInd w:val="0"/>
        <w:ind w:firstLine="709"/>
        <w:jc w:val="both"/>
        <w:rPr>
          <w:sz w:val="28"/>
          <w:szCs w:val="28"/>
        </w:rPr>
      </w:pPr>
      <w:r w:rsidRPr="00D14F6C">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DE42AA" w:rsidRPr="002375B4" w:rsidRDefault="00DE42AA" w:rsidP="0023352F">
      <w:pPr>
        <w:autoSpaceDE w:val="0"/>
        <w:autoSpaceDN w:val="0"/>
        <w:adjustRightInd w:val="0"/>
        <w:ind w:firstLine="709"/>
        <w:jc w:val="both"/>
        <w:rPr>
          <w:color w:val="FF0000"/>
          <w:sz w:val="28"/>
          <w:szCs w:val="28"/>
        </w:rPr>
      </w:pPr>
    </w:p>
    <w:p w:rsidR="00DE42AA" w:rsidRPr="00324214" w:rsidRDefault="00DE42AA" w:rsidP="0091033F">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DE42AA" w:rsidRPr="00324214" w:rsidRDefault="00DE42AA" w:rsidP="0091033F">
      <w:pPr>
        <w:autoSpaceDE w:val="0"/>
        <w:autoSpaceDN w:val="0"/>
        <w:adjustRightInd w:val="0"/>
        <w:ind w:firstLine="684"/>
        <w:jc w:val="both"/>
        <w:rPr>
          <w:bCs/>
          <w:sz w:val="28"/>
          <w:szCs w:val="28"/>
        </w:rPr>
      </w:pPr>
      <w:r w:rsidRPr="00324214">
        <w:rPr>
          <w:rFonts w:cs="Times New Roman CYR"/>
          <w:sz w:val="28"/>
          <w:szCs w:val="28"/>
        </w:rPr>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E42AA" w:rsidRPr="00324214" w:rsidRDefault="00DE42AA" w:rsidP="0091033F">
      <w:pPr>
        <w:autoSpaceDE w:val="0"/>
        <w:autoSpaceDN w:val="0"/>
        <w:adjustRightInd w:val="0"/>
        <w:ind w:firstLine="684"/>
        <w:jc w:val="both"/>
        <w:rPr>
          <w:bCs/>
          <w:sz w:val="28"/>
          <w:szCs w:val="28"/>
        </w:rPr>
      </w:pPr>
    </w:p>
    <w:p w:rsidR="00DE42AA" w:rsidRPr="00324214" w:rsidRDefault="00DE42AA" w:rsidP="0091033F">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и настоящим Уставом.</w:t>
      </w:r>
    </w:p>
    <w:p w:rsidR="00DE42AA" w:rsidRPr="00324214" w:rsidRDefault="00DE42AA" w:rsidP="0091033F">
      <w:pPr>
        <w:widowControl w:val="0"/>
        <w:numPr>
          <w:ilvl w:val="12"/>
          <w:numId w:val="0"/>
        </w:numPr>
        <w:ind w:firstLine="684"/>
        <w:rPr>
          <w:rFonts w:cs="Times New Roman CYR"/>
          <w:bCs/>
          <w:sz w:val="28"/>
          <w:szCs w:val="28"/>
        </w:rPr>
      </w:pPr>
    </w:p>
    <w:p w:rsidR="00DE42AA" w:rsidRPr="00324214" w:rsidRDefault="00DE42AA" w:rsidP="0091033F">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DE42AA" w:rsidRPr="00324214" w:rsidRDefault="00DE42AA" w:rsidP="0091033F">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DE42AA" w:rsidRPr="00324214" w:rsidRDefault="00DE42AA" w:rsidP="0091033F">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DE42AA" w:rsidRPr="00324214" w:rsidRDefault="00DE42AA" w:rsidP="0091033F">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DE42AA" w:rsidRPr="00324214" w:rsidRDefault="00DE42AA" w:rsidP="0091033F">
      <w:pPr>
        <w:keepNext/>
        <w:widowControl w:val="0"/>
        <w:numPr>
          <w:ilvl w:val="12"/>
          <w:numId w:val="0"/>
        </w:numPr>
        <w:ind w:firstLine="684"/>
        <w:jc w:val="both"/>
        <w:rPr>
          <w:rFonts w:cs="Times New Roman CYR"/>
          <w:bCs/>
          <w:sz w:val="28"/>
          <w:szCs w:val="28"/>
        </w:rPr>
      </w:pPr>
    </w:p>
    <w:p w:rsidR="00DE42AA" w:rsidRPr="0043105D" w:rsidRDefault="00DE42AA" w:rsidP="0091033F">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DE42AA" w:rsidRPr="00805780" w:rsidRDefault="00DE42AA" w:rsidP="0091033F">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DE42AA" w:rsidRPr="00805780" w:rsidRDefault="00DE42AA" w:rsidP="0091033F">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DE42AA" w:rsidRPr="00805780" w:rsidRDefault="00DE42AA" w:rsidP="0091033F">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DE42AA" w:rsidRPr="00805780" w:rsidRDefault="00DE42AA" w:rsidP="0091033F">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DE42AA" w:rsidRPr="00805780" w:rsidRDefault="00DE42AA" w:rsidP="0091033F">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DE42AA" w:rsidRPr="00805780" w:rsidRDefault="00DE42AA" w:rsidP="0091033F">
      <w:pPr>
        <w:autoSpaceDE w:val="0"/>
        <w:autoSpaceDN w:val="0"/>
        <w:adjustRightInd w:val="0"/>
        <w:ind w:firstLine="720"/>
        <w:jc w:val="both"/>
        <w:outlineLvl w:val="3"/>
        <w:rPr>
          <w:sz w:val="28"/>
          <w:szCs w:val="28"/>
        </w:rPr>
      </w:pPr>
      <w:r w:rsidRPr="00805780">
        <w:rPr>
          <w:sz w:val="28"/>
          <w:szCs w:val="28"/>
        </w:rPr>
        <w:t>3. Финансовый орган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E42AA" w:rsidRPr="00805780" w:rsidRDefault="00DE42AA" w:rsidP="0091033F">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DE42AA" w:rsidRPr="00805780" w:rsidRDefault="00DE42AA" w:rsidP="0091033F">
      <w:pPr>
        <w:autoSpaceDE w:val="0"/>
        <w:autoSpaceDN w:val="0"/>
        <w:adjustRightInd w:val="0"/>
        <w:ind w:firstLine="720"/>
        <w:jc w:val="both"/>
        <w:outlineLvl w:val="3"/>
        <w:rPr>
          <w:sz w:val="28"/>
          <w:szCs w:val="28"/>
        </w:rPr>
      </w:pPr>
      <w:r w:rsidRPr="00805780">
        <w:rPr>
          <w:sz w:val="28"/>
          <w:szCs w:val="28"/>
        </w:rPr>
        <w:t>Главный распорядитель бюджетных средств местного бюджета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DE42AA" w:rsidRPr="00805780" w:rsidRDefault="00DE42AA" w:rsidP="0091033F">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DE42AA" w:rsidRPr="00805780" w:rsidRDefault="00DE42AA" w:rsidP="0091033F">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DE42AA" w:rsidRDefault="00DE42AA" w:rsidP="008F77A2">
      <w:pPr>
        <w:widowControl w:val="0"/>
        <w:numPr>
          <w:ilvl w:val="12"/>
          <w:numId w:val="0"/>
        </w:numPr>
        <w:jc w:val="both"/>
        <w:rPr>
          <w:rFonts w:cs="Times New Roman CYR"/>
          <w:bCs/>
          <w:sz w:val="28"/>
          <w:szCs w:val="28"/>
        </w:rPr>
      </w:pPr>
      <w:r>
        <w:rPr>
          <w:rFonts w:cs="Times New Roman CYR"/>
          <w:bCs/>
          <w:sz w:val="28"/>
          <w:szCs w:val="28"/>
        </w:rPr>
        <w:t xml:space="preserve">        </w:t>
      </w:r>
    </w:p>
    <w:p w:rsidR="00DE42AA" w:rsidRPr="00324214" w:rsidRDefault="00DE42AA" w:rsidP="008F77A2">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E42AA" w:rsidRPr="00324214" w:rsidRDefault="00DE42AA" w:rsidP="0091033F">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E42AA" w:rsidRPr="00324214" w:rsidRDefault="00DE42AA" w:rsidP="0091033F">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DE42AA" w:rsidRPr="00324214" w:rsidRDefault="00DE42AA" w:rsidP="0091033F">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324214">
        <w:rPr>
          <w:sz w:val="28"/>
          <w:szCs w:val="28"/>
        </w:rPr>
        <w:t>Федеральным законом «О некоммерческих организациях»</w:t>
      </w:r>
      <w:r w:rsidRPr="00324214">
        <w:rPr>
          <w:rFonts w:cs="Times New Roman CYR"/>
          <w:sz w:val="28"/>
          <w:szCs w:val="28"/>
        </w:rPr>
        <w:t>, иными федеральными законами.</w:t>
      </w:r>
    </w:p>
    <w:p w:rsidR="00DE42AA" w:rsidRPr="00324214" w:rsidRDefault="00DE42AA" w:rsidP="008F77A2">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DE42AA" w:rsidRPr="00324214" w:rsidRDefault="00DE42AA" w:rsidP="0091033F">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поселения</w:t>
      </w:r>
      <w:r w:rsidRPr="00324214">
        <w:rPr>
          <w:rFonts w:cs="Times New Roman CYR"/>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DE42AA" w:rsidRPr="00324214" w:rsidRDefault="00DE42AA" w:rsidP="008F77A2">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DE42AA" w:rsidRPr="00324214" w:rsidRDefault="00DE42AA" w:rsidP="008F77A2">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DE42AA" w:rsidRPr="00324214" w:rsidRDefault="00DE42AA" w:rsidP="008F77A2">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DE42AA" w:rsidRPr="00324214" w:rsidRDefault="00DE42AA" w:rsidP="0091033F">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E42AA" w:rsidRPr="00324214" w:rsidRDefault="00DE42AA" w:rsidP="008F77A2">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DE42AA" w:rsidRPr="00E3090F" w:rsidRDefault="00DE42AA" w:rsidP="00E3090F">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 w:history="1">
        <w:r w:rsidRPr="00E3090F">
          <w:rPr>
            <w:rStyle w:val="Hyperlink"/>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DE42AA" w:rsidRPr="00E3090F" w:rsidRDefault="00DE42AA" w:rsidP="00E3090F">
      <w:pPr>
        <w:widowControl w:val="0"/>
        <w:ind w:firstLine="684"/>
        <w:jc w:val="both"/>
        <w:rPr>
          <w:rFonts w:cs="Times New Roman CYR"/>
          <w:sz w:val="28"/>
          <w:szCs w:val="28"/>
        </w:rPr>
      </w:pPr>
      <w:r>
        <w:rPr>
          <w:rFonts w:cs="Times New Roman CYR"/>
          <w:sz w:val="28"/>
          <w:szCs w:val="28"/>
        </w:rPr>
        <w:t>1.</w:t>
      </w:r>
      <w:r w:rsidRPr="00E3090F">
        <w:rPr>
          <w:rFonts w:cs="Times New Roman CY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Pr>
          <w:rFonts w:cs="Times New Roman CYR"/>
          <w:sz w:val="28"/>
          <w:szCs w:val="28"/>
        </w:rPr>
        <w:t xml:space="preserve"> </w:t>
      </w:r>
      <w:hyperlink r:id="rId12" w:history="1">
        <w:r w:rsidRPr="00E3090F">
          <w:rPr>
            <w:rStyle w:val="Hyperlink"/>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 w:history="1">
        <w:r w:rsidRPr="00E3090F">
          <w:rPr>
            <w:rStyle w:val="Hyperlink"/>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DE42AA" w:rsidRDefault="00DE42AA" w:rsidP="00E3090F">
      <w:pPr>
        <w:widowControl w:val="0"/>
        <w:ind w:firstLine="684"/>
        <w:jc w:val="both"/>
        <w:rPr>
          <w:rFonts w:cs="Times New Roman CYR"/>
          <w:sz w:val="28"/>
          <w:szCs w:val="28"/>
        </w:rPr>
      </w:pPr>
      <w:r w:rsidRPr="00324214">
        <w:rPr>
          <w:rFonts w:cs="Times New Roman CYR"/>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DE42AA" w:rsidRPr="00324214" w:rsidRDefault="00DE42AA" w:rsidP="00E3090F">
      <w:pPr>
        <w:widowControl w:val="0"/>
        <w:ind w:firstLine="684"/>
        <w:jc w:val="both"/>
        <w:rPr>
          <w:rFonts w:cs="Times New Roman CYR"/>
          <w:sz w:val="28"/>
          <w:szCs w:val="28"/>
        </w:rPr>
      </w:pPr>
    </w:p>
    <w:p w:rsidR="00DE42AA" w:rsidRPr="0091033F" w:rsidRDefault="00DE42AA" w:rsidP="0091033F">
      <w:pPr>
        <w:widowControl w:val="0"/>
        <w:rPr>
          <w:rFonts w:cs="Times New Roman CYR"/>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DE42AA" w:rsidRDefault="00DE42AA" w:rsidP="0091033F">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DE42AA" w:rsidRPr="0091033F" w:rsidRDefault="00DE42AA" w:rsidP="0091033F">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DE42AA" w:rsidRPr="00324214" w:rsidRDefault="00DE42AA" w:rsidP="0091033F">
      <w:pPr>
        <w:ind w:firstLine="684"/>
      </w:pPr>
    </w:p>
    <w:p w:rsidR="00DE42AA" w:rsidRDefault="00DE42AA"/>
    <w:sectPr w:rsidR="00DE42AA" w:rsidSect="00FE10FE">
      <w:headerReference w:type="even" r:id="rId14"/>
      <w:headerReference w:type="default" r:id="rId15"/>
      <w:headerReference w:type="first" r:id="rId16"/>
      <w:pgSz w:w="11906" w:h="16838"/>
      <w:pgMar w:top="1134" w:right="567" w:bottom="1134"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AA" w:rsidRDefault="00DE42AA" w:rsidP="009A6959">
      <w:r>
        <w:separator/>
      </w:r>
    </w:p>
  </w:endnote>
  <w:endnote w:type="continuationSeparator" w:id="0">
    <w:p w:rsidR="00DE42AA" w:rsidRDefault="00DE42AA" w:rsidP="009A6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AA" w:rsidRDefault="00DE42AA" w:rsidP="009A6959">
      <w:r>
        <w:separator/>
      </w:r>
    </w:p>
  </w:footnote>
  <w:footnote w:type="continuationSeparator" w:id="0">
    <w:p w:rsidR="00DE42AA" w:rsidRDefault="00DE42AA" w:rsidP="009A6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AA" w:rsidRDefault="00DE42AA" w:rsidP="00FE10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2AA" w:rsidRDefault="00DE4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AA" w:rsidRDefault="00DE42AA" w:rsidP="00FE10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DE42AA" w:rsidRDefault="00DE4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AA" w:rsidRDefault="00DE42AA">
    <w:pPr>
      <w:pStyle w:val="Header"/>
      <w:jc w:val="center"/>
    </w:pPr>
  </w:p>
  <w:p w:rsidR="00DE42AA" w:rsidRDefault="00DE4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3F"/>
    <w:rsid w:val="00017D6D"/>
    <w:rsid w:val="000327CC"/>
    <w:rsid w:val="0012358D"/>
    <w:rsid w:val="00167391"/>
    <w:rsid w:val="00172838"/>
    <w:rsid w:val="00187B9C"/>
    <w:rsid w:val="00191019"/>
    <w:rsid w:val="00192D7C"/>
    <w:rsid w:val="0023352F"/>
    <w:rsid w:val="00234684"/>
    <w:rsid w:val="002375B4"/>
    <w:rsid w:val="00250299"/>
    <w:rsid w:val="00271818"/>
    <w:rsid w:val="00274830"/>
    <w:rsid w:val="00274CC1"/>
    <w:rsid w:val="002A09FC"/>
    <w:rsid w:val="002C6B4A"/>
    <w:rsid w:val="003062EC"/>
    <w:rsid w:val="00324214"/>
    <w:rsid w:val="00342CF0"/>
    <w:rsid w:val="00351763"/>
    <w:rsid w:val="00372568"/>
    <w:rsid w:val="003F5E06"/>
    <w:rsid w:val="004034C4"/>
    <w:rsid w:val="00425595"/>
    <w:rsid w:val="0043105D"/>
    <w:rsid w:val="00453524"/>
    <w:rsid w:val="004639F4"/>
    <w:rsid w:val="00477733"/>
    <w:rsid w:val="004843CB"/>
    <w:rsid w:val="0049462B"/>
    <w:rsid w:val="004A2504"/>
    <w:rsid w:val="004C0A6E"/>
    <w:rsid w:val="004C7998"/>
    <w:rsid w:val="004D7881"/>
    <w:rsid w:val="00553C5E"/>
    <w:rsid w:val="005D1213"/>
    <w:rsid w:val="005D6AB7"/>
    <w:rsid w:val="006223B2"/>
    <w:rsid w:val="006C4938"/>
    <w:rsid w:val="006D16D7"/>
    <w:rsid w:val="006E782E"/>
    <w:rsid w:val="006F2057"/>
    <w:rsid w:val="00705050"/>
    <w:rsid w:val="00757E5B"/>
    <w:rsid w:val="00771726"/>
    <w:rsid w:val="007A578B"/>
    <w:rsid w:val="007B77EF"/>
    <w:rsid w:val="007B79C8"/>
    <w:rsid w:val="007D6BD8"/>
    <w:rsid w:val="00805780"/>
    <w:rsid w:val="00861015"/>
    <w:rsid w:val="00890907"/>
    <w:rsid w:val="008C797A"/>
    <w:rsid w:val="008F77A2"/>
    <w:rsid w:val="0091033F"/>
    <w:rsid w:val="00926002"/>
    <w:rsid w:val="0096300C"/>
    <w:rsid w:val="0098392F"/>
    <w:rsid w:val="00997A72"/>
    <w:rsid w:val="009A6959"/>
    <w:rsid w:val="009F26D1"/>
    <w:rsid w:val="009F7DA2"/>
    <w:rsid w:val="00A41FAB"/>
    <w:rsid w:val="00A60F33"/>
    <w:rsid w:val="00A94BC6"/>
    <w:rsid w:val="00AA34DF"/>
    <w:rsid w:val="00AA7603"/>
    <w:rsid w:val="00AF33B7"/>
    <w:rsid w:val="00B0521E"/>
    <w:rsid w:val="00B20B02"/>
    <w:rsid w:val="00B5215D"/>
    <w:rsid w:val="00B62121"/>
    <w:rsid w:val="00B62B1B"/>
    <w:rsid w:val="00B71EF3"/>
    <w:rsid w:val="00B91321"/>
    <w:rsid w:val="00BC1BAF"/>
    <w:rsid w:val="00BD0220"/>
    <w:rsid w:val="00BD6C42"/>
    <w:rsid w:val="00C56AAF"/>
    <w:rsid w:val="00CE6C80"/>
    <w:rsid w:val="00D076BB"/>
    <w:rsid w:val="00D14F6C"/>
    <w:rsid w:val="00D94C09"/>
    <w:rsid w:val="00DA57E0"/>
    <w:rsid w:val="00DB11C3"/>
    <w:rsid w:val="00DB43E2"/>
    <w:rsid w:val="00DC034A"/>
    <w:rsid w:val="00DE42AA"/>
    <w:rsid w:val="00DF4083"/>
    <w:rsid w:val="00E00C98"/>
    <w:rsid w:val="00E3090F"/>
    <w:rsid w:val="00E5098F"/>
    <w:rsid w:val="00EB5DE9"/>
    <w:rsid w:val="00EC4EC1"/>
    <w:rsid w:val="00EF5B1D"/>
    <w:rsid w:val="00F26E15"/>
    <w:rsid w:val="00F2774A"/>
    <w:rsid w:val="00F54085"/>
    <w:rsid w:val="00FB5C8E"/>
    <w:rsid w:val="00FD562C"/>
    <w:rsid w:val="00FE10FE"/>
    <w:rsid w:val="00FF7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1033F"/>
    <w:pPr>
      <w:autoSpaceDE w:val="0"/>
      <w:autoSpaceDN w:val="0"/>
      <w:adjustRightInd w:val="0"/>
      <w:outlineLvl w:val="0"/>
    </w:pPr>
    <w:rPr>
      <w:rFonts w:ascii="Times New Roman CYR" w:hAnsi="Times New Roman CYR"/>
    </w:rPr>
  </w:style>
  <w:style w:type="paragraph" w:styleId="Heading2">
    <w:name w:val="heading 2"/>
    <w:basedOn w:val="Normal"/>
    <w:next w:val="Normal"/>
    <w:link w:val="Heading2Char"/>
    <w:uiPriority w:val="99"/>
    <w:qFormat/>
    <w:rsid w:val="0091033F"/>
    <w:pPr>
      <w:autoSpaceDE w:val="0"/>
      <w:autoSpaceDN w:val="0"/>
      <w:adjustRightInd w:val="0"/>
      <w:outlineLvl w:val="1"/>
    </w:pPr>
    <w:rPr>
      <w:rFonts w:ascii="Times New Roman CYR" w:hAnsi="Times New Roman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33F"/>
    <w:rPr>
      <w:rFonts w:ascii="Times New Roman CYR" w:hAnsi="Times New Roman CYR" w:cs="Times New Roman"/>
      <w:sz w:val="24"/>
      <w:szCs w:val="24"/>
      <w:lang w:eastAsia="ru-RU"/>
    </w:rPr>
  </w:style>
  <w:style w:type="character" w:customStyle="1" w:styleId="Heading2Char">
    <w:name w:val="Heading 2 Char"/>
    <w:basedOn w:val="DefaultParagraphFont"/>
    <w:link w:val="Heading2"/>
    <w:uiPriority w:val="99"/>
    <w:locked/>
    <w:rsid w:val="0091033F"/>
    <w:rPr>
      <w:rFonts w:ascii="Times New Roman CYR" w:hAnsi="Times New Roman CYR" w:cs="Times New Roman"/>
      <w:sz w:val="24"/>
      <w:szCs w:val="24"/>
      <w:lang w:eastAsia="ru-RU"/>
    </w:rPr>
  </w:style>
  <w:style w:type="paragraph" w:styleId="BodyTextIndent2">
    <w:name w:val="Body Text Indent 2"/>
    <w:basedOn w:val="Normal"/>
    <w:link w:val="BodyTextIndent2Char"/>
    <w:uiPriority w:val="99"/>
    <w:rsid w:val="0091033F"/>
    <w:pPr>
      <w:ind w:firstLine="720"/>
      <w:jc w:val="both"/>
    </w:pPr>
    <w:rPr>
      <w:b/>
      <w:szCs w:val="20"/>
    </w:rPr>
  </w:style>
  <w:style w:type="character" w:customStyle="1" w:styleId="BodyTextIndent2Char">
    <w:name w:val="Body Text Indent 2 Char"/>
    <w:basedOn w:val="DefaultParagraphFont"/>
    <w:link w:val="BodyTextIndent2"/>
    <w:uiPriority w:val="99"/>
    <w:locked/>
    <w:rsid w:val="0091033F"/>
    <w:rPr>
      <w:rFonts w:ascii="Times New Roman" w:hAnsi="Times New Roman" w:cs="Times New Roman"/>
      <w:b/>
      <w:sz w:val="20"/>
      <w:szCs w:val="20"/>
      <w:lang w:eastAsia="ru-RU"/>
    </w:rPr>
  </w:style>
  <w:style w:type="paragraph" w:customStyle="1" w:styleId="ConsPlusNormal">
    <w:name w:val="ConsPlusNormal"/>
    <w:uiPriority w:val="99"/>
    <w:rsid w:val="0091033F"/>
    <w:pPr>
      <w:widowControl w:val="0"/>
      <w:autoSpaceDE w:val="0"/>
      <w:autoSpaceDN w:val="0"/>
      <w:adjustRightInd w:val="0"/>
      <w:ind w:firstLine="720"/>
    </w:pPr>
    <w:rPr>
      <w:rFonts w:ascii="Times New Roman" w:eastAsia="Times New Roman" w:hAnsi="Times New Roman"/>
      <w:sz w:val="28"/>
      <w:szCs w:val="28"/>
    </w:rPr>
  </w:style>
  <w:style w:type="paragraph" w:customStyle="1" w:styleId="ConsNormal">
    <w:name w:val="ConsNormal"/>
    <w:link w:val="ConsNormal0"/>
    <w:uiPriority w:val="99"/>
    <w:rsid w:val="0091033F"/>
    <w:pPr>
      <w:autoSpaceDE w:val="0"/>
      <w:autoSpaceDN w:val="0"/>
      <w:adjustRightInd w:val="0"/>
      <w:ind w:right="19772" w:firstLine="720"/>
    </w:pPr>
    <w:rPr>
      <w:rFonts w:ascii="Arial" w:hAnsi="Arial"/>
    </w:rPr>
  </w:style>
  <w:style w:type="paragraph" w:styleId="FootnoteText">
    <w:name w:val="footnote text"/>
    <w:basedOn w:val="Normal"/>
    <w:link w:val="FootnoteTextChar"/>
    <w:uiPriority w:val="99"/>
    <w:semiHidden/>
    <w:rsid w:val="0091033F"/>
    <w:rPr>
      <w:sz w:val="20"/>
      <w:szCs w:val="20"/>
    </w:rPr>
  </w:style>
  <w:style w:type="character" w:customStyle="1" w:styleId="FootnoteTextChar">
    <w:name w:val="Footnote Text Char"/>
    <w:basedOn w:val="DefaultParagraphFont"/>
    <w:link w:val="FootnoteText"/>
    <w:uiPriority w:val="99"/>
    <w:semiHidden/>
    <w:locked/>
    <w:rsid w:val="0091033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1033F"/>
    <w:rPr>
      <w:rFonts w:cs="Times New Roman"/>
      <w:vertAlign w:val="superscript"/>
    </w:rPr>
  </w:style>
  <w:style w:type="paragraph" w:styleId="Header">
    <w:name w:val="header"/>
    <w:basedOn w:val="Normal"/>
    <w:link w:val="HeaderChar"/>
    <w:uiPriority w:val="99"/>
    <w:rsid w:val="0091033F"/>
    <w:pPr>
      <w:tabs>
        <w:tab w:val="center" w:pos="4677"/>
        <w:tab w:val="right" w:pos="9355"/>
      </w:tabs>
    </w:pPr>
  </w:style>
  <w:style w:type="character" w:customStyle="1" w:styleId="HeaderChar">
    <w:name w:val="Header Char"/>
    <w:basedOn w:val="DefaultParagraphFont"/>
    <w:link w:val="Header"/>
    <w:uiPriority w:val="99"/>
    <w:locked/>
    <w:rsid w:val="0091033F"/>
    <w:rPr>
      <w:rFonts w:ascii="Times New Roman" w:hAnsi="Times New Roman" w:cs="Times New Roman"/>
      <w:sz w:val="24"/>
      <w:szCs w:val="24"/>
    </w:rPr>
  </w:style>
  <w:style w:type="character" w:styleId="PageNumber">
    <w:name w:val="page number"/>
    <w:basedOn w:val="DefaultParagraphFont"/>
    <w:uiPriority w:val="99"/>
    <w:rsid w:val="0091033F"/>
    <w:rPr>
      <w:rFonts w:cs="Times New Roman"/>
    </w:rPr>
  </w:style>
  <w:style w:type="paragraph" w:styleId="Footer">
    <w:name w:val="footer"/>
    <w:basedOn w:val="Normal"/>
    <w:link w:val="FooterChar"/>
    <w:uiPriority w:val="99"/>
    <w:rsid w:val="0091033F"/>
    <w:pPr>
      <w:tabs>
        <w:tab w:val="center" w:pos="4677"/>
        <w:tab w:val="right" w:pos="9355"/>
      </w:tabs>
    </w:pPr>
  </w:style>
  <w:style w:type="character" w:customStyle="1" w:styleId="FooterChar">
    <w:name w:val="Footer Char"/>
    <w:basedOn w:val="DefaultParagraphFont"/>
    <w:link w:val="Footer"/>
    <w:uiPriority w:val="99"/>
    <w:locked/>
    <w:rsid w:val="0091033F"/>
    <w:rPr>
      <w:rFonts w:ascii="Times New Roman" w:hAnsi="Times New Roman" w:cs="Times New Roman"/>
      <w:sz w:val="24"/>
      <w:szCs w:val="24"/>
    </w:rPr>
  </w:style>
  <w:style w:type="paragraph" w:styleId="BodyTextIndent3">
    <w:name w:val="Body Text Indent 3"/>
    <w:basedOn w:val="Normal"/>
    <w:link w:val="BodyTextIndent3Char"/>
    <w:uiPriority w:val="99"/>
    <w:rsid w:val="0091033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1033F"/>
    <w:rPr>
      <w:rFonts w:ascii="Times New Roman" w:hAnsi="Times New Roman" w:cs="Times New Roman"/>
      <w:sz w:val="16"/>
      <w:szCs w:val="16"/>
    </w:rPr>
  </w:style>
  <w:style w:type="paragraph" w:customStyle="1" w:styleId="1">
    <w:name w:val="Знак1"/>
    <w:basedOn w:val="Normal"/>
    <w:uiPriority w:val="99"/>
    <w:rsid w:val="0091033F"/>
    <w:pPr>
      <w:spacing w:after="160" w:line="240" w:lineRule="exact"/>
    </w:pPr>
    <w:rPr>
      <w:rFonts w:ascii="Arial" w:hAnsi="Arial" w:cs="Arial"/>
      <w:sz w:val="20"/>
      <w:szCs w:val="20"/>
      <w:lang w:val="en-US" w:eastAsia="en-US"/>
    </w:rPr>
  </w:style>
  <w:style w:type="paragraph" w:customStyle="1" w:styleId="a">
    <w:name w:val="Знак Знак Знак Знак"/>
    <w:basedOn w:val="Normal"/>
    <w:uiPriority w:val="99"/>
    <w:rsid w:val="0091033F"/>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uiPriority w:val="99"/>
    <w:rsid w:val="0091033F"/>
    <w:pPr>
      <w:spacing w:after="120"/>
      <w:ind w:left="283"/>
    </w:pPr>
  </w:style>
  <w:style w:type="character" w:customStyle="1" w:styleId="BodyTextIndentChar">
    <w:name w:val="Body Text Indent Char"/>
    <w:basedOn w:val="DefaultParagraphFont"/>
    <w:link w:val="BodyTextIndent"/>
    <w:uiPriority w:val="99"/>
    <w:locked/>
    <w:rsid w:val="0091033F"/>
    <w:rPr>
      <w:rFonts w:ascii="Times New Roman" w:hAnsi="Times New Roman" w:cs="Times New Roman"/>
      <w:sz w:val="24"/>
      <w:szCs w:val="24"/>
      <w:lang w:eastAsia="ru-RU"/>
    </w:rPr>
  </w:style>
  <w:style w:type="character" w:customStyle="1" w:styleId="a0">
    <w:name w:val="Символ сноски"/>
    <w:uiPriority w:val="99"/>
    <w:rsid w:val="0091033F"/>
    <w:rPr>
      <w:vertAlign w:val="superscript"/>
    </w:rPr>
  </w:style>
  <w:style w:type="paragraph" w:customStyle="1" w:styleId="ConsTitle">
    <w:name w:val="ConsTitle"/>
    <w:uiPriority w:val="99"/>
    <w:rsid w:val="0091033F"/>
    <w:pPr>
      <w:widowControl w:val="0"/>
      <w:autoSpaceDE w:val="0"/>
      <w:autoSpaceDN w:val="0"/>
      <w:adjustRightInd w:val="0"/>
      <w:ind w:right="19772"/>
    </w:pPr>
    <w:rPr>
      <w:rFonts w:ascii="Arial" w:eastAsia="Times New Roman" w:hAnsi="Arial" w:cs="Arial"/>
      <w:b/>
      <w:bCs/>
      <w:sz w:val="20"/>
      <w:szCs w:val="20"/>
    </w:rPr>
  </w:style>
  <w:style w:type="character" w:customStyle="1" w:styleId="ConsNormal0">
    <w:name w:val="ConsNormal Знак"/>
    <w:link w:val="ConsNormal"/>
    <w:uiPriority w:val="99"/>
    <w:locked/>
    <w:rsid w:val="0091033F"/>
    <w:rPr>
      <w:rFonts w:ascii="Arial" w:hAnsi="Arial"/>
      <w:sz w:val="22"/>
      <w:lang w:eastAsia="ru-RU"/>
    </w:rPr>
  </w:style>
  <w:style w:type="character" w:customStyle="1" w:styleId="apple-converted-space">
    <w:name w:val="apple-converted-space"/>
    <w:basedOn w:val="DefaultParagraphFont"/>
    <w:uiPriority w:val="99"/>
    <w:rsid w:val="0091033F"/>
    <w:rPr>
      <w:rFonts w:cs="Times New Roman"/>
    </w:rPr>
  </w:style>
  <w:style w:type="paragraph" w:styleId="BalloonText">
    <w:name w:val="Balloon Text"/>
    <w:basedOn w:val="Normal"/>
    <w:link w:val="BalloonTextChar"/>
    <w:uiPriority w:val="99"/>
    <w:rsid w:val="0091033F"/>
    <w:rPr>
      <w:rFonts w:ascii="Tahoma" w:hAnsi="Tahoma"/>
      <w:sz w:val="16"/>
      <w:szCs w:val="16"/>
    </w:rPr>
  </w:style>
  <w:style w:type="character" w:customStyle="1" w:styleId="BalloonTextChar">
    <w:name w:val="Balloon Text Char"/>
    <w:basedOn w:val="DefaultParagraphFont"/>
    <w:link w:val="BalloonText"/>
    <w:uiPriority w:val="99"/>
    <w:locked/>
    <w:rsid w:val="0091033F"/>
    <w:rPr>
      <w:rFonts w:ascii="Tahoma" w:hAnsi="Tahoma" w:cs="Times New Roman"/>
      <w:sz w:val="16"/>
      <w:szCs w:val="16"/>
    </w:rPr>
  </w:style>
  <w:style w:type="character" w:styleId="Hyperlink">
    <w:name w:val="Hyperlink"/>
    <w:basedOn w:val="DefaultParagraphFont"/>
    <w:uiPriority w:val="99"/>
    <w:rsid w:val="00E309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4952865">
      <w:marLeft w:val="0"/>
      <w:marRight w:val="0"/>
      <w:marTop w:val="0"/>
      <w:marBottom w:val="0"/>
      <w:divBdr>
        <w:top w:val="none" w:sz="0" w:space="0" w:color="auto"/>
        <w:left w:val="none" w:sz="0" w:space="0" w:color="auto"/>
        <w:bottom w:val="none" w:sz="0" w:space="0" w:color="auto"/>
        <w:right w:val="none" w:sz="0" w:space="0" w:color="auto"/>
      </w:divBdr>
      <w:divsChild>
        <w:div w:id="1494952866">
          <w:marLeft w:val="0"/>
          <w:marRight w:val="0"/>
          <w:marTop w:val="0"/>
          <w:marBottom w:val="0"/>
          <w:divBdr>
            <w:top w:val="none" w:sz="0" w:space="0" w:color="auto"/>
            <w:left w:val="none" w:sz="0" w:space="0" w:color="auto"/>
            <w:bottom w:val="none" w:sz="0" w:space="0" w:color="auto"/>
            <w:right w:val="none" w:sz="0" w:space="0" w:color="auto"/>
          </w:divBdr>
          <w:divsChild>
            <w:div w:id="1494952877">
              <w:marLeft w:val="0"/>
              <w:marRight w:val="0"/>
              <w:marTop w:val="0"/>
              <w:marBottom w:val="0"/>
              <w:divBdr>
                <w:top w:val="none" w:sz="0" w:space="0" w:color="auto"/>
                <w:left w:val="none" w:sz="0" w:space="0" w:color="auto"/>
                <w:bottom w:val="none" w:sz="0" w:space="0" w:color="auto"/>
                <w:right w:val="none" w:sz="0" w:space="0" w:color="auto"/>
              </w:divBdr>
            </w:div>
          </w:divsChild>
        </w:div>
        <w:div w:id="1494952871">
          <w:marLeft w:val="0"/>
          <w:marRight w:val="0"/>
          <w:marTop w:val="0"/>
          <w:marBottom w:val="0"/>
          <w:divBdr>
            <w:top w:val="none" w:sz="0" w:space="0" w:color="auto"/>
            <w:left w:val="none" w:sz="0" w:space="0" w:color="auto"/>
            <w:bottom w:val="none" w:sz="0" w:space="0" w:color="auto"/>
            <w:right w:val="none" w:sz="0" w:space="0" w:color="auto"/>
          </w:divBdr>
          <w:divsChild>
            <w:div w:id="1494952867">
              <w:marLeft w:val="0"/>
              <w:marRight w:val="0"/>
              <w:marTop w:val="0"/>
              <w:marBottom w:val="0"/>
              <w:divBdr>
                <w:top w:val="none" w:sz="0" w:space="0" w:color="auto"/>
                <w:left w:val="none" w:sz="0" w:space="0" w:color="auto"/>
                <w:bottom w:val="none" w:sz="0" w:space="0" w:color="auto"/>
                <w:right w:val="none" w:sz="0" w:space="0" w:color="auto"/>
              </w:divBdr>
            </w:div>
          </w:divsChild>
        </w:div>
        <w:div w:id="1494952873">
          <w:marLeft w:val="0"/>
          <w:marRight w:val="0"/>
          <w:marTop w:val="0"/>
          <w:marBottom w:val="0"/>
          <w:divBdr>
            <w:top w:val="none" w:sz="0" w:space="0" w:color="auto"/>
            <w:left w:val="none" w:sz="0" w:space="0" w:color="auto"/>
            <w:bottom w:val="none" w:sz="0" w:space="0" w:color="auto"/>
            <w:right w:val="none" w:sz="0" w:space="0" w:color="auto"/>
          </w:divBdr>
        </w:div>
        <w:div w:id="1494952874">
          <w:marLeft w:val="0"/>
          <w:marRight w:val="0"/>
          <w:marTop w:val="0"/>
          <w:marBottom w:val="0"/>
          <w:divBdr>
            <w:top w:val="none" w:sz="0" w:space="0" w:color="auto"/>
            <w:left w:val="none" w:sz="0" w:space="0" w:color="auto"/>
            <w:bottom w:val="none" w:sz="0" w:space="0" w:color="auto"/>
            <w:right w:val="none" w:sz="0" w:space="0" w:color="auto"/>
          </w:divBdr>
        </w:div>
      </w:divsChild>
    </w:div>
    <w:div w:id="1494952875">
      <w:marLeft w:val="0"/>
      <w:marRight w:val="0"/>
      <w:marTop w:val="0"/>
      <w:marBottom w:val="0"/>
      <w:divBdr>
        <w:top w:val="none" w:sz="0" w:space="0" w:color="auto"/>
        <w:left w:val="none" w:sz="0" w:space="0" w:color="auto"/>
        <w:bottom w:val="none" w:sz="0" w:space="0" w:color="auto"/>
        <w:right w:val="none" w:sz="0" w:space="0" w:color="auto"/>
      </w:divBdr>
      <w:divsChild>
        <w:div w:id="1494952864">
          <w:marLeft w:val="0"/>
          <w:marRight w:val="0"/>
          <w:marTop w:val="0"/>
          <w:marBottom w:val="0"/>
          <w:divBdr>
            <w:top w:val="none" w:sz="0" w:space="0" w:color="auto"/>
            <w:left w:val="none" w:sz="0" w:space="0" w:color="auto"/>
            <w:bottom w:val="none" w:sz="0" w:space="0" w:color="auto"/>
            <w:right w:val="none" w:sz="0" w:space="0" w:color="auto"/>
          </w:divBdr>
        </w:div>
        <w:div w:id="1494952868">
          <w:marLeft w:val="0"/>
          <w:marRight w:val="0"/>
          <w:marTop w:val="0"/>
          <w:marBottom w:val="0"/>
          <w:divBdr>
            <w:top w:val="none" w:sz="0" w:space="0" w:color="auto"/>
            <w:left w:val="none" w:sz="0" w:space="0" w:color="auto"/>
            <w:bottom w:val="none" w:sz="0" w:space="0" w:color="auto"/>
            <w:right w:val="none" w:sz="0" w:space="0" w:color="auto"/>
          </w:divBdr>
          <w:divsChild>
            <w:div w:id="1494952870">
              <w:marLeft w:val="0"/>
              <w:marRight w:val="0"/>
              <w:marTop w:val="0"/>
              <w:marBottom w:val="0"/>
              <w:divBdr>
                <w:top w:val="none" w:sz="0" w:space="0" w:color="auto"/>
                <w:left w:val="none" w:sz="0" w:space="0" w:color="auto"/>
                <w:bottom w:val="none" w:sz="0" w:space="0" w:color="auto"/>
                <w:right w:val="none" w:sz="0" w:space="0" w:color="auto"/>
              </w:divBdr>
            </w:div>
          </w:divsChild>
        </w:div>
        <w:div w:id="1494952872">
          <w:marLeft w:val="0"/>
          <w:marRight w:val="0"/>
          <w:marTop w:val="0"/>
          <w:marBottom w:val="0"/>
          <w:divBdr>
            <w:top w:val="none" w:sz="0" w:space="0" w:color="auto"/>
            <w:left w:val="none" w:sz="0" w:space="0" w:color="auto"/>
            <w:bottom w:val="none" w:sz="0" w:space="0" w:color="auto"/>
            <w:right w:val="none" w:sz="0" w:space="0" w:color="auto"/>
          </w:divBdr>
          <w:divsChild>
            <w:div w:id="1494952869">
              <w:marLeft w:val="0"/>
              <w:marRight w:val="0"/>
              <w:marTop w:val="0"/>
              <w:marBottom w:val="0"/>
              <w:divBdr>
                <w:top w:val="none" w:sz="0" w:space="0" w:color="auto"/>
                <w:left w:val="none" w:sz="0" w:space="0" w:color="auto"/>
                <w:bottom w:val="none" w:sz="0" w:space="0" w:color="auto"/>
                <w:right w:val="none" w:sz="0" w:space="0" w:color="auto"/>
              </w:divBdr>
            </w:div>
          </w:divsChild>
        </w:div>
        <w:div w:id="14949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B2FA2DCE314076F7DCEB5D63E4EEFB43BFBA7E69D5F462D99E29BA8U7Y8K" TargetMode="External"/><Relationship Id="rId13" Type="http://schemas.openxmlformats.org/officeDocument/2006/relationships/hyperlink" Target="http://www.consultant.ru/document/cons_doc_LAW_28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35186DE8121CF4A75AF75E3DCAEBB7836D31FBD6C66B1B45A939E8A52C02D7FCE3E05B400AVBL" TargetMode="External"/><Relationship Id="rId12" Type="http://schemas.openxmlformats.org/officeDocument/2006/relationships/hyperlink" Target="http://www.consultant.ru/document/cons_doc_LAW_28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7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2EB2FA2DCE314076F7DCEB5D63E4EEFB43BFBA7E69D5F462D99E29BA8U7Y8K" TargetMode="External"/><Relationship Id="rId4" Type="http://schemas.openxmlformats.org/officeDocument/2006/relationships/webSettings" Target="webSettings.xml"/><Relationship Id="rId9" Type="http://schemas.openxmlformats.org/officeDocument/2006/relationships/hyperlink" Target="consultantplus://offline/ref=0835186DE8121CF4A75AF75E3DCAEBB7836D31FBD6C66B1B45A939E8A52C02D7FCE3E05B400AVB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48</Pages>
  <Words>18267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2015-10-02T11:21:00Z</cp:lastPrinted>
  <dcterms:created xsi:type="dcterms:W3CDTF">2014-01-23T06:27:00Z</dcterms:created>
  <dcterms:modified xsi:type="dcterms:W3CDTF">2015-10-02T11:26:00Z</dcterms:modified>
</cp:coreProperties>
</file>