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23" w:rsidRDefault="00E03A23" w:rsidP="00511E8D">
      <w:pPr>
        <w:tabs>
          <w:tab w:val="center" w:pos="5103"/>
        </w:tabs>
        <w:rPr>
          <w:rFonts w:ascii="Times New Roman" w:hAnsi="Times New Roman"/>
          <w:sz w:val="14"/>
          <w:szCs w:val="14"/>
        </w:rPr>
      </w:pPr>
    </w:p>
    <w:p w:rsidR="00341753" w:rsidRDefault="00341753" w:rsidP="00511E8D">
      <w:pPr>
        <w:tabs>
          <w:tab w:val="center" w:pos="5103"/>
        </w:tabs>
        <w:rPr>
          <w:rFonts w:ascii="Times New Roman" w:hAnsi="Times New Roman"/>
          <w:sz w:val="14"/>
          <w:szCs w:val="14"/>
        </w:rPr>
      </w:pPr>
    </w:p>
    <w:p w:rsidR="006652F3" w:rsidRDefault="006652F3" w:rsidP="008833B0">
      <w:pPr>
        <w:rPr>
          <w:rFonts w:ascii="Times New Roman" w:hAnsi="Times New Roman"/>
        </w:rPr>
      </w:pPr>
    </w:p>
    <w:p w:rsidR="00247815" w:rsidRDefault="00247815" w:rsidP="008833B0">
      <w:pPr>
        <w:rPr>
          <w:rFonts w:ascii="Times New Roman" w:hAnsi="Times New Roman"/>
        </w:rPr>
      </w:pPr>
    </w:p>
    <w:p w:rsidR="00247815" w:rsidRDefault="00247815" w:rsidP="008833B0">
      <w:pPr>
        <w:rPr>
          <w:rFonts w:ascii="Times New Roman" w:hAnsi="Times New Roman"/>
        </w:rPr>
      </w:pPr>
    </w:p>
    <w:p w:rsidR="00247815" w:rsidRPr="00247815" w:rsidRDefault="00247815" w:rsidP="00247815">
      <w:pPr>
        <w:rPr>
          <w:rFonts w:ascii="Times New Roman" w:hAnsi="Times New Roman"/>
        </w:rPr>
      </w:pPr>
    </w:p>
    <w:p w:rsidR="00247815" w:rsidRPr="00247815" w:rsidRDefault="00247815" w:rsidP="00247815">
      <w:pPr>
        <w:rPr>
          <w:rFonts w:ascii="Times New Roman" w:hAnsi="Times New Roman"/>
        </w:rPr>
      </w:pPr>
    </w:p>
    <w:p w:rsidR="00247815" w:rsidRPr="00247815" w:rsidRDefault="00247815" w:rsidP="00247815">
      <w:pPr>
        <w:rPr>
          <w:rFonts w:ascii="Times New Roman" w:hAnsi="Times New Roman"/>
        </w:rPr>
      </w:pPr>
      <w:r w:rsidRPr="00247815">
        <w:rPr>
          <w:rFonts w:ascii="Times New Roman" w:hAnsi="Times New Roman"/>
        </w:rPr>
        <w:t xml:space="preserve">                                     </w:t>
      </w:r>
      <w:r w:rsidR="00650D9A">
        <w:rPr>
          <w:rFonts w:ascii="Times New Roman" w:hAnsi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0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:rsidR="00247815" w:rsidRPr="00247815" w:rsidRDefault="00650D9A" w:rsidP="00247815">
      <w:pPr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s1028" type="#_x0000_t136" style="position:absolute;margin-left:139.6pt;margin-top:16.9pt;width:306.05pt;height:45.3pt;z-index:251662336" fillcolor="#039" strokecolor="#039">
            <v:shadow color="#868686"/>
            <v:textpath style="font-family:&quot;Arial Unicode MS&quot;;font-size:14pt;v-text-kern:t" trim="t" fitpath="t" string="      Местная общественная приемная&#10;           Партии &quot;ЕДИНАЯ РОССИЯ&quot;&#10; в Смоленском районе Смоленской области"/>
          </v:shape>
        </w:pict>
      </w:r>
      <w:r w:rsidR="00247815" w:rsidRPr="00247815">
        <w:rPr>
          <w:rFonts w:ascii="Times New Roman" w:hAnsi="Times New Roman"/>
          <w:noProof/>
        </w:rPr>
        <w:drawing>
          <wp:inline distT="0" distB="0" distL="0" distR="0" wp14:anchorId="6EE0ED8E" wp14:editId="46064B35">
            <wp:extent cx="977900" cy="1212215"/>
            <wp:effectExtent l="19050" t="0" r="0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7815" w:rsidRPr="00247815">
        <w:rPr>
          <w:rFonts w:ascii="Times New Roman" w:hAnsi="Times New Roman"/>
        </w:rPr>
        <w:t>__________________________________________________________________________________________________________________________</w:t>
      </w:r>
    </w:p>
    <w:p w:rsidR="00247815" w:rsidRPr="00247815" w:rsidRDefault="00247815" w:rsidP="00247815">
      <w:pPr>
        <w:rPr>
          <w:rFonts w:ascii="Times New Roman" w:hAnsi="Times New Roman"/>
        </w:rPr>
      </w:pPr>
      <w:r w:rsidRPr="00247815">
        <w:rPr>
          <w:rFonts w:ascii="Times New Roman" w:hAnsi="Times New Roman"/>
        </w:rPr>
        <w:t xml:space="preserve">                    </w:t>
      </w:r>
      <w:r w:rsidR="009F3321">
        <w:rPr>
          <w:rFonts w:ascii="Times New Roman" w:hAnsi="Times New Roman"/>
        </w:rPr>
        <w:t xml:space="preserve">                          214530</w:t>
      </w:r>
      <w:r w:rsidRPr="00247815">
        <w:rPr>
          <w:rFonts w:ascii="Times New Roman" w:hAnsi="Times New Roman"/>
        </w:rPr>
        <w:t>, Смоленская область, С</w:t>
      </w:r>
      <w:r w:rsidR="009F3321">
        <w:rPr>
          <w:rFonts w:ascii="Times New Roman" w:hAnsi="Times New Roman"/>
        </w:rPr>
        <w:t>моленский район, с.Печерск, ул. Школьная, д. 4</w:t>
      </w:r>
    </w:p>
    <w:p w:rsidR="00247815" w:rsidRPr="00247815" w:rsidRDefault="00247815" w:rsidP="00247815">
      <w:pPr>
        <w:rPr>
          <w:rFonts w:ascii="Times New Roman" w:hAnsi="Times New Roman"/>
        </w:rPr>
      </w:pPr>
      <w:r w:rsidRPr="00247815">
        <w:rPr>
          <w:rFonts w:ascii="Times New Roman" w:hAnsi="Times New Roman"/>
        </w:rPr>
        <w:t xml:space="preserve">   </w:t>
      </w:r>
      <w:r w:rsidRPr="00247815">
        <w:rPr>
          <w:rFonts w:ascii="Times New Roman" w:hAnsi="Times New Roman"/>
        </w:rPr>
        <w:tab/>
      </w:r>
    </w:p>
    <w:p w:rsidR="00247815" w:rsidRPr="00247815" w:rsidRDefault="00247815" w:rsidP="00247815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-37"/>
        <w:tblW w:w="5029" w:type="pct"/>
        <w:tblLayout w:type="fixed"/>
        <w:tblLook w:val="0000" w:firstRow="0" w:lastRow="0" w:firstColumn="0" w:lastColumn="0" w:noHBand="0" w:noVBand="0"/>
      </w:tblPr>
      <w:tblGrid>
        <w:gridCol w:w="4174"/>
        <w:gridCol w:w="1069"/>
        <w:gridCol w:w="5239"/>
      </w:tblGrid>
      <w:tr w:rsidR="00247815" w:rsidRPr="00247815" w:rsidTr="00063C6E">
        <w:trPr>
          <w:cantSplit/>
          <w:trHeight w:val="1380"/>
        </w:trPr>
        <w:tc>
          <w:tcPr>
            <w:tcW w:w="1991" w:type="pct"/>
          </w:tcPr>
          <w:p w:rsidR="00247815" w:rsidRPr="00247815" w:rsidRDefault="00247815" w:rsidP="00247815">
            <w:pPr>
              <w:rPr>
                <w:rFonts w:ascii="Times New Roman" w:hAnsi="Times New Roman"/>
              </w:rPr>
            </w:pPr>
            <w:r w:rsidRPr="00247815">
              <w:rPr>
                <w:rFonts w:ascii="Times New Roman" w:hAnsi="Times New Roman"/>
              </w:rPr>
              <w:t xml:space="preserve">       </w:t>
            </w:r>
          </w:p>
          <w:p w:rsidR="00247815" w:rsidRPr="00247815" w:rsidRDefault="00247815" w:rsidP="00247815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247815" w:rsidRPr="00247815" w:rsidRDefault="00247815" w:rsidP="00247815">
            <w:pPr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247815" w:rsidRPr="00247815" w:rsidRDefault="00247815" w:rsidP="00247815">
            <w:pPr>
              <w:rPr>
                <w:rFonts w:ascii="Times New Roman" w:hAnsi="Times New Roman"/>
                <w:b/>
              </w:rPr>
            </w:pPr>
            <w:r w:rsidRPr="00247815">
              <w:rPr>
                <w:rFonts w:ascii="Times New Roman" w:hAnsi="Times New Roman"/>
                <w:b/>
              </w:rPr>
              <w:t>УТВЕРЖДАЮ</w:t>
            </w:r>
          </w:p>
          <w:p w:rsidR="00247815" w:rsidRPr="00247815" w:rsidRDefault="00247815" w:rsidP="00247815">
            <w:pPr>
              <w:rPr>
                <w:rFonts w:ascii="Times New Roman" w:hAnsi="Times New Roman"/>
                <w:b/>
              </w:rPr>
            </w:pPr>
            <w:r w:rsidRPr="00247815">
              <w:rPr>
                <w:rFonts w:ascii="Times New Roman" w:hAnsi="Times New Roman"/>
                <w:b/>
              </w:rPr>
              <w:t>Руководитель</w:t>
            </w:r>
          </w:p>
          <w:p w:rsidR="00247815" w:rsidRPr="00247815" w:rsidRDefault="00247815" w:rsidP="00247815">
            <w:pPr>
              <w:rPr>
                <w:rFonts w:ascii="Times New Roman" w:hAnsi="Times New Roman"/>
                <w:b/>
              </w:rPr>
            </w:pPr>
            <w:r w:rsidRPr="00247815">
              <w:rPr>
                <w:rFonts w:ascii="Times New Roman" w:hAnsi="Times New Roman"/>
                <w:b/>
              </w:rPr>
              <w:t xml:space="preserve">Местной общественной приёмной Партии </w:t>
            </w:r>
          </w:p>
          <w:p w:rsidR="00247815" w:rsidRPr="00247815" w:rsidRDefault="00247815" w:rsidP="00247815">
            <w:pPr>
              <w:rPr>
                <w:rFonts w:ascii="Times New Roman" w:hAnsi="Times New Roman"/>
                <w:b/>
              </w:rPr>
            </w:pPr>
            <w:r w:rsidRPr="00247815">
              <w:rPr>
                <w:rFonts w:ascii="Times New Roman" w:hAnsi="Times New Roman"/>
                <w:b/>
              </w:rPr>
              <w:t>«ЕДИНАЯ РОССИЯ»</w:t>
            </w:r>
          </w:p>
          <w:p w:rsidR="00247815" w:rsidRPr="00247815" w:rsidRDefault="00247815" w:rsidP="00247815">
            <w:pPr>
              <w:rPr>
                <w:rFonts w:ascii="Times New Roman" w:hAnsi="Times New Roman"/>
                <w:b/>
              </w:rPr>
            </w:pPr>
            <w:r w:rsidRPr="00247815">
              <w:rPr>
                <w:rFonts w:ascii="Times New Roman" w:hAnsi="Times New Roman"/>
                <w:b/>
              </w:rPr>
              <w:t>в Смоленском районе</w:t>
            </w:r>
          </w:p>
          <w:p w:rsidR="00247815" w:rsidRPr="00247815" w:rsidRDefault="00247815" w:rsidP="00247815">
            <w:pPr>
              <w:rPr>
                <w:rFonts w:ascii="Times New Roman" w:hAnsi="Times New Roman"/>
                <w:b/>
              </w:rPr>
            </w:pPr>
          </w:p>
          <w:p w:rsidR="00247815" w:rsidRPr="00247815" w:rsidRDefault="00247815" w:rsidP="00247815">
            <w:pPr>
              <w:rPr>
                <w:rFonts w:ascii="Times New Roman" w:hAnsi="Times New Roman"/>
                <w:b/>
              </w:rPr>
            </w:pPr>
            <w:r w:rsidRPr="00247815">
              <w:rPr>
                <w:rFonts w:ascii="Times New Roman" w:hAnsi="Times New Roman"/>
                <w:b/>
              </w:rPr>
              <w:t>А.А. Зеленский</w:t>
            </w:r>
          </w:p>
        </w:tc>
      </w:tr>
    </w:tbl>
    <w:p w:rsidR="00247815" w:rsidRPr="00247815" w:rsidRDefault="00247815" w:rsidP="00247815">
      <w:pPr>
        <w:rPr>
          <w:rFonts w:ascii="Times New Roman" w:hAnsi="Times New Roman"/>
          <w:b/>
        </w:rPr>
      </w:pPr>
      <w:r w:rsidRPr="00247815">
        <w:rPr>
          <w:rFonts w:ascii="Times New Roman" w:hAnsi="Times New Roman"/>
          <w:b/>
        </w:rPr>
        <w:t xml:space="preserve">                    </w:t>
      </w:r>
    </w:p>
    <w:p w:rsidR="00247815" w:rsidRPr="00247815" w:rsidRDefault="00247815" w:rsidP="00247815">
      <w:pPr>
        <w:rPr>
          <w:rFonts w:ascii="Times New Roman" w:hAnsi="Times New Roman"/>
          <w:b/>
        </w:rPr>
      </w:pPr>
    </w:p>
    <w:p w:rsidR="00247815" w:rsidRPr="00B84E8B" w:rsidRDefault="00247815" w:rsidP="00247815">
      <w:pPr>
        <w:rPr>
          <w:rFonts w:ascii="Times New Roman" w:hAnsi="Times New Roman"/>
          <w:b/>
        </w:rPr>
      </w:pPr>
      <w:r w:rsidRPr="00247815">
        <w:rPr>
          <w:rFonts w:ascii="Times New Roman" w:hAnsi="Times New Roman"/>
        </w:rPr>
        <w:t>График приёма граждан</w:t>
      </w:r>
      <w:r w:rsidR="00AB7397">
        <w:rPr>
          <w:rFonts w:ascii="Times New Roman" w:hAnsi="Times New Roman"/>
        </w:rPr>
        <w:t xml:space="preserve"> </w:t>
      </w:r>
      <w:r w:rsidRPr="00247815">
        <w:rPr>
          <w:rFonts w:ascii="Times New Roman" w:hAnsi="Times New Roman"/>
        </w:rPr>
        <w:t xml:space="preserve">в Местной общественной приёмной Всероссийской политической партии </w:t>
      </w:r>
    </w:p>
    <w:p w:rsidR="00247815" w:rsidRPr="00247815" w:rsidRDefault="00247815" w:rsidP="00247815">
      <w:pPr>
        <w:rPr>
          <w:rFonts w:ascii="Times New Roman" w:hAnsi="Times New Roman"/>
          <w:b/>
        </w:rPr>
      </w:pPr>
      <w:r w:rsidRPr="00247815">
        <w:rPr>
          <w:rFonts w:ascii="Times New Roman" w:hAnsi="Times New Roman"/>
          <w:b/>
        </w:rPr>
        <w:t>«ЕДИНАЯ РОССИЯ»</w:t>
      </w:r>
      <w:r w:rsidRPr="00247815">
        <w:rPr>
          <w:rFonts w:ascii="Times New Roman" w:hAnsi="Times New Roman"/>
          <w:b/>
        </w:rPr>
        <w:tab/>
      </w:r>
    </w:p>
    <w:p w:rsidR="00247815" w:rsidRPr="00247815" w:rsidRDefault="00247815" w:rsidP="00247815">
      <w:pPr>
        <w:rPr>
          <w:rFonts w:ascii="Times New Roman" w:hAnsi="Times New Roman"/>
        </w:rPr>
      </w:pPr>
      <w:r w:rsidRPr="00247815">
        <w:rPr>
          <w:rFonts w:ascii="Times New Roman" w:hAnsi="Times New Roman"/>
        </w:rPr>
        <w:t>в Смоленском районе по адресу:</w:t>
      </w:r>
    </w:p>
    <w:p w:rsidR="00247815" w:rsidRPr="00247815" w:rsidRDefault="00247815" w:rsidP="00247815">
      <w:pPr>
        <w:rPr>
          <w:rFonts w:ascii="Times New Roman" w:hAnsi="Times New Roman"/>
        </w:rPr>
      </w:pPr>
      <w:r w:rsidRPr="00247815">
        <w:rPr>
          <w:rFonts w:ascii="Times New Roman" w:hAnsi="Times New Roman"/>
        </w:rPr>
        <w:t>Смоленская область, С</w:t>
      </w:r>
      <w:r w:rsidR="009F3321">
        <w:rPr>
          <w:rFonts w:ascii="Times New Roman" w:hAnsi="Times New Roman"/>
        </w:rPr>
        <w:t>моленский район, с. Печерск, ул. Школьная, дом 4</w:t>
      </w:r>
      <w:r w:rsidRPr="00247815">
        <w:rPr>
          <w:rFonts w:ascii="Times New Roman" w:hAnsi="Times New Roman"/>
        </w:rPr>
        <w:t xml:space="preserve"> в </w:t>
      </w:r>
      <w:r w:rsidR="00954E7F">
        <w:rPr>
          <w:rFonts w:ascii="Times New Roman" w:hAnsi="Times New Roman"/>
        </w:rPr>
        <w:t>дека</w:t>
      </w:r>
      <w:r w:rsidR="009B573E">
        <w:rPr>
          <w:rFonts w:ascii="Times New Roman" w:hAnsi="Times New Roman"/>
        </w:rPr>
        <w:t>бре</w:t>
      </w:r>
      <w:r w:rsidR="004F5978">
        <w:rPr>
          <w:rFonts w:ascii="Times New Roman" w:hAnsi="Times New Roman"/>
        </w:rPr>
        <w:t xml:space="preserve"> </w:t>
      </w:r>
      <w:r w:rsidR="00672108">
        <w:rPr>
          <w:rFonts w:ascii="Times New Roman" w:hAnsi="Times New Roman"/>
        </w:rPr>
        <w:t>2017</w:t>
      </w:r>
      <w:r w:rsidRPr="00247815">
        <w:rPr>
          <w:rFonts w:ascii="Times New Roman" w:hAnsi="Times New Roman"/>
        </w:rPr>
        <w:t xml:space="preserve"> года.</w:t>
      </w:r>
    </w:p>
    <w:tbl>
      <w:tblPr>
        <w:tblStyle w:val="a8"/>
        <w:tblW w:w="10314" w:type="dxa"/>
        <w:tblInd w:w="108" w:type="dxa"/>
        <w:tblLook w:val="04A0" w:firstRow="1" w:lastRow="0" w:firstColumn="1" w:lastColumn="0" w:noHBand="0" w:noVBand="1"/>
      </w:tblPr>
      <w:tblGrid>
        <w:gridCol w:w="709"/>
        <w:gridCol w:w="3827"/>
        <w:gridCol w:w="2268"/>
        <w:gridCol w:w="1701"/>
        <w:gridCol w:w="1809"/>
      </w:tblGrid>
      <w:tr w:rsidR="00247815" w:rsidRPr="00247815" w:rsidTr="00C34991">
        <w:trPr>
          <w:trHeight w:val="36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815" w:rsidRPr="00247815" w:rsidRDefault="00247815" w:rsidP="00247815">
            <w:pPr>
              <w:rPr>
                <w:rFonts w:ascii="Times New Roman" w:hAnsi="Times New Roman"/>
                <w:b/>
                <w:bCs/>
              </w:rPr>
            </w:pPr>
            <w:r w:rsidRPr="00247815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815" w:rsidRPr="00247815" w:rsidRDefault="00247815" w:rsidP="00247815">
            <w:pPr>
              <w:rPr>
                <w:rFonts w:ascii="Times New Roman" w:hAnsi="Times New Roman"/>
                <w:b/>
                <w:bCs/>
              </w:rPr>
            </w:pPr>
            <w:r w:rsidRPr="00247815">
              <w:rPr>
                <w:rFonts w:ascii="Times New Roman" w:hAnsi="Times New Roman"/>
                <w:b/>
                <w:bCs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815" w:rsidRPr="00247815" w:rsidRDefault="00247815" w:rsidP="00247815">
            <w:pPr>
              <w:rPr>
                <w:rFonts w:ascii="Times New Roman" w:hAnsi="Times New Roman"/>
                <w:b/>
                <w:bCs/>
              </w:rPr>
            </w:pPr>
            <w:r w:rsidRPr="00247815">
              <w:rPr>
                <w:rFonts w:ascii="Times New Roman" w:hAnsi="Times New Roman"/>
                <w:b/>
                <w:bCs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815" w:rsidRPr="00247815" w:rsidRDefault="00247815" w:rsidP="00247815">
            <w:pPr>
              <w:rPr>
                <w:rFonts w:ascii="Times New Roman" w:hAnsi="Times New Roman"/>
                <w:b/>
                <w:bCs/>
              </w:rPr>
            </w:pPr>
            <w:r w:rsidRPr="00247815">
              <w:rPr>
                <w:rFonts w:ascii="Times New Roman" w:hAnsi="Times New Roman"/>
                <w:b/>
                <w:bCs/>
              </w:rPr>
              <w:t xml:space="preserve">   Дата приёма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7815" w:rsidRPr="00247815" w:rsidRDefault="00247815" w:rsidP="00247815">
            <w:pPr>
              <w:rPr>
                <w:rFonts w:ascii="Times New Roman" w:hAnsi="Times New Roman"/>
              </w:rPr>
            </w:pPr>
            <w:r w:rsidRPr="00247815">
              <w:rPr>
                <w:rFonts w:ascii="Times New Roman" w:hAnsi="Times New Roman"/>
                <w:b/>
                <w:bCs/>
              </w:rPr>
              <w:t xml:space="preserve"> Время приёма</w:t>
            </w:r>
          </w:p>
        </w:tc>
      </w:tr>
      <w:tr w:rsidR="009D11AC" w:rsidRPr="00247815" w:rsidTr="00C34991">
        <w:trPr>
          <w:trHeight w:val="36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91" w:rsidRDefault="00C34991" w:rsidP="009D11AC">
            <w:pPr>
              <w:rPr>
                <w:rFonts w:ascii="Times New Roman" w:hAnsi="Times New Roman"/>
              </w:rPr>
            </w:pPr>
          </w:p>
          <w:p w:rsidR="00472D84" w:rsidRDefault="00472D84" w:rsidP="009D11AC">
            <w:pPr>
              <w:rPr>
                <w:rFonts w:ascii="Times New Roman" w:hAnsi="Times New Roman"/>
              </w:rPr>
            </w:pPr>
          </w:p>
          <w:p w:rsidR="009D11AC" w:rsidRDefault="00472D84" w:rsidP="009D11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B7397">
              <w:rPr>
                <w:rFonts w:ascii="Times New Roman" w:hAnsi="Times New Roman"/>
              </w:rPr>
              <w:t>.</w:t>
            </w:r>
          </w:p>
          <w:p w:rsidR="00472D84" w:rsidRPr="00247815" w:rsidRDefault="00472D84" w:rsidP="009D11AC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11AC" w:rsidRPr="00247815" w:rsidRDefault="00954E7F" w:rsidP="009D11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Коваль Д.</w:t>
            </w:r>
            <w:r w:rsidR="00E52A7D">
              <w:rPr>
                <w:rFonts w:ascii="Times New Roman" w:hAnsi="Times New Roman"/>
              </w:rPr>
              <w:t xml:space="preserve"> </w:t>
            </w:r>
            <w:r w:rsidR="00AB7397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D84" w:rsidRDefault="00472D84" w:rsidP="00472D84">
            <w:pPr>
              <w:rPr>
                <w:rFonts w:ascii="Times New Roman" w:hAnsi="Times New Roman"/>
              </w:rPr>
            </w:pPr>
          </w:p>
          <w:p w:rsidR="00E122F2" w:rsidRPr="00247815" w:rsidRDefault="00AB7397" w:rsidP="00472D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Смоленской районной</w:t>
            </w:r>
            <w:r w:rsidR="00E122F2">
              <w:rPr>
                <w:rFonts w:ascii="Times New Roman" w:hAnsi="Times New Roman"/>
              </w:rPr>
              <w:t xml:space="preserve"> Думы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AB5" w:rsidRDefault="006E6AB5" w:rsidP="00F0128B">
            <w:pPr>
              <w:rPr>
                <w:rFonts w:ascii="Times New Roman" w:hAnsi="Times New Roman"/>
              </w:rPr>
            </w:pPr>
          </w:p>
          <w:p w:rsidR="00AB7397" w:rsidRDefault="00AB7397" w:rsidP="00F0128B">
            <w:pPr>
              <w:rPr>
                <w:rFonts w:ascii="Times New Roman" w:hAnsi="Times New Roman"/>
              </w:rPr>
            </w:pPr>
          </w:p>
          <w:p w:rsidR="00E122F2" w:rsidRPr="00247815" w:rsidRDefault="00954E7F" w:rsidP="00F012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</w:t>
            </w:r>
            <w:r w:rsidR="00E122F2">
              <w:rPr>
                <w:rFonts w:ascii="Times New Roman" w:hAnsi="Times New Roman"/>
              </w:rPr>
              <w:t>.201</w:t>
            </w:r>
            <w:r w:rsidR="00672108">
              <w:rPr>
                <w:rFonts w:ascii="Times New Roman" w:hAnsi="Times New Roman"/>
              </w:rPr>
              <w:t>7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573E" w:rsidRDefault="009B573E" w:rsidP="009D11AC">
            <w:pPr>
              <w:rPr>
                <w:rFonts w:ascii="Times New Roman" w:hAnsi="Times New Roman"/>
              </w:rPr>
            </w:pPr>
          </w:p>
          <w:p w:rsidR="009D11AC" w:rsidRPr="00247815" w:rsidRDefault="009B573E" w:rsidP="009D11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– 11</w:t>
            </w:r>
            <w:r w:rsidR="00C34991">
              <w:rPr>
                <w:rFonts w:ascii="Times New Roman" w:hAnsi="Times New Roman"/>
              </w:rPr>
              <w:t>.0</w:t>
            </w:r>
            <w:r w:rsidR="004673F6">
              <w:rPr>
                <w:rFonts w:ascii="Times New Roman" w:hAnsi="Times New Roman"/>
              </w:rPr>
              <w:t>0</w:t>
            </w:r>
          </w:p>
        </w:tc>
      </w:tr>
      <w:tr w:rsidR="007E2220" w:rsidRPr="00247815" w:rsidTr="00C34991">
        <w:trPr>
          <w:trHeight w:val="36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220" w:rsidRPr="00247815" w:rsidRDefault="00472D84" w:rsidP="009D11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B7397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220" w:rsidRPr="00247815" w:rsidRDefault="00954E7F" w:rsidP="009D11AC">
            <w:pPr>
              <w:rPr>
                <w:rFonts w:ascii="Times New Roman" w:hAnsi="Times New Roman"/>
              </w:rPr>
            </w:pPr>
            <w:r w:rsidRPr="00954E7F">
              <w:rPr>
                <w:rFonts w:ascii="Times New Roman" w:hAnsi="Times New Roman"/>
              </w:rPr>
              <w:t>Жучков В.А.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220" w:rsidRPr="00247815" w:rsidRDefault="00954E7F" w:rsidP="009D11AC">
            <w:pPr>
              <w:rPr>
                <w:rFonts w:ascii="Times New Roman" w:hAnsi="Times New Roman"/>
              </w:rPr>
            </w:pPr>
            <w:r w:rsidRPr="00954E7F">
              <w:rPr>
                <w:rFonts w:ascii="Times New Roman" w:hAnsi="Times New Roman"/>
              </w:rPr>
              <w:t>Депутат Смоленской районной Думы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E7F" w:rsidRDefault="00954E7F" w:rsidP="009B573E">
            <w:pPr>
              <w:rPr>
                <w:rFonts w:ascii="Times New Roman" w:hAnsi="Times New Roman"/>
              </w:rPr>
            </w:pPr>
          </w:p>
          <w:p w:rsidR="00E122F2" w:rsidRPr="00247815" w:rsidRDefault="00954E7F" w:rsidP="009B57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19.12.2017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220" w:rsidRDefault="00954E7F" w:rsidP="009D11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15.00</w:t>
            </w:r>
          </w:p>
        </w:tc>
      </w:tr>
      <w:tr w:rsidR="00B84E8B" w:rsidRPr="00247815" w:rsidTr="00C34991">
        <w:trPr>
          <w:trHeight w:val="36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E8B" w:rsidRDefault="00B91FE4" w:rsidP="009D11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E8B" w:rsidRDefault="00B77E6C" w:rsidP="009D11AC">
            <w:pPr>
              <w:rPr>
                <w:rFonts w:ascii="Times New Roman" w:hAnsi="Times New Roman"/>
              </w:rPr>
            </w:pPr>
            <w:r w:rsidRPr="00B77E6C">
              <w:rPr>
                <w:rFonts w:ascii="Times New Roman" w:hAnsi="Times New Roman"/>
              </w:rPr>
              <w:t>Малащенков А.С.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E8B" w:rsidRDefault="00B77E6C" w:rsidP="009D11AC">
            <w:pPr>
              <w:rPr>
                <w:rFonts w:ascii="Times New Roman" w:hAnsi="Times New Roman"/>
              </w:rPr>
            </w:pPr>
            <w:r w:rsidRPr="00B77E6C">
              <w:rPr>
                <w:rFonts w:ascii="Times New Roman" w:hAnsi="Times New Roman"/>
              </w:rPr>
              <w:t>Депутат Смоленской областной Думы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E6C" w:rsidRDefault="00B77E6C" w:rsidP="006E6AB5">
            <w:pPr>
              <w:rPr>
                <w:rFonts w:ascii="Times New Roman" w:hAnsi="Times New Roman"/>
              </w:rPr>
            </w:pPr>
          </w:p>
          <w:p w:rsidR="00AB7397" w:rsidRDefault="00B77E6C" w:rsidP="006E6AB5">
            <w:pPr>
              <w:rPr>
                <w:rFonts w:ascii="Times New Roman" w:hAnsi="Times New Roman"/>
              </w:rPr>
            </w:pPr>
            <w:r w:rsidRPr="00B77E6C">
              <w:rPr>
                <w:rFonts w:ascii="Times New Roman" w:hAnsi="Times New Roman"/>
              </w:rPr>
              <w:t>19.12.2017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4E8B" w:rsidRDefault="00B77E6C" w:rsidP="009D11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 – 12.00</w:t>
            </w:r>
          </w:p>
        </w:tc>
      </w:tr>
      <w:tr w:rsidR="00B77E6C" w:rsidRPr="00247815" w:rsidTr="00C34991">
        <w:trPr>
          <w:trHeight w:val="36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E6C" w:rsidRDefault="00B91FE4" w:rsidP="009D11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E6C" w:rsidRPr="00B77E6C" w:rsidRDefault="00B77E6C" w:rsidP="009D11AC">
            <w:pPr>
              <w:rPr>
                <w:rFonts w:ascii="Times New Roman" w:hAnsi="Times New Roman"/>
              </w:rPr>
            </w:pPr>
            <w:r w:rsidRPr="00B77E6C">
              <w:rPr>
                <w:rFonts w:ascii="Times New Roman" w:hAnsi="Times New Roman"/>
              </w:rPr>
              <w:t>Разуваев В.А.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E6C" w:rsidRDefault="00B77E6C" w:rsidP="009D11AC">
            <w:pPr>
              <w:rPr>
                <w:rFonts w:ascii="Times New Roman" w:hAnsi="Times New Roman"/>
              </w:rPr>
            </w:pPr>
            <w:r w:rsidRPr="00B77E6C">
              <w:rPr>
                <w:rFonts w:ascii="Times New Roman" w:hAnsi="Times New Roman"/>
              </w:rPr>
              <w:t>Депутат Смоленской областной Думы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E6C" w:rsidRDefault="00B77E6C" w:rsidP="006E6AB5">
            <w:pPr>
              <w:rPr>
                <w:rFonts w:ascii="Times New Roman" w:hAnsi="Times New Roman"/>
              </w:rPr>
            </w:pPr>
          </w:p>
          <w:p w:rsidR="00B77E6C" w:rsidRDefault="00B77E6C" w:rsidP="006E6AB5">
            <w:pPr>
              <w:rPr>
                <w:rFonts w:ascii="Times New Roman" w:hAnsi="Times New Roman"/>
              </w:rPr>
            </w:pPr>
            <w:r w:rsidRPr="00B77E6C">
              <w:rPr>
                <w:rFonts w:ascii="Times New Roman" w:hAnsi="Times New Roman"/>
              </w:rPr>
              <w:t>19.12.2017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7E6C" w:rsidRDefault="00B77E6C" w:rsidP="009D11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 – 12.00</w:t>
            </w:r>
          </w:p>
        </w:tc>
      </w:tr>
    </w:tbl>
    <w:p w:rsidR="00247815" w:rsidRDefault="00247815" w:rsidP="008833B0">
      <w:pPr>
        <w:rPr>
          <w:rFonts w:ascii="Times New Roman" w:hAnsi="Times New Roman"/>
        </w:rPr>
      </w:pPr>
    </w:p>
    <w:sectPr w:rsidR="00247815" w:rsidSect="0022390E">
      <w:type w:val="continuous"/>
      <w:pgSz w:w="11907" w:h="16840" w:code="9"/>
      <w:pgMar w:top="567" w:right="567" w:bottom="567" w:left="1134" w:header="720" w:footer="510" w:gutter="0"/>
      <w:cols w:space="708"/>
      <w:noEndnote/>
      <w:docGrid w:linePitch="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D9A" w:rsidRDefault="00650D9A">
      <w:r>
        <w:separator/>
      </w:r>
    </w:p>
  </w:endnote>
  <w:endnote w:type="continuationSeparator" w:id="0">
    <w:p w:rsidR="00650D9A" w:rsidRDefault="0065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D9A" w:rsidRDefault="00650D9A">
      <w:r>
        <w:separator/>
      </w:r>
    </w:p>
  </w:footnote>
  <w:footnote w:type="continuationSeparator" w:id="0">
    <w:p w:rsidR="00650D9A" w:rsidRDefault="00650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E6A98"/>
    <w:multiLevelType w:val="singleLevel"/>
    <w:tmpl w:val="152C9D3A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">
    <w:nsid w:val="2D1F4CCD"/>
    <w:multiLevelType w:val="hybridMultilevel"/>
    <w:tmpl w:val="57D4B6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B7125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rawingGridVerticalSpacing w:val="33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183"/>
    <w:rsid w:val="00002AA3"/>
    <w:rsid w:val="00005E0B"/>
    <w:rsid w:val="00010F16"/>
    <w:rsid w:val="00014C55"/>
    <w:rsid w:val="000154AB"/>
    <w:rsid w:val="00016358"/>
    <w:rsid w:val="0001755D"/>
    <w:rsid w:val="00020696"/>
    <w:rsid w:val="00021B7C"/>
    <w:rsid w:val="00021FD6"/>
    <w:rsid w:val="0002393E"/>
    <w:rsid w:val="00024913"/>
    <w:rsid w:val="00025CD7"/>
    <w:rsid w:val="000305A5"/>
    <w:rsid w:val="00030E6E"/>
    <w:rsid w:val="00032A86"/>
    <w:rsid w:val="00033DFA"/>
    <w:rsid w:val="000343F5"/>
    <w:rsid w:val="00034670"/>
    <w:rsid w:val="00047E34"/>
    <w:rsid w:val="000527DB"/>
    <w:rsid w:val="000527F5"/>
    <w:rsid w:val="00055600"/>
    <w:rsid w:val="000640AC"/>
    <w:rsid w:val="0006541E"/>
    <w:rsid w:val="00071AF8"/>
    <w:rsid w:val="00071FD0"/>
    <w:rsid w:val="00073018"/>
    <w:rsid w:val="00080540"/>
    <w:rsid w:val="00081489"/>
    <w:rsid w:val="00086BE6"/>
    <w:rsid w:val="00087CE2"/>
    <w:rsid w:val="00087FAF"/>
    <w:rsid w:val="00090EDE"/>
    <w:rsid w:val="000918C7"/>
    <w:rsid w:val="00092BFE"/>
    <w:rsid w:val="000933B9"/>
    <w:rsid w:val="00094525"/>
    <w:rsid w:val="0009468D"/>
    <w:rsid w:val="00094E84"/>
    <w:rsid w:val="000967E1"/>
    <w:rsid w:val="00096BF8"/>
    <w:rsid w:val="000971FC"/>
    <w:rsid w:val="000A003F"/>
    <w:rsid w:val="000A0369"/>
    <w:rsid w:val="000A046F"/>
    <w:rsid w:val="000A0690"/>
    <w:rsid w:val="000A3AE7"/>
    <w:rsid w:val="000A3C5B"/>
    <w:rsid w:val="000A7C67"/>
    <w:rsid w:val="000B4729"/>
    <w:rsid w:val="000B7010"/>
    <w:rsid w:val="000C41A6"/>
    <w:rsid w:val="000C6E60"/>
    <w:rsid w:val="000D0321"/>
    <w:rsid w:val="000D096E"/>
    <w:rsid w:val="000D3680"/>
    <w:rsid w:val="000D527B"/>
    <w:rsid w:val="000E140C"/>
    <w:rsid w:val="000E2A78"/>
    <w:rsid w:val="000E7251"/>
    <w:rsid w:val="000F1930"/>
    <w:rsid w:val="000F290B"/>
    <w:rsid w:val="000F292F"/>
    <w:rsid w:val="000F4FAA"/>
    <w:rsid w:val="000F6AF9"/>
    <w:rsid w:val="001007B3"/>
    <w:rsid w:val="00103E3D"/>
    <w:rsid w:val="0010517A"/>
    <w:rsid w:val="001057D0"/>
    <w:rsid w:val="001057E8"/>
    <w:rsid w:val="00105F3B"/>
    <w:rsid w:val="00113B57"/>
    <w:rsid w:val="0011415A"/>
    <w:rsid w:val="00116259"/>
    <w:rsid w:val="00122AA2"/>
    <w:rsid w:val="00123154"/>
    <w:rsid w:val="00126941"/>
    <w:rsid w:val="00132D13"/>
    <w:rsid w:val="00132DD9"/>
    <w:rsid w:val="0013546D"/>
    <w:rsid w:val="001358E7"/>
    <w:rsid w:val="00137407"/>
    <w:rsid w:val="001375D4"/>
    <w:rsid w:val="00140D65"/>
    <w:rsid w:val="0014215B"/>
    <w:rsid w:val="00143CF6"/>
    <w:rsid w:val="00143E56"/>
    <w:rsid w:val="00143EF2"/>
    <w:rsid w:val="00143F6E"/>
    <w:rsid w:val="001440F5"/>
    <w:rsid w:val="00144694"/>
    <w:rsid w:val="00147262"/>
    <w:rsid w:val="00151057"/>
    <w:rsid w:val="00152369"/>
    <w:rsid w:val="00155F1A"/>
    <w:rsid w:val="0016016D"/>
    <w:rsid w:val="00161DE0"/>
    <w:rsid w:val="00166408"/>
    <w:rsid w:val="001677F1"/>
    <w:rsid w:val="00171183"/>
    <w:rsid w:val="001773EB"/>
    <w:rsid w:val="0017756C"/>
    <w:rsid w:val="00177FB4"/>
    <w:rsid w:val="00181D58"/>
    <w:rsid w:val="001828B4"/>
    <w:rsid w:val="0018778D"/>
    <w:rsid w:val="00190629"/>
    <w:rsid w:val="0019277B"/>
    <w:rsid w:val="00195324"/>
    <w:rsid w:val="00197084"/>
    <w:rsid w:val="001A2BB6"/>
    <w:rsid w:val="001A2EBF"/>
    <w:rsid w:val="001A5ED7"/>
    <w:rsid w:val="001A63A8"/>
    <w:rsid w:val="001A6F0E"/>
    <w:rsid w:val="001B1F5A"/>
    <w:rsid w:val="001C261B"/>
    <w:rsid w:val="001C3635"/>
    <w:rsid w:val="001C5EA7"/>
    <w:rsid w:val="001C6885"/>
    <w:rsid w:val="001C749C"/>
    <w:rsid w:val="001D0E0B"/>
    <w:rsid w:val="001D583E"/>
    <w:rsid w:val="001D58C4"/>
    <w:rsid w:val="001D5F52"/>
    <w:rsid w:val="001D78A7"/>
    <w:rsid w:val="001E16BB"/>
    <w:rsid w:val="001E1F28"/>
    <w:rsid w:val="001E352B"/>
    <w:rsid w:val="001E66D6"/>
    <w:rsid w:val="001E6739"/>
    <w:rsid w:val="001F425B"/>
    <w:rsid w:val="001F65D5"/>
    <w:rsid w:val="001F71C7"/>
    <w:rsid w:val="001F7C30"/>
    <w:rsid w:val="0020158A"/>
    <w:rsid w:val="00202725"/>
    <w:rsid w:val="002033EB"/>
    <w:rsid w:val="00205E82"/>
    <w:rsid w:val="0021225D"/>
    <w:rsid w:val="00212A57"/>
    <w:rsid w:val="00213645"/>
    <w:rsid w:val="002142D0"/>
    <w:rsid w:val="00215777"/>
    <w:rsid w:val="00222C45"/>
    <w:rsid w:val="0022390E"/>
    <w:rsid w:val="00225F39"/>
    <w:rsid w:val="00226B12"/>
    <w:rsid w:val="0022735E"/>
    <w:rsid w:val="00227FB6"/>
    <w:rsid w:val="00230BCF"/>
    <w:rsid w:val="00232645"/>
    <w:rsid w:val="0023747F"/>
    <w:rsid w:val="00241BF0"/>
    <w:rsid w:val="00245A8B"/>
    <w:rsid w:val="002463FE"/>
    <w:rsid w:val="00247815"/>
    <w:rsid w:val="002504FA"/>
    <w:rsid w:val="00250952"/>
    <w:rsid w:val="002532DC"/>
    <w:rsid w:val="002577BB"/>
    <w:rsid w:val="00257941"/>
    <w:rsid w:val="00267032"/>
    <w:rsid w:val="002723EB"/>
    <w:rsid w:val="002778ED"/>
    <w:rsid w:val="002816B1"/>
    <w:rsid w:val="00281944"/>
    <w:rsid w:val="002822DC"/>
    <w:rsid w:val="00282DA6"/>
    <w:rsid w:val="002866EA"/>
    <w:rsid w:val="00286C06"/>
    <w:rsid w:val="002908C2"/>
    <w:rsid w:val="00290C1B"/>
    <w:rsid w:val="00291544"/>
    <w:rsid w:val="002938EC"/>
    <w:rsid w:val="00294A70"/>
    <w:rsid w:val="00296A52"/>
    <w:rsid w:val="00297F5E"/>
    <w:rsid w:val="002A3307"/>
    <w:rsid w:val="002B0824"/>
    <w:rsid w:val="002B138D"/>
    <w:rsid w:val="002B29A2"/>
    <w:rsid w:val="002B347A"/>
    <w:rsid w:val="002B680D"/>
    <w:rsid w:val="002C15BE"/>
    <w:rsid w:val="002C16B2"/>
    <w:rsid w:val="002C2CE2"/>
    <w:rsid w:val="002D0CCA"/>
    <w:rsid w:val="002D598A"/>
    <w:rsid w:val="002D5E03"/>
    <w:rsid w:val="002D6CED"/>
    <w:rsid w:val="002D7658"/>
    <w:rsid w:val="002F0DB0"/>
    <w:rsid w:val="002F1EC7"/>
    <w:rsid w:val="002F230F"/>
    <w:rsid w:val="002F2385"/>
    <w:rsid w:val="002F25A8"/>
    <w:rsid w:val="002F6C71"/>
    <w:rsid w:val="00303B34"/>
    <w:rsid w:val="0030673C"/>
    <w:rsid w:val="00306B5D"/>
    <w:rsid w:val="00315381"/>
    <w:rsid w:val="00317317"/>
    <w:rsid w:val="00320000"/>
    <w:rsid w:val="00321F3E"/>
    <w:rsid w:val="003266EC"/>
    <w:rsid w:val="00326968"/>
    <w:rsid w:val="0033793F"/>
    <w:rsid w:val="0034074D"/>
    <w:rsid w:val="00340B57"/>
    <w:rsid w:val="00341753"/>
    <w:rsid w:val="003417EB"/>
    <w:rsid w:val="00342F37"/>
    <w:rsid w:val="00344D98"/>
    <w:rsid w:val="00347799"/>
    <w:rsid w:val="00347C24"/>
    <w:rsid w:val="003500A8"/>
    <w:rsid w:val="00360F0A"/>
    <w:rsid w:val="00367184"/>
    <w:rsid w:val="00372205"/>
    <w:rsid w:val="00375CEF"/>
    <w:rsid w:val="003803E4"/>
    <w:rsid w:val="0038070A"/>
    <w:rsid w:val="0038232E"/>
    <w:rsid w:val="00384204"/>
    <w:rsid w:val="003846B1"/>
    <w:rsid w:val="003851FA"/>
    <w:rsid w:val="00395C1E"/>
    <w:rsid w:val="003975BC"/>
    <w:rsid w:val="00397A78"/>
    <w:rsid w:val="003A4755"/>
    <w:rsid w:val="003A5EB2"/>
    <w:rsid w:val="003B1012"/>
    <w:rsid w:val="003B274D"/>
    <w:rsid w:val="003B4EA3"/>
    <w:rsid w:val="003B581F"/>
    <w:rsid w:val="003C22C5"/>
    <w:rsid w:val="003C3329"/>
    <w:rsid w:val="003C4396"/>
    <w:rsid w:val="003C4F4E"/>
    <w:rsid w:val="003C5C5A"/>
    <w:rsid w:val="003C6111"/>
    <w:rsid w:val="003D26F2"/>
    <w:rsid w:val="003E04A1"/>
    <w:rsid w:val="003E161A"/>
    <w:rsid w:val="003E3049"/>
    <w:rsid w:val="003E3AD9"/>
    <w:rsid w:val="003F3F09"/>
    <w:rsid w:val="003F5383"/>
    <w:rsid w:val="003F5B6B"/>
    <w:rsid w:val="003F7703"/>
    <w:rsid w:val="00402487"/>
    <w:rsid w:val="00404CF0"/>
    <w:rsid w:val="00406074"/>
    <w:rsid w:val="0041238F"/>
    <w:rsid w:val="0041243F"/>
    <w:rsid w:val="00412B3E"/>
    <w:rsid w:val="004146A8"/>
    <w:rsid w:val="004148DC"/>
    <w:rsid w:val="00415068"/>
    <w:rsid w:val="00415908"/>
    <w:rsid w:val="00415A5A"/>
    <w:rsid w:val="004173FC"/>
    <w:rsid w:val="0042053B"/>
    <w:rsid w:val="00420DF5"/>
    <w:rsid w:val="004240AF"/>
    <w:rsid w:val="00424D62"/>
    <w:rsid w:val="004269D9"/>
    <w:rsid w:val="00433E66"/>
    <w:rsid w:val="00435ADF"/>
    <w:rsid w:val="0043603B"/>
    <w:rsid w:val="00436C59"/>
    <w:rsid w:val="00436DE5"/>
    <w:rsid w:val="004404A1"/>
    <w:rsid w:val="004406F4"/>
    <w:rsid w:val="00447F0F"/>
    <w:rsid w:val="004500DF"/>
    <w:rsid w:val="00452A6D"/>
    <w:rsid w:val="004544B6"/>
    <w:rsid w:val="00457CAE"/>
    <w:rsid w:val="004612E4"/>
    <w:rsid w:val="00464057"/>
    <w:rsid w:val="00466291"/>
    <w:rsid w:val="00466A67"/>
    <w:rsid w:val="004673F6"/>
    <w:rsid w:val="00467A92"/>
    <w:rsid w:val="00472D84"/>
    <w:rsid w:val="004752A2"/>
    <w:rsid w:val="004859AB"/>
    <w:rsid w:val="00486336"/>
    <w:rsid w:val="00486344"/>
    <w:rsid w:val="00487988"/>
    <w:rsid w:val="00487AE6"/>
    <w:rsid w:val="00491EAF"/>
    <w:rsid w:val="0049503C"/>
    <w:rsid w:val="0049743A"/>
    <w:rsid w:val="004A1343"/>
    <w:rsid w:val="004A4EE0"/>
    <w:rsid w:val="004B1EF2"/>
    <w:rsid w:val="004B1FF0"/>
    <w:rsid w:val="004B2051"/>
    <w:rsid w:val="004B2746"/>
    <w:rsid w:val="004B2B7C"/>
    <w:rsid w:val="004B3680"/>
    <w:rsid w:val="004B3A60"/>
    <w:rsid w:val="004B5094"/>
    <w:rsid w:val="004B57AF"/>
    <w:rsid w:val="004B6D55"/>
    <w:rsid w:val="004C3B67"/>
    <w:rsid w:val="004C51D8"/>
    <w:rsid w:val="004C650D"/>
    <w:rsid w:val="004D064B"/>
    <w:rsid w:val="004D2BE3"/>
    <w:rsid w:val="004D39EB"/>
    <w:rsid w:val="004D5418"/>
    <w:rsid w:val="004D637E"/>
    <w:rsid w:val="004D6A37"/>
    <w:rsid w:val="004D7948"/>
    <w:rsid w:val="004E0055"/>
    <w:rsid w:val="004E2F11"/>
    <w:rsid w:val="004E415B"/>
    <w:rsid w:val="004E45F6"/>
    <w:rsid w:val="004E5596"/>
    <w:rsid w:val="004F3594"/>
    <w:rsid w:val="004F5978"/>
    <w:rsid w:val="005016A8"/>
    <w:rsid w:val="00502CE2"/>
    <w:rsid w:val="00503A9D"/>
    <w:rsid w:val="00503C97"/>
    <w:rsid w:val="005045AA"/>
    <w:rsid w:val="00506171"/>
    <w:rsid w:val="00511E8D"/>
    <w:rsid w:val="005164E1"/>
    <w:rsid w:val="00516D4A"/>
    <w:rsid w:val="005224DC"/>
    <w:rsid w:val="005266B4"/>
    <w:rsid w:val="005274EB"/>
    <w:rsid w:val="00530293"/>
    <w:rsid w:val="00532CCD"/>
    <w:rsid w:val="00533BB1"/>
    <w:rsid w:val="00534591"/>
    <w:rsid w:val="00535664"/>
    <w:rsid w:val="00535A77"/>
    <w:rsid w:val="0053713C"/>
    <w:rsid w:val="00537AAC"/>
    <w:rsid w:val="005404E5"/>
    <w:rsid w:val="00540B9F"/>
    <w:rsid w:val="00541DEC"/>
    <w:rsid w:val="00544591"/>
    <w:rsid w:val="00544E64"/>
    <w:rsid w:val="00547012"/>
    <w:rsid w:val="00551161"/>
    <w:rsid w:val="005513A4"/>
    <w:rsid w:val="00553721"/>
    <w:rsid w:val="00553D7E"/>
    <w:rsid w:val="00554716"/>
    <w:rsid w:val="00556EEC"/>
    <w:rsid w:val="005628E5"/>
    <w:rsid w:val="0056594A"/>
    <w:rsid w:val="0057025E"/>
    <w:rsid w:val="00570614"/>
    <w:rsid w:val="00570C2D"/>
    <w:rsid w:val="005726CB"/>
    <w:rsid w:val="00574C25"/>
    <w:rsid w:val="00576C1E"/>
    <w:rsid w:val="005808F8"/>
    <w:rsid w:val="00580954"/>
    <w:rsid w:val="00583DF2"/>
    <w:rsid w:val="00584434"/>
    <w:rsid w:val="00584B49"/>
    <w:rsid w:val="005862FF"/>
    <w:rsid w:val="00586EA0"/>
    <w:rsid w:val="00587A10"/>
    <w:rsid w:val="00587A26"/>
    <w:rsid w:val="0059040A"/>
    <w:rsid w:val="005912F9"/>
    <w:rsid w:val="00592F45"/>
    <w:rsid w:val="005967DE"/>
    <w:rsid w:val="00596B4B"/>
    <w:rsid w:val="005A2A8A"/>
    <w:rsid w:val="005A534D"/>
    <w:rsid w:val="005A59B1"/>
    <w:rsid w:val="005A5C0E"/>
    <w:rsid w:val="005A5C8D"/>
    <w:rsid w:val="005B0324"/>
    <w:rsid w:val="005B2035"/>
    <w:rsid w:val="005B3CB6"/>
    <w:rsid w:val="005B4F2E"/>
    <w:rsid w:val="005B6CCE"/>
    <w:rsid w:val="005C3CED"/>
    <w:rsid w:val="005C40FB"/>
    <w:rsid w:val="005C7432"/>
    <w:rsid w:val="005D20F8"/>
    <w:rsid w:val="005D234A"/>
    <w:rsid w:val="005D5CCF"/>
    <w:rsid w:val="005D740F"/>
    <w:rsid w:val="005D7A26"/>
    <w:rsid w:val="005D7F0E"/>
    <w:rsid w:val="005E45F3"/>
    <w:rsid w:val="005E7CBC"/>
    <w:rsid w:val="005F024E"/>
    <w:rsid w:val="005F47CB"/>
    <w:rsid w:val="005F6CCF"/>
    <w:rsid w:val="00600EEC"/>
    <w:rsid w:val="00602AD5"/>
    <w:rsid w:val="00602B0F"/>
    <w:rsid w:val="006047B9"/>
    <w:rsid w:val="00610639"/>
    <w:rsid w:val="006117B5"/>
    <w:rsid w:val="006128D7"/>
    <w:rsid w:val="0061332B"/>
    <w:rsid w:val="00615E70"/>
    <w:rsid w:val="006275B3"/>
    <w:rsid w:val="00627C29"/>
    <w:rsid w:val="006308DC"/>
    <w:rsid w:val="00632056"/>
    <w:rsid w:val="0063386C"/>
    <w:rsid w:val="00633998"/>
    <w:rsid w:val="00635F63"/>
    <w:rsid w:val="00640C13"/>
    <w:rsid w:val="00643A27"/>
    <w:rsid w:val="0064448B"/>
    <w:rsid w:val="00644F2E"/>
    <w:rsid w:val="00650D9A"/>
    <w:rsid w:val="006537E9"/>
    <w:rsid w:val="006549F0"/>
    <w:rsid w:val="00655BC9"/>
    <w:rsid w:val="00656EAF"/>
    <w:rsid w:val="00664ADF"/>
    <w:rsid w:val="006652F3"/>
    <w:rsid w:val="0067031D"/>
    <w:rsid w:val="0067198F"/>
    <w:rsid w:val="00672108"/>
    <w:rsid w:val="006733F5"/>
    <w:rsid w:val="006758E5"/>
    <w:rsid w:val="00685933"/>
    <w:rsid w:val="00685A09"/>
    <w:rsid w:val="00685F02"/>
    <w:rsid w:val="006919BD"/>
    <w:rsid w:val="00691D78"/>
    <w:rsid w:val="006926F7"/>
    <w:rsid w:val="006939FC"/>
    <w:rsid w:val="00695642"/>
    <w:rsid w:val="0069581B"/>
    <w:rsid w:val="006972D6"/>
    <w:rsid w:val="00697A89"/>
    <w:rsid w:val="006A3C5A"/>
    <w:rsid w:val="006A5F35"/>
    <w:rsid w:val="006A6A4F"/>
    <w:rsid w:val="006B21C1"/>
    <w:rsid w:val="006B2E05"/>
    <w:rsid w:val="006B5EF4"/>
    <w:rsid w:val="006B6F66"/>
    <w:rsid w:val="006C1FF8"/>
    <w:rsid w:val="006C576A"/>
    <w:rsid w:val="006C6C49"/>
    <w:rsid w:val="006C74AE"/>
    <w:rsid w:val="006D3997"/>
    <w:rsid w:val="006D4804"/>
    <w:rsid w:val="006D6902"/>
    <w:rsid w:val="006E0495"/>
    <w:rsid w:val="006E3CE6"/>
    <w:rsid w:val="006E48ED"/>
    <w:rsid w:val="006E6AB5"/>
    <w:rsid w:val="006F1EEE"/>
    <w:rsid w:val="006F455E"/>
    <w:rsid w:val="006F5BE5"/>
    <w:rsid w:val="00701271"/>
    <w:rsid w:val="0070192C"/>
    <w:rsid w:val="0070208D"/>
    <w:rsid w:val="00703D05"/>
    <w:rsid w:val="0070483C"/>
    <w:rsid w:val="00711E4C"/>
    <w:rsid w:val="00716BA2"/>
    <w:rsid w:val="0071726C"/>
    <w:rsid w:val="007204FB"/>
    <w:rsid w:val="0072141F"/>
    <w:rsid w:val="00724B6B"/>
    <w:rsid w:val="00726874"/>
    <w:rsid w:val="00727D5A"/>
    <w:rsid w:val="0073171F"/>
    <w:rsid w:val="0073443E"/>
    <w:rsid w:val="007362FC"/>
    <w:rsid w:val="00736335"/>
    <w:rsid w:val="00741D95"/>
    <w:rsid w:val="00744440"/>
    <w:rsid w:val="00744E7B"/>
    <w:rsid w:val="0074588E"/>
    <w:rsid w:val="007509DD"/>
    <w:rsid w:val="00750FE2"/>
    <w:rsid w:val="0075572F"/>
    <w:rsid w:val="00755E15"/>
    <w:rsid w:val="0075725A"/>
    <w:rsid w:val="00757B69"/>
    <w:rsid w:val="0076027B"/>
    <w:rsid w:val="00763F9E"/>
    <w:rsid w:val="007652E4"/>
    <w:rsid w:val="00765867"/>
    <w:rsid w:val="00766240"/>
    <w:rsid w:val="0076675B"/>
    <w:rsid w:val="00767948"/>
    <w:rsid w:val="00771818"/>
    <w:rsid w:val="007771A2"/>
    <w:rsid w:val="00777EE5"/>
    <w:rsid w:val="007820D7"/>
    <w:rsid w:val="00785393"/>
    <w:rsid w:val="00787354"/>
    <w:rsid w:val="0078784A"/>
    <w:rsid w:val="00787C23"/>
    <w:rsid w:val="007937E0"/>
    <w:rsid w:val="007958E2"/>
    <w:rsid w:val="007968F8"/>
    <w:rsid w:val="007A180B"/>
    <w:rsid w:val="007A21D6"/>
    <w:rsid w:val="007A5A1A"/>
    <w:rsid w:val="007A6172"/>
    <w:rsid w:val="007A7EB8"/>
    <w:rsid w:val="007B1176"/>
    <w:rsid w:val="007B1810"/>
    <w:rsid w:val="007B482F"/>
    <w:rsid w:val="007B6D82"/>
    <w:rsid w:val="007B7688"/>
    <w:rsid w:val="007C50EA"/>
    <w:rsid w:val="007C6913"/>
    <w:rsid w:val="007C6C21"/>
    <w:rsid w:val="007C7AD4"/>
    <w:rsid w:val="007D1009"/>
    <w:rsid w:val="007D106E"/>
    <w:rsid w:val="007D283E"/>
    <w:rsid w:val="007D4360"/>
    <w:rsid w:val="007D5586"/>
    <w:rsid w:val="007D6B5F"/>
    <w:rsid w:val="007E2220"/>
    <w:rsid w:val="007E443F"/>
    <w:rsid w:val="007E559A"/>
    <w:rsid w:val="007F20FE"/>
    <w:rsid w:val="00802D9A"/>
    <w:rsid w:val="008051F1"/>
    <w:rsid w:val="008054D0"/>
    <w:rsid w:val="00811351"/>
    <w:rsid w:val="00814D06"/>
    <w:rsid w:val="00815149"/>
    <w:rsid w:val="00815F96"/>
    <w:rsid w:val="00817136"/>
    <w:rsid w:val="0082039D"/>
    <w:rsid w:val="00821879"/>
    <w:rsid w:val="00831380"/>
    <w:rsid w:val="00832018"/>
    <w:rsid w:val="00834C78"/>
    <w:rsid w:val="00835262"/>
    <w:rsid w:val="00843A18"/>
    <w:rsid w:val="00843CB1"/>
    <w:rsid w:val="008529C2"/>
    <w:rsid w:val="00856021"/>
    <w:rsid w:val="00857654"/>
    <w:rsid w:val="00860725"/>
    <w:rsid w:val="00875931"/>
    <w:rsid w:val="00882F5C"/>
    <w:rsid w:val="008833B0"/>
    <w:rsid w:val="008835E0"/>
    <w:rsid w:val="00883F39"/>
    <w:rsid w:val="008870B7"/>
    <w:rsid w:val="0088750A"/>
    <w:rsid w:val="00887683"/>
    <w:rsid w:val="00887B03"/>
    <w:rsid w:val="00891346"/>
    <w:rsid w:val="008915A2"/>
    <w:rsid w:val="00892281"/>
    <w:rsid w:val="0089456D"/>
    <w:rsid w:val="00894629"/>
    <w:rsid w:val="00894713"/>
    <w:rsid w:val="0089532E"/>
    <w:rsid w:val="008B36C3"/>
    <w:rsid w:val="008B419D"/>
    <w:rsid w:val="008B44A6"/>
    <w:rsid w:val="008B50C5"/>
    <w:rsid w:val="008B5323"/>
    <w:rsid w:val="008C2604"/>
    <w:rsid w:val="008C3090"/>
    <w:rsid w:val="008C39B3"/>
    <w:rsid w:val="008C5F8A"/>
    <w:rsid w:val="008C7529"/>
    <w:rsid w:val="008D045C"/>
    <w:rsid w:val="008D114A"/>
    <w:rsid w:val="008D1FB9"/>
    <w:rsid w:val="008D3607"/>
    <w:rsid w:val="008D380C"/>
    <w:rsid w:val="008D3C41"/>
    <w:rsid w:val="008D5E69"/>
    <w:rsid w:val="008D5EC4"/>
    <w:rsid w:val="008D690D"/>
    <w:rsid w:val="008E0AC8"/>
    <w:rsid w:val="008E57EB"/>
    <w:rsid w:val="008E5E69"/>
    <w:rsid w:val="008E6147"/>
    <w:rsid w:val="008E630E"/>
    <w:rsid w:val="008E745E"/>
    <w:rsid w:val="008E7D1F"/>
    <w:rsid w:val="008F0B9B"/>
    <w:rsid w:val="008F0E7F"/>
    <w:rsid w:val="008F2C69"/>
    <w:rsid w:val="008F4A14"/>
    <w:rsid w:val="008F5373"/>
    <w:rsid w:val="008F5425"/>
    <w:rsid w:val="008F6F1C"/>
    <w:rsid w:val="008F70D9"/>
    <w:rsid w:val="00900B56"/>
    <w:rsid w:val="00903D99"/>
    <w:rsid w:val="00904A32"/>
    <w:rsid w:val="00907895"/>
    <w:rsid w:val="0091048B"/>
    <w:rsid w:val="00912F44"/>
    <w:rsid w:val="00915166"/>
    <w:rsid w:val="00917EF4"/>
    <w:rsid w:val="009226A7"/>
    <w:rsid w:val="00922B9F"/>
    <w:rsid w:val="00930258"/>
    <w:rsid w:val="00930D97"/>
    <w:rsid w:val="00932499"/>
    <w:rsid w:val="0093309B"/>
    <w:rsid w:val="00934531"/>
    <w:rsid w:val="00934CB9"/>
    <w:rsid w:val="0093574E"/>
    <w:rsid w:val="0093662D"/>
    <w:rsid w:val="00936999"/>
    <w:rsid w:val="00937EDC"/>
    <w:rsid w:val="00940680"/>
    <w:rsid w:val="0094194A"/>
    <w:rsid w:val="009439D9"/>
    <w:rsid w:val="00945458"/>
    <w:rsid w:val="00947A5A"/>
    <w:rsid w:val="00951F0B"/>
    <w:rsid w:val="00953D93"/>
    <w:rsid w:val="00953DCF"/>
    <w:rsid w:val="00954E7F"/>
    <w:rsid w:val="00957ABE"/>
    <w:rsid w:val="00960565"/>
    <w:rsid w:val="00963109"/>
    <w:rsid w:val="0096437C"/>
    <w:rsid w:val="00964B08"/>
    <w:rsid w:val="00966068"/>
    <w:rsid w:val="00967DB8"/>
    <w:rsid w:val="009700D9"/>
    <w:rsid w:val="00970C4C"/>
    <w:rsid w:val="009729FB"/>
    <w:rsid w:val="00972EA1"/>
    <w:rsid w:val="00976B7C"/>
    <w:rsid w:val="00977D94"/>
    <w:rsid w:val="00980176"/>
    <w:rsid w:val="00981693"/>
    <w:rsid w:val="0098290A"/>
    <w:rsid w:val="00984AC5"/>
    <w:rsid w:val="009851D9"/>
    <w:rsid w:val="00985CF6"/>
    <w:rsid w:val="0098689F"/>
    <w:rsid w:val="00990D38"/>
    <w:rsid w:val="0099177F"/>
    <w:rsid w:val="00994352"/>
    <w:rsid w:val="009949D2"/>
    <w:rsid w:val="009A0401"/>
    <w:rsid w:val="009A5293"/>
    <w:rsid w:val="009A6B57"/>
    <w:rsid w:val="009B573E"/>
    <w:rsid w:val="009B6D5F"/>
    <w:rsid w:val="009C05C0"/>
    <w:rsid w:val="009C0DBF"/>
    <w:rsid w:val="009C196D"/>
    <w:rsid w:val="009C44B8"/>
    <w:rsid w:val="009C7311"/>
    <w:rsid w:val="009C78E0"/>
    <w:rsid w:val="009D11AC"/>
    <w:rsid w:val="009D45EB"/>
    <w:rsid w:val="009D590D"/>
    <w:rsid w:val="009D5997"/>
    <w:rsid w:val="009E0699"/>
    <w:rsid w:val="009E0898"/>
    <w:rsid w:val="009E0BF8"/>
    <w:rsid w:val="009E1973"/>
    <w:rsid w:val="009E20B1"/>
    <w:rsid w:val="009E2EFA"/>
    <w:rsid w:val="009E2F46"/>
    <w:rsid w:val="009E58CD"/>
    <w:rsid w:val="009F0938"/>
    <w:rsid w:val="009F1803"/>
    <w:rsid w:val="009F3321"/>
    <w:rsid w:val="009F54B1"/>
    <w:rsid w:val="00A00D07"/>
    <w:rsid w:val="00A0221E"/>
    <w:rsid w:val="00A04055"/>
    <w:rsid w:val="00A0769B"/>
    <w:rsid w:val="00A07C64"/>
    <w:rsid w:val="00A11123"/>
    <w:rsid w:val="00A135E5"/>
    <w:rsid w:val="00A14A1A"/>
    <w:rsid w:val="00A14C12"/>
    <w:rsid w:val="00A14DAE"/>
    <w:rsid w:val="00A16B9C"/>
    <w:rsid w:val="00A17D8C"/>
    <w:rsid w:val="00A22ABC"/>
    <w:rsid w:val="00A235D6"/>
    <w:rsid w:val="00A34E13"/>
    <w:rsid w:val="00A36E5E"/>
    <w:rsid w:val="00A401CF"/>
    <w:rsid w:val="00A408AA"/>
    <w:rsid w:val="00A41513"/>
    <w:rsid w:val="00A41872"/>
    <w:rsid w:val="00A446BB"/>
    <w:rsid w:val="00A44920"/>
    <w:rsid w:val="00A44B7D"/>
    <w:rsid w:val="00A5177F"/>
    <w:rsid w:val="00A6075B"/>
    <w:rsid w:val="00A61D14"/>
    <w:rsid w:val="00A621F6"/>
    <w:rsid w:val="00A650F0"/>
    <w:rsid w:val="00A7197C"/>
    <w:rsid w:val="00A72CE1"/>
    <w:rsid w:val="00A73A9F"/>
    <w:rsid w:val="00A74D57"/>
    <w:rsid w:val="00A756F2"/>
    <w:rsid w:val="00A76BAA"/>
    <w:rsid w:val="00A8151B"/>
    <w:rsid w:val="00A83425"/>
    <w:rsid w:val="00A86F6F"/>
    <w:rsid w:val="00A9080F"/>
    <w:rsid w:val="00A916F6"/>
    <w:rsid w:val="00A9221D"/>
    <w:rsid w:val="00A92561"/>
    <w:rsid w:val="00AA1324"/>
    <w:rsid w:val="00AA43AC"/>
    <w:rsid w:val="00AA74CF"/>
    <w:rsid w:val="00AB1D32"/>
    <w:rsid w:val="00AB36C2"/>
    <w:rsid w:val="00AB5237"/>
    <w:rsid w:val="00AB7397"/>
    <w:rsid w:val="00AC00C6"/>
    <w:rsid w:val="00AC07D7"/>
    <w:rsid w:val="00AC7A1F"/>
    <w:rsid w:val="00AD15EA"/>
    <w:rsid w:val="00AD311B"/>
    <w:rsid w:val="00AD4CD6"/>
    <w:rsid w:val="00AD70CE"/>
    <w:rsid w:val="00AE0389"/>
    <w:rsid w:val="00AE21CB"/>
    <w:rsid w:val="00AE33D7"/>
    <w:rsid w:val="00AE7378"/>
    <w:rsid w:val="00AE792C"/>
    <w:rsid w:val="00AF303A"/>
    <w:rsid w:val="00AF7FDC"/>
    <w:rsid w:val="00B05473"/>
    <w:rsid w:val="00B06C53"/>
    <w:rsid w:val="00B06C8E"/>
    <w:rsid w:val="00B075C0"/>
    <w:rsid w:val="00B1029C"/>
    <w:rsid w:val="00B10313"/>
    <w:rsid w:val="00B12EC5"/>
    <w:rsid w:val="00B1337B"/>
    <w:rsid w:val="00B13EF9"/>
    <w:rsid w:val="00B14A3F"/>
    <w:rsid w:val="00B16906"/>
    <w:rsid w:val="00B17371"/>
    <w:rsid w:val="00B1741F"/>
    <w:rsid w:val="00B20979"/>
    <w:rsid w:val="00B243FA"/>
    <w:rsid w:val="00B24640"/>
    <w:rsid w:val="00B24881"/>
    <w:rsid w:val="00B25C5F"/>
    <w:rsid w:val="00B26341"/>
    <w:rsid w:val="00B2759C"/>
    <w:rsid w:val="00B3216F"/>
    <w:rsid w:val="00B346AA"/>
    <w:rsid w:val="00B35538"/>
    <w:rsid w:val="00B36E0E"/>
    <w:rsid w:val="00B40A84"/>
    <w:rsid w:val="00B5020C"/>
    <w:rsid w:val="00B50240"/>
    <w:rsid w:val="00B51A0A"/>
    <w:rsid w:val="00B546B3"/>
    <w:rsid w:val="00B64478"/>
    <w:rsid w:val="00B646DF"/>
    <w:rsid w:val="00B71EF6"/>
    <w:rsid w:val="00B73B8B"/>
    <w:rsid w:val="00B77E6C"/>
    <w:rsid w:val="00B8023F"/>
    <w:rsid w:val="00B811B3"/>
    <w:rsid w:val="00B84040"/>
    <w:rsid w:val="00B84E8B"/>
    <w:rsid w:val="00B853AE"/>
    <w:rsid w:val="00B86C69"/>
    <w:rsid w:val="00B91FE4"/>
    <w:rsid w:val="00B92A9F"/>
    <w:rsid w:val="00B93CE9"/>
    <w:rsid w:val="00B95253"/>
    <w:rsid w:val="00B97DF2"/>
    <w:rsid w:val="00BA2DD8"/>
    <w:rsid w:val="00BA385E"/>
    <w:rsid w:val="00BA706E"/>
    <w:rsid w:val="00BA7304"/>
    <w:rsid w:val="00BA7FF9"/>
    <w:rsid w:val="00BB083F"/>
    <w:rsid w:val="00BB0FA4"/>
    <w:rsid w:val="00BB12D8"/>
    <w:rsid w:val="00BB6B75"/>
    <w:rsid w:val="00BC2BF5"/>
    <w:rsid w:val="00BC3642"/>
    <w:rsid w:val="00BC6A23"/>
    <w:rsid w:val="00BC79CF"/>
    <w:rsid w:val="00BE2370"/>
    <w:rsid w:val="00BE3480"/>
    <w:rsid w:val="00BF2133"/>
    <w:rsid w:val="00BF461A"/>
    <w:rsid w:val="00BF4C0F"/>
    <w:rsid w:val="00C0025B"/>
    <w:rsid w:val="00C011D6"/>
    <w:rsid w:val="00C01388"/>
    <w:rsid w:val="00C01B2C"/>
    <w:rsid w:val="00C07497"/>
    <w:rsid w:val="00C10670"/>
    <w:rsid w:val="00C109B7"/>
    <w:rsid w:val="00C179F3"/>
    <w:rsid w:val="00C17C09"/>
    <w:rsid w:val="00C17FDF"/>
    <w:rsid w:val="00C220A0"/>
    <w:rsid w:val="00C22139"/>
    <w:rsid w:val="00C23417"/>
    <w:rsid w:val="00C26FD4"/>
    <w:rsid w:val="00C32B82"/>
    <w:rsid w:val="00C34991"/>
    <w:rsid w:val="00C362ED"/>
    <w:rsid w:val="00C3791D"/>
    <w:rsid w:val="00C44001"/>
    <w:rsid w:val="00C469FF"/>
    <w:rsid w:val="00C50F4F"/>
    <w:rsid w:val="00C52F57"/>
    <w:rsid w:val="00C547DE"/>
    <w:rsid w:val="00C55EA8"/>
    <w:rsid w:val="00C57B94"/>
    <w:rsid w:val="00C620AB"/>
    <w:rsid w:val="00C642E6"/>
    <w:rsid w:val="00C6453B"/>
    <w:rsid w:val="00C64B12"/>
    <w:rsid w:val="00C64E29"/>
    <w:rsid w:val="00C67FBE"/>
    <w:rsid w:val="00C712A0"/>
    <w:rsid w:val="00C715AE"/>
    <w:rsid w:val="00C735F2"/>
    <w:rsid w:val="00C73B5D"/>
    <w:rsid w:val="00C82820"/>
    <w:rsid w:val="00C84DD1"/>
    <w:rsid w:val="00C853BA"/>
    <w:rsid w:val="00C8582E"/>
    <w:rsid w:val="00C86E27"/>
    <w:rsid w:val="00C93647"/>
    <w:rsid w:val="00C95080"/>
    <w:rsid w:val="00CA0357"/>
    <w:rsid w:val="00CA07DA"/>
    <w:rsid w:val="00CA0E13"/>
    <w:rsid w:val="00CA11E3"/>
    <w:rsid w:val="00CA3EA7"/>
    <w:rsid w:val="00CA58AC"/>
    <w:rsid w:val="00CA63B0"/>
    <w:rsid w:val="00CA6879"/>
    <w:rsid w:val="00CA691C"/>
    <w:rsid w:val="00CA7B9D"/>
    <w:rsid w:val="00CB1B3A"/>
    <w:rsid w:val="00CB344B"/>
    <w:rsid w:val="00CB3516"/>
    <w:rsid w:val="00CB66DA"/>
    <w:rsid w:val="00CC1117"/>
    <w:rsid w:val="00CC31A8"/>
    <w:rsid w:val="00CC4754"/>
    <w:rsid w:val="00CD0464"/>
    <w:rsid w:val="00CD37CD"/>
    <w:rsid w:val="00CD6789"/>
    <w:rsid w:val="00CD67FA"/>
    <w:rsid w:val="00CD71E0"/>
    <w:rsid w:val="00CD7779"/>
    <w:rsid w:val="00CE208D"/>
    <w:rsid w:val="00CE30C8"/>
    <w:rsid w:val="00CE3F0D"/>
    <w:rsid w:val="00CE5A61"/>
    <w:rsid w:val="00CF0517"/>
    <w:rsid w:val="00CF0C37"/>
    <w:rsid w:val="00CF1294"/>
    <w:rsid w:val="00CF688A"/>
    <w:rsid w:val="00CF68ED"/>
    <w:rsid w:val="00D01643"/>
    <w:rsid w:val="00D03693"/>
    <w:rsid w:val="00D045B3"/>
    <w:rsid w:val="00D07E72"/>
    <w:rsid w:val="00D1091F"/>
    <w:rsid w:val="00D12DBB"/>
    <w:rsid w:val="00D14E55"/>
    <w:rsid w:val="00D17B1F"/>
    <w:rsid w:val="00D22503"/>
    <w:rsid w:val="00D22BCE"/>
    <w:rsid w:val="00D264D5"/>
    <w:rsid w:val="00D3270C"/>
    <w:rsid w:val="00D33066"/>
    <w:rsid w:val="00D3464F"/>
    <w:rsid w:val="00D3581D"/>
    <w:rsid w:val="00D37057"/>
    <w:rsid w:val="00D37D29"/>
    <w:rsid w:val="00D402CA"/>
    <w:rsid w:val="00D43794"/>
    <w:rsid w:val="00D44E3D"/>
    <w:rsid w:val="00D46752"/>
    <w:rsid w:val="00D46AFB"/>
    <w:rsid w:val="00D5117B"/>
    <w:rsid w:val="00D51AE9"/>
    <w:rsid w:val="00D629E4"/>
    <w:rsid w:val="00D62B1A"/>
    <w:rsid w:val="00D636A5"/>
    <w:rsid w:val="00D64408"/>
    <w:rsid w:val="00D648B3"/>
    <w:rsid w:val="00D67A91"/>
    <w:rsid w:val="00D70420"/>
    <w:rsid w:val="00D704FE"/>
    <w:rsid w:val="00D725EF"/>
    <w:rsid w:val="00D7435C"/>
    <w:rsid w:val="00D7573F"/>
    <w:rsid w:val="00D81A25"/>
    <w:rsid w:val="00D82377"/>
    <w:rsid w:val="00D8344D"/>
    <w:rsid w:val="00D83975"/>
    <w:rsid w:val="00D8404E"/>
    <w:rsid w:val="00D84C81"/>
    <w:rsid w:val="00D86A77"/>
    <w:rsid w:val="00D9022D"/>
    <w:rsid w:val="00D90846"/>
    <w:rsid w:val="00D921BD"/>
    <w:rsid w:val="00D92B4D"/>
    <w:rsid w:val="00D94F75"/>
    <w:rsid w:val="00D95AF4"/>
    <w:rsid w:val="00D97CD6"/>
    <w:rsid w:val="00DA2DCB"/>
    <w:rsid w:val="00DA3445"/>
    <w:rsid w:val="00DB2793"/>
    <w:rsid w:val="00DB4C9A"/>
    <w:rsid w:val="00DB4FDA"/>
    <w:rsid w:val="00DB5BCF"/>
    <w:rsid w:val="00DC028E"/>
    <w:rsid w:val="00DC2C3F"/>
    <w:rsid w:val="00DC353E"/>
    <w:rsid w:val="00DC5621"/>
    <w:rsid w:val="00DC5F7C"/>
    <w:rsid w:val="00DC76BF"/>
    <w:rsid w:val="00DC771D"/>
    <w:rsid w:val="00DD200E"/>
    <w:rsid w:val="00DD37BF"/>
    <w:rsid w:val="00DD4F84"/>
    <w:rsid w:val="00DD52A4"/>
    <w:rsid w:val="00DD568A"/>
    <w:rsid w:val="00DD5A16"/>
    <w:rsid w:val="00DD642F"/>
    <w:rsid w:val="00DE3314"/>
    <w:rsid w:val="00DE4296"/>
    <w:rsid w:val="00DE5043"/>
    <w:rsid w:val="00DE50EC"/>
    <w:rsid w:val="00DE5D97"/>
    <w:rsid w:val="00DE5DC3"/>
    <w:rsid w:val="00DE6457"/>
    <w:rsid w:val="00DF08EE"/>
    <w:rsid w:val="00DF117E"/>
    <w:rsid w:val="00DF1DB1"/>
    <w:rsid w:val="00DF5D3C"/>
    <w:rsid w:val="00DF6892"/>
    <w:rsid w:val="00DF73A6"/>
    <w:rsid w:val="00DF7EBD"/>
    <w:rsid w:val="00E02152"/>
    <w:rsid w:val="00E02442"/>
    <w:rsid w:val="00E02B49"/>
    <w:rsid w:val="00E03A23"/>
    <w:rsid w:val="00E044B1"/>
    <w:rsid w:val="00E054D5"/>
    <w:rsid w:val="00E063E8"/>
    <w:rsid w:val="00E07D10"/>
    <w:rsid w:val="00E10C23"/>
    <w:rsid w:val="00E117B9"/>
    <w:rsid w:val="00E122F2"/>
    <w:rsid w:val="00E133FC"/>
    <w:rsid w:val="00E13CAB"/>
    <w:rsid w:val="00E15E7B"/>
    <w:rsid w:val="00E167C0"/>
    <w:rsid w:val="00E1714D"/>
    <w:rsid w:val="00E177A4"/>
    <w:rsid w:val="00E24008"/>
    <w:rsid w:val="00E2466A"/>
    <w:rsid w:val="00E30715"/>
    <w:rsid w:val="00E34433"/>
    <w:rsid w:val="00E35B42"/>
    <w:rsid w:val="00E43245"/>
    <w:rsid w:val="00E4510C"/>
    <w:rsid w:val="00E467B1"/>
    <w:rsid w:val="00E46C11"/>
    <w:rsid w:val="00E51372"/>
    <w:rsid w:val="00E528C9"/>
    <w:rsid w:val="00E52A7D"/>
    <w:rsid w:val="00E54314"/>
    <w:rsid w:val="00E57BF1"/>
    <w:rsid w:val="00E62438"/>
    <w:rsid w:val="00E63C8F"/>
    <w:rsid w:val="00E6703A"/>
    <w:rsid w:val="00E71984"/>
    <w:rsid w:val="00E756E4"/>
    <w:rsid w:val="00E7669C"/>
    <w:rsid w:val="00E8066A"/>
    <w:rsid w:val="00E807F4"/>
    <w:rsid w:val="00E80ABE"/>
    <w:rsid w:val="00E814F5"/>
    <w:rsid w:val="00E8176C"/>
    <w:rsid w:val="00E8270E"/>
    <w:rsid w:val="00E837C4"/>
    <w:rsid w:val="00E84524"/>
    <w:rsid w:val="00E85599"/>
    <w:rsid w:val="00E8716B"/>
    <w:rsid w:val="00E901E3"/>
    <w:rsid w:val="00E90AB6"/>
    <w:rsid w:val="00E90F0E"/>
    <w:rsid w:val="00E92862"/>
    <w:rsid w:val="00E93D84"/>
    <w:rsid w:val="00E95006"/>
    <w:rsid w:val="00EB2338"/>
    <w:rsid w:val="00EB47F0"/>
    <w:rsid w:val="00EB5B40"/>
    <w:rsid w:val="00EC1750"/>
    <w:rsid w:val="00EC2F33"/>
    <w:rsid w:val="00EC3143"/>
    <w:rsid w:val="00EC3D1E"/>
    <w:rsid w:val="00EC4B54"/>
    <w:rsid w:val="00ED183F"/>
    <w:rsid w:val="00ED1F47"/>
    <w:rsid w:val="00EE2DB6"/>
    <w:rsid w:val="00EE64DC"/>
    <w:rsid w:val="00EE723B"/>
    <w:rsid w:val="00EE7A83"/>
    <w:rsid w:val="00EF0C45"/>
    <w:rsid w:val="00EF219A"/>
    <w:rsid w:val="00EF2A4D"/>
    <w:rsid w:val="00EF5D47"/>
    <w:rsid w:val="00F0128B"/>
    <w:rsid w:val="00F02EBD"/>
    <w:rsid w:val="00F02EE0"/>
    <w:rsid w:val="00F032BC"/>
    <w:rsid w:val="00F034F7"/>
    <w:rsid w:val="00F03575"/>
    <w:rsid w:val="00F03683"/>
    <w:rsid w:val="00F066EC"/>
    <w:rsid w:val="00F07584"/>
    <w:rsid w:val="00F07A6C"/>
    <w:rsid w:val="00F07BC1"/>
    <w:rsid w:val="00F10E51"/>
    <w:rsid w:val="00F13256"/>
    <w:rsid w:val="00F132C6"/>
    <w:rsid w:val="00F14150"/>
    <w:rsid w:val="00F15650"/>
    <w:rsid w:val="00F15D12"/>
    <w:rsid w:val="00F17F8C"/>
    <w:rsid w:val="00F24B61"/>
    <w:rsid w:val="00F331EE"/>
    <w:rsid w:val="00F33BFF"/>
    <w:rsid w:val="00F34D03"/>
    <w:rsid w:val="00F42A54"/>
    <w:rsid w:val="00F438AE"/>
    <w:rsid w:val="00F43F1C"/>
    <w:rsid w:val="00F4492A"/>
    <w:rsid w:val="00F46797"/>
    <w:rsid w:val="00F51ACC"/>
    <w:rsid w:val="00F5382E"/>
    <w:rsid w:val="00F541CD"/>
    <w:rsid w:val="00F56C14"/>
    <w:rsid w:val="00F57DA9"/>
    <w:rsid w:val="00F63B1A"/>
    <w:rsid w:val="00F65E38"/>
    <w:rsid w:val="00F7256A"/>
    <w:rsid w:val="00F771AE"/>
    <w:rsid w:val="00F82408"/>
    <w:rsid w:val="00F85BC1"/>
    <w:rsid w:val="00F85DC1"/>
    <w:rsid w:val="00F876EC"/>
    <w:rsid w:val="00F92E7F"/>
    <w:rsid w:val="00F93D04"/>
    <w:rsid w:val="00FA5A44"/>
    <w:rsid w:val="00FA6A3E"/>
    <w:rsid w:val="00FB0A12"/>
    <w:rsid w:val="00FB0E4A"/>
    <w:rsid w:val="00FB1CA5"/>
    <w:rsid w:val="00FB2274"/>
    <w:rsid w:val="00FB4EE5"/>
    <w:rsid w:val="00FB7838"/>
    <w:rsid w:val="00FB7EDC"/>
    <w:rsid w:val="00FC2593"/>
    <w:rsid w:val="00FC28A1"/>
    <w:rsid w:val="00FC43CD"/>
    <w:rsid w:val="00FC666C"/>
    <w:rsid w:val="00FD179F"/>
    <w:rsid w:val="00FD4C3C"/>
    <w:rsid w:val="00FD5FA3"/>
    <w:rsid w:val="00FD7F1B"/>
    <w:rsid w:val="00FE1F2D"/>
    <w:rsid w:val="00FE2CB7"/>
    <w:rsid w:val="00FE35D5"/>
    <w:rsid w:val="00FE3E94"/>
    <w:rsid w:val="00FE5593"/>
    <w:rsid w:val="00FE6F60"/>
    <w:rsid w:val="00FF2CB1"/>
    <w:rsid w:val="00FF4828"/>
    <w:rsid w:val="00FF6864"/>
    <w:rsid w:val="00FF6DDA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2EE2B0D9-CBB2-41BC-AAB0-18E14C76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BC"/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F032BC"/>
    <w:pPr>
      <w:keepNext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qFormat/>
    <w:rsid w:val="00F032BC"/>
    <w:pPr>
      <w:keepNext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qFormat/>
    <w:rsid w:val="00F032BC"/>
    <w:pPr>
      <w:keepNext/>
      <w:jc w:val="center"/>
      <w:outlineLvl w:val="2"/>
    </w:pPr>
    <w:rPr>
      <w:rFonts w:ascii="Times New Roman" w:hAnsi="Times New Roman"/>
      <w:snapToGrid w:val="0"/>
      <w:color w:val="000000"/>
      <w:szCs w:val="20"/>
    </w:rPr>
  </w:style>
  <w:style w:type="paragraph" w:styleId="4">
    <w:name w:val="heading 4"/>
    <w:basedOn w:val="a"/>
    <w:next w:val="a"/>
    <w:qFormat/>
    <w:rsid w:val="00F032BC"/>
    <w:pPr>
      <w:keepNext/>
      <w:jc w:val="center"/>
      <w:outlineLvl w:val="3"/>
    </w:pPr>
    <w:rPr>
      <w:rFonts w:ascii="Times New Roman" w:hAnsi="Times New Roman"/>
      <w:b/>
      <w:sz w:val="20"/>
    </w:rPr>
  </w:style>
  <w:style w:type="paragraph" w:styleId="5">
    <w:name w:val="heading 5"/>
    <w:basedOn w:val="a"/>
    <w:next w:val="a"/>
    <w:qFormat/>
    <w:rsid w:val="00F032BC"/>
    <w:pPr>
      <w:keepNext/>
      <w:jc w:val="center"/>
      <w:outlineLvl w:val="4"/>
    </w:pPr>
    <w:rPr>
      <w:rFonts w:ascii="Times New Roman" w:hAnsi="Times New Roman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32B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032BC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0B7010"/>
    <w:rPr>
      <w:rFonts w:ascii="Tahoma" w:hAnsi="Tahoma" w:cs="Tahoma"/>
      <w:sz w:val="16"/>
      <w:szCs w:val="16"/>
    </w:rPr>
  </w:style>
  <w:style w:type="character" w:customStyle="1" w:styleId="text141">
    <w:name w:val="text141"/>
    <w:basedOn w:val="a0"/>
    <w:rsid w:val="0019277B"/>
    <w:rPr>
      <w:rFonts w:ascii="Arial" w:hAnsi="Arial" w:cs="Arial" w:hint="default"/>
      <w:b/>
      <w:bCs/>
      <w:i w:val="0"/>
      <w:iCs w:val="0"/>
      <w:color w:val="003366"/>
      <w:sz w:val="18"/>
      <w:szCs w:val="18"/>
    </w:rPr>
  </w:style>
  <w:style w:type="paragraph" w:customStyle="1" w:styleId="Style4">
    <w:name w:val="Style4"/>
    <w:basedOn w:val="a"/>
    <w:rsid w:val="00A72CE1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rFonts w:ascii="Times New Roman" w:hAnsi="Times New Roman"/>
    </w:rPr>
  </w:style>
  <w:style w:type="character" w:customStyle="1" w:styleId="FontStyle15">
    <w:name w:val="Font Style15"/>
    <w:basedOn w:val="a0"/>
    <w:rsid w:val="00A72CE1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021FD6"/>
    <w:pPr>
      <w:widowControl w:val="0"/>
      <w:autoSpaceDE w:val="0"/>
      <w:autoSpaceDN w:val="0"/>
      <w:adjustRightInd w:val="0"/>
      <w:spacing w:line="323" w:lineRule="exact"/>
      <w:ind w:firstLine="485"/>
      <w:jc w:val="both"/>
    </w:pPr>
    <w:rPr>
      <w:rFonts w:ascii="Times New Roman" w:hAnsi="Times New Roman"/>
    </w:rPr>
  </w:style>
  <w:style w:type="paragraph" w:customStyle="1" w:styleId="Style11">
    <w:name w:val="Style11"/>
    <w:basedOn w:val="a"/>
    <w:rsid w:val="00021FD6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/>
    </w:rPr>
  </w:style>
  <w:style w:type="character" w:customStyle="1" w:styleId="FontStyle54">
    <w:name w:val="Font Style54"/>
    <w:basedOn w:val="a0"/>
    <w:rsid w:val="00021FD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FB227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FontStyle53">
    <w:name w:val="Font Style53"/>
    <w:basedOn w:val="a0"/>
    <w:rsid w:val="00FB227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3F5B6B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imes New Roman" w:hAnsi="Times New Roman"/>
    </w:rPr>
  </w:style>
  <w:style w:type="paragraph" w:customStyle="1" w:styleId="Style21">
    <w:name w:val="Style21"/>
    <w:basedOn w:val="a"/>
    <w:rsid w:val="003F5B6B"/>
    <w:pPr>
      <w:widowControl w:val="0"/>
      <w:autoSpaceDE w:val="0"/>
      <w:autoSpaceDN w:val="0"/>
      <w:adjustRightInd w:val="0"/>
      <w:spacing w:line="324" w:lineRule="exact"/>
      <w:ind w:firstLine="662"/>
      <w:jc w:val="both"/>
    </w:pPr>
    <w:rPr>
      <w:rFonts w:ascii="Times New Roman" w:hAnsi="Times New Roman"/>
    </w:rPr>
  </w:style>
  <w:style w:type="paragraph" w:customStyle="1" w:styleId="Style12">
    <w:name w:val="Style12"/>
    <w:basedOn w:val="a"/>
    <w:rsid w:val="00BC3642"/>
    <w:pPr>
      <w:widowControl w:val="0"/>
      <w:autoSpaceDE w:val="0"/>
      <w:autoSpaceDN w:val="0"/>
      <w:adjustRightInd w:val="0"/>
      <w:spacing w:line="322" w:lineRule="exact"/>
    </w:pPr>
    <w:rPr>
      <w:rFonts w:ascii="Times New Roman" w:hAnsi="Times New Roman"/>
    </w:rPr>
  </w:style>
  <w:style w:type="paragraph" w:styleId="a7">
    <w:name w:val="envelope address"/>
    <w:basedOn w:val="a"/>
    <w:uiPriority w:val="99"/>
    <w:unhideWhenUsed/>
    <w:rsid w:val="00C620AB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character" w:customStyle="1" w:styleId="a4">
    <w:name w:val="Верхний колонтитул Знак"/>
    <w:basedOn w:val="a0"/>
    <w:link w:val="a3"/>
    <w:rsid w:val="00D8404E"/>
    <w:rPr>
      <w:rFonts w:ascii="Arial" w:hAnsi="Arial"/>
      <w:sz w:val="24"/>
      <w:szCs w:val="24"/>
    </w:rPr>
  </w:style>
  <w:style w:type="character" w:customStyle="1" w:styleId="FontStyle39">
    <w:name w:val="Font Style39"/>
    <w:basedOn w:val="a0"/>
    <w:uiPriority w:val="99"/>
    <w:rsid w:val="007771A2"/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1"/>
    <w:rsid w:val="00DB5B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B5BCF"/>
  </w:style>
  <w:style w:type="character" w:styleId="a9">
    <w:name w:val="Hyperlink"/>
    <w:basedOn w:val="a0"/>
    <w:uiPriority w:val="99"/>
    <w:unhideWhenUsed/>
    <w:rsid w:val="00B05473"/>
    <w:rPr>
      <w:color w:val="0000FF"/>
      <w:u w:val="single"/>
    </w:rPr>
  </w:style>
  <w:style w:type="paragraph" w:customStyle="1" w:styleId="aa">
    <w:name w:val="Знак Знак Знак Знак Знак Знак Знак Знак Знак Знак Знак Знак Знак"/>
    <w:basedOn w:val="a"/>
    <w:rsid w:val="00321F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096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146505775">
                      <w:marLeft w:val="150"/>
                      <w:marRight w:val="444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02984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5" w:color="FF0000"/>
                          </w:divBdr>
                          <w:divsChild>
                            <w:div w:id="36945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02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6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2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98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627705">
                                                  <w:marLeft w:val="0"/>
                                                  <w:marRight w:val="48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175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41;&#1083;&#1072;&#1085;&#1082;_&#1056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8A453-0239-4606-A305-CDFECF980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Бланк_РИК</Template>
  <TotalTime>196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РИК</vt:lpstr>
    </vt:vector>
  </TitlesOfParts>
  <Company>Tycoon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РИК</dc:title>
  <dc:creator>Ольга</dc:creator>
  <cp:lastModifiedBy>User</cp:lastModifiedBy>
  <cp:revision>37</cp:revision>
  <cp:lastPrinted>2016-10-17T06:08:00Z</cp:lastPrinted>
  <dcterms:created xsi:type="dcterms:W3CDTF">2014-02-24T10:54:00Z</dcterms:created>
  <dcterms:modified xsi:type="dcterms:W3CDTF">2017-12-05T09:31:00Z</dcterms:modified>
</cp:coreProperties>
</file>